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5C92" w14:textId="2B46EFEC" w:rsidR="00861AAE" w:rsidRPr="00A16952" w:rsidRDefault="00C4299C" w:rsidP="00C4299C">
      <w:pPr>
        <w:jc w:val="center"/>
        <w:rPr>
          <w:b/>
          <w:sz w:val="23"/>
          <w:szCs w:val="23"/>
        </w:rPr>
      </w:pPr>
      <w:r w:rsidRPr="00A16952">
        <w:rPr>
          <w:b/>
          <w:sz w:val="23"/>
          <w:szCs w:val="23"/>
        </w:rPr>
        <w:t>REQUERIME</w:t>
      </w:r>
      <w:r w:rsidR="00A16952" w:rsidRPr="00A16952">
        <w:rPr>
          <w:b/>
          <w:sz w:val="23"/>
          <w:szCs w:val="23"/>
        </w:rPr>
        <w:t xml:space="preserve">NTO DE </w:t>
      </w:r>
      <w:r w:rsidR="00971012">
        <w:rPr>
          <w:b/>
          <w:sz w:val="23"/>
          <w:szCs w:val="23"/>
        </w:rPr>
        <w:t>MUDANÇA DE ORIENTADOR(A)</w:t>
      </w:r>
    </w:p>
    <w:p w14:paraId="001128E8" w14:textId="77777777" w:rsidR="00C4299C" w:rsidRDefault="00C4299C" w:rsidP="00C4299C">
      <w:pPr>
        <w:jc w:val="center"/>
        <w:rPr>
          <w:b/>
        </w:rPr>
      </w:pPr>
    </w:p>
    <w:p w14:paraId="2D5AF3EB" w14:textId="4D2BFDD2" w:rsidR="00C4299C" w:rsidRDefault="00C4299C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IDENTIFICAÇÃO</w:t>
      </w:r>
      <w:r w:rsidR="00971012">
        <w:rPr>
          <w:b/>
        </w:rPr>
        <w:t xml:space="preserve"> DO</w:t>
      </w:r>
      <w:r w:rsidR="00A16952">
        <w:rPr>
          <w:b/>
        </w:rPr>
        <w:t>(A</w:t>
      </w:r>
      <w:r w:rsidR="00971012">
        <w:rPr>
          <w:b/>
        </w:rPr>
        <w:t>) INTERESSADO(A</w:t>
      </w:r>
      <w:r w:rsidR="00A16952">
        <w:rPr>
          <w:b/>
        </w:rPr>
        <w:t>):</w:t>
      </w:r>
    </w:p>
    <w:p w14:paraId="154C5B96" w14:textId="77777777" w:rsidR="00C4299C" w:rsidRDefault="00C4299C" w:rsidP="00C4299C">
      <w:pPr>
        <w:jc w:val="both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652"/>
        <w:gridCol w:w="8124"/>
      </w:tblGrid>
      <w:tr w:rsidR="00C4299C" w14:paraId="1C9085E2" w14:textId="77777777" w:rsidTr="001F1EA6">
        <w:tc>
          <w:tcPr>
            <w:tcW w:w="1652" w:type="dxa"/>
            <w:vAlign w:val="center"/>
          </w:tcPr>
          <w:p w14:paraId="2D62491C" w14:textId="77777777" w:rsidR="00C4299C" w:rsidRPr="00E67D18" w:rsidRDefault="00C4299C" w:rsidP="00877347">
            <w:pPr>
              <w:spacing w:line="240" w:lineRule="auto"/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Discente</w:t>
            </w:r>
          </w:p>
        </w:tc>
        <w:tc>
          <w:tcPr>
            <w:tcW w:w="8124" w:type="dxa"/>
            <w:vAlign w:val="center"/>
          </w:tcPr>
          <w:p w14:paraId="2E9B72D1" w14:textId="77777777" w:rsidR="00C4299C" w:rsidRPr="00E67D18" w:rsidRDefault="00C4299C" w:rsidP="00877347">
            <w:pPr>
              <w:spacing w:line="240" w:lineRule="auto"/>
              <w:rPr>
                <w:sz w:val="20"/>
              </w:rPr>
            </w:pPr>
          </w:p>
        </w:tc>
      </w:tr>
      <w:tr w:rsidR="00C4299C" w14:paraId="3F5ADD84" w14:textId="77777777" w:rsidTr="001F1EA6">
        <w:tc>
          <w:tcPr>
            <w:tcW w:w="1652" w:type="dxa"/>
            <w:vAlign w:val="center"/>
          </w:tcPr>
          <w:p w14:paraId="6F6CED4A" w14:textId="77777777" w:rsidR="00C4299C" w:rsidRPr="00E67D18" w:rsidRDefault="00C4299C" w:rsidP="00877347">
            <w:pPr>
              <w:spacing w:line="240" w:lineRule="auto"/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Matrícula</w:t>
            </w:r>
          </w:p>
        </w:tc>
        <w:tc>
          <w:tcPr>
            <w:tcW w:w="8124" w:type="dxa"/>
            <w:vAlign w:val="center"/>
          </w:tcPr>
          <w:p w14:paraId="40D826F2" w14:textId="77777777" w:rsidR="00C4299C" w:rsidRPr="00E67D18" w:rsidRDefault="00C4299C" w:rsidP="00877347">
            <w:pPr>
              <w:spacing w:line="240" w:lineRule="auto"/>
              <w:rPr>
                <w:sz w:val="20"/>
              </w:rPr>
            </w:pPr>
          </w:p>
        </w:tc>
      </w:tr>
    </w:tbl>
    <w:p w14:paraId="2F03BBD9" w14:textId="77777777" w:rsidR="00C4299C" w:rsidRDefault="00C4299C" w:rsidP="00C4299C">
      <w:pPr>
        <w:jc w:val="both"/>
      </w:pPr>
    </w:p>
    <w:p w14:paraId="3D4A5337" w14:textId="6574B02D" w:rsidR="00C4299C" w:rsidRDefault="00971012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 xml:space="preserve">OBJETO DA ALTERAÇÃO </w:t>
      </w:r>
    </w:p>
    <w:p w14:paraId="2419E298" w14:textId="45EB3107" w:rsidR="00971012" w:rsidRPr="00DA12D8" w:rsidRDefault="00971012" w:rsidP="00DA12D8">
      <w:pPr>
        <w:jc w:val="both"/>
        <w:rPr>
          <w:sz w:val="20"/>
        </w:rPr>
      </w:pPr>
    </w:p>
    <w:tbl>
      <w:tblPr>
        <w:tblStyle w:val="Tabelacomgrade"/>
        <w:tblW w:w="9776" w:type="dxa"/>
        <w:tblInd w:w="-15" w:type="dxa"/>
        <w:tblLook w:val="04A0" w:firstRow="1" w:lastRow="0" w:firstColumn="1" w:lastColumn="0" w:noHBand="0" w:noVBand="1"/>
      </w:tblPr>
      <w:tblGrid>
        <w:gridCol w:w="1652"/>
        <w:gridCol w:w="8124"/>
      </w:tblGrid>
      <w:tr w:rsidR="00971012" w:rsidRPr="00E67D18" w14:paraId="2D4EAA2A" w14:textId="77777777" w:rsidTr="006F3A21">
        <w:tc>
          <w:tcPr>
            <w:tcW w:w="1652" w:type="dxa"/>
            <w:vAlign w:val="center"/>
          </w:tcPr>
          <w:p w14:paraId="09833F6F" w14:textId="77777777" w:rsidR="00971012" w:rsidRPr="00E67D18" w:rsidRDefault="00971012" w:rsidP="005442C6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Orientador(a) atual</w:t>
            </w:r>
          </w:p>
        </w:tc>
        <w:tc>
          <w:tcPr>
            <w:tcW w:w="8124" w:type="dxa"/>
            <w:vAlign w:val="center"/>
          </w:tcPr>
          <w:p w14:paraId="0B253428" w14:textId="77777777" w:rsidR="00971012" w:rsidRPr="00E67D18" w:rsidRDefault="00971012" w:rsidP="005442C6">
            <w:pPr>
              <w:spacing w:line="240" w:lineRule="auto"/>
              <w:rPr>
                <w:sz w:val="20"/>
              </w:rPr>
            </w:pPr>
          </w:p>
        </w:tc>
      </w:tr>
      <w:tr w:rsidR="00971012" w:rsidRPr="00E67D18" w14:paraId="50BE002F" w14:textId="77777777" w:rsidTr="00E85F2E">
        <w:tc>
          <w:tcPr>
            <w:tcW w:w="1652" w:type="dxa"/>
            <w:vAlign w:val="center"/>
          </w:tcPr>
          <w:p w14:paraId="3DE2D99C" w14:textId="703D3154" w:rsidR="00971012" w:rsidRPr="00E67D18" w:rsidRDefault="00971012" w:rsidP="005442C6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Novo(a) Orientador(a)</w:t>
            </w:r>
            <w:r w:rsidR="006F3A21">
              <w:rPr>
                <w:b/>
                <w:sz w:val="20"/>
              </w:rPr>
              <w:t xml:space="preserve"> em potencial</w:t>
            </w:r>
          </w:p>
        </w:tc>
        <w:tc>
          <w:tcPr>
            <w:tcW w:w="8124" w:type="dxa"/>
            <w:vAlign w:val="center"/>
          </w:tcPr>
          <w:p w14:paraId="42C31308" w14:textId="33F63F09" w:rsidR="00971012" w:rsidRPr="00E67D18" w:rsidRDefault="00DA12D8" w:rsidP="00E85F2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E85F2E">
              <w:rPr>
                <w:sz w:val="20"/>
              </w:rPr>
              <w:t>R</w:t>
            </w:r>
            <w:r>
              <w:rPr>
                <w:sz w:val="20"/>
              </w:rPr>
              <w:t>esposta opcional</w:t>
            </w:r>
            <w:r w:rsidR="00E85F2E">
              <w:rPr>
                <w:sz w:val="20"/>
              </w:rPr>
              <w:t>. Orientador deve ser docente permanente do PPGEPS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</w:tbl>
    <w:p w14:paraId="5E1204E9" w14:textId="77777777" w:rsidR="00971012" w:rsidRDefault="00971012" w:rsidP="00C4299C">
      <w:pPr>
        <w:jc w:val="both"/>
        <w:rPr>
          <w:b/>
        </w:rPr>
      </w:pPr>
    </w:p>
    <w:p w14:paraId="37DA9C2B" w14:textId="2FC140D1" w:rsidR="00A16952" w:rsidRDefault="00A16952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JUSTIFICATIVA</w:t>
      </w:r>
      <w:r w:rsidR="00971012">
        <w:rPr>
          <w:b/>
        </w:rPr>
        <w:t xml:space="preserve"> </w:t>
      </w:r>
      <w:r w:rsidR="00971012">
        <w:rPr>
          <w:sz w:val="20"/>
        </w:rPr>
        <w:t>(do aluno)</w:t>
      </w:r>
    </w:p>
    <w:p w14:paraId="58A5F98F" w14:textId="77777777" w:rsidR="00A16952" w:rsidRDefault="00A16952" w:rsidP="00A16952">
      <w:pPr>
        <w:jc w:val="both"/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0597" w14:paraId="681596C9" w14:textId="77777777" w:rsidTr="0017420C">
        <w:tc>
          <w:tcPr>
            <w:tcW w:w="5000" w:type="pct"/>
          </w:tcPr>
          <w:p w14:paraId="52A4F094" w14:textId="77777777" w:rsidR="009E0597" w:rsidRDefault="009E0597" w:rsidP="00A16952">
            <w:pPr>
              <w:jc w:val="both"/>
              <w:rPr>
                <w:b/>
              </w:rPr>
            </w:pPr>
          </w:p>
          <w:p w14:paraId="1CAE40E6" w14:textId="77777777" w:rsidR="009E0597" w:rsidRDefault="009E0597" w:rsidP="00A16952">
            <w:pPr>
              <w:jc w:val="both"/>
              <w:rPr>
                <w:b/>
              </w:rPr>
            </w:pPr>
          </w:p>
          <w:p w14:paraId="63FC76F1" w14:textId="77777777" w:rsidR="009E0597" w:rsidRDefault="009E0597" w:rsidP="00A16952">
            <w:pPr>
              <w:jc w:val="both"/>
              <w:rPr>
                <w:b/>
              </w:rPr>
            </w:pPr>
          </w:p>
          <w:p w14:paraId="676BEF03" w14:textId="77777777" w:rsidR="009E0597" w:rsidRDefault="009E0597" w:rsidP="00A16952">
            <w:pPr>
              <w:jc w:val="both"/>
              <w:rPr>
                <w:b/>
              </w:rPr>
            </w:pPr>
          </w:p>
          <w:p w14:paraId="3B41D859" w14:textId="77777777" w:rsidR="009E0597" w:rsidRDefault="009E0597" w:rsidP="00A16952">
            <w:pPr>
              <w:jc w:val="both"/>
              <w:rPr>
                <w:b/>
              </w:rPr>
            </w:pPr>
          </w:p>
        </w:tc>
      </w:tr>
    </w:tbl>
    <w:p w14:paraId="2FEF252D" w14:textId="77777777" w:rsidR="00C460B9" w:rsidRDefault="00C460B9" w:rsidP="00A16952">
      <w:pPr>
        <w:pStyle w:val="PargrafodaLista"/>
        <w:ind w:left="284"/>
        <w:jc w:val="both"/>
        <w:rPr>
          <w:b/>
        </w:rPr>
      </w:pPr>
    </w:p>
    <w:p w14:paraId="519410B9" w14:textId="77777777" w:rsidR="007D0B73" w:rsidRDefault="007D0B73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DECLARAÇÃO</w:t>
      </w:r>
    </w:p>
    <w:p w14:paraId="38527C39" w14:textId="77777777" w:rsidR="007D0B73" w:rsidRDefault="007D0B73" w:rsidP="007D0B73">
      <w:pPr>
        <w:jc w:val="both"/>
        <w:rPr>
          <w:b/>
        </w:rPr>
      </w:pPr>
    </w:p>
    <w:p w14:paraId="4003288F" w14:textId="22666899" w:rsidR="007D0B73" w:rsidRDefault="007D0B73" w:rsidP="006F3A21">
      <w:pPr>
        <w:spacing w:line="276" w:lineRule="auto"/>
        <w:ind w:firstLine="567"/>
        <w:jc w:val="both"/>
      </w:pPr>
      <w:r>
        <w:t>Atesto,</w:t>
      </w:r>
      <w:r w:rsidRPr="003215D7">
        <w:t xml:space="preserve"> </w:t>
      </w:r>
      <w:r>
        <w:t xml:space="preserve">sob pena de sofrer as consequências jurídicas cabíveis e de invalidação do processo de </w:t>
      </w:r>
      <w:r w:rsidR="006F3A21">
        <w:t>mudança de orientador n</w:t>
      </w:r>
      <w:r w:rsidR="00791557">
        <w:t xml:space="preserve">o âmbito do </w:t>
      </w:r>
      <w:r>
        <w:t>Programa de Pós-Graduação em Engenharia de Produção e Sistemas – PPGEPS/CT/UFPB, a veracidade das informações acima elencadas, comprometendo-me a apresentar, em anexo a este requerimento, documentação comprobatória acerca de tudo que foi preenchido neste formulário</w:t>
      </w:r>
      <w:r w:rsidR="006F3A21">
        <w:t>.</w:t>
      </w:r>
    </w:p>
    <w:p w14:paraId="5437CEF7" w14:textId="77777777" w:rsidR="007D0B73" w:rsidRDefault="007D0B73" w:rsidP="007D0B73">
      <w:pPr>
        <w:jc w:val="right"/>
      </w:pPr>
      <w:r w:rsidRPr="003703FA">
        <w:t>João Pessoa/</w:t>
      </w:r>
      <w:proofErr w:type="gramStart"/>
      <w:r w:rsidRPr="003703FA">
        <w:t xml:space="preserve">PB, </w:t>
      </w:r>
      <w:r>
        <w:rPr>
          <w:u w:val="single"/>
        </w:rPr>
        <w:t xml:space="preserve">  </w:t>
      </w:r>
      <w:proofErr w:type="gramEnd"/>
      <w:r w:rsidRPr="007D0B73">
        <w:t xml:space="preserve"> </w:t>
      </w:r>
      <w:r w:rsidRPr="003703FA">
        <w:t xml:space="preserve">de </w:t>
      </w:r>
      <w:r>
        <w:rPr>
          <w:u w:val="single"/>
        </w:rPr>
        <w:t xml:space="preserve">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7D0B73">
        <w:rPr>
          <w:u w:val="single"/>
        </w:rPr>
        <w:t xml:space="preserve">    </w:t>
      </w:r>
      <w:r w:rsidRPr="003703FA">
        <w:t>.</w:t>
      </w:r>
    </w:p>
    <w:p w14:paraId="7C0BAB79" w14:textId="77777777" w:rsidR="007D0B73" w:rsidRDefault="007D0B73" w:rsidP="007D0B73">
      <w:pPr>
        <w:jc w:val="right"/>
      </w:pPr>
    </w:p>
    <w:p w14:paraId="4DC78A7A" w14:textId="77777777" w:rsidR="006F3A21" w:rsidRDefault="006F3A21" w:rsidP="007D0B73">
      <w:pPr>
        <w:jc w:val="right"/>
      </w:pPr>
    </w:p>
    <w:p w14:paraId="5BDBB74B" w14:textId="7C56A0DE" w:rsidR="007D0B73" w:rsidRDefault="007D0B73" w:rsidP="006F3A21">
      <w:pPr>
        <w:tabs>
          <w:tab w:val="left" w:pos="6975"/>
        </w:tabs>
        <w:jc w:val="center"/>
      </w:pPr>
      <w:r>
        <w:t>______________________________________________</w:t>
      </w:r>
    </w:p>
    <w:p w14:paraId="0E38CF90" w14:textId="0BE62E1E" w:rsidR="00E67D18" w:rsidRDefault="007D0B73" w:rsidP="006F3A21">
      <w:pPr>
        <w:tabs>
          <w:tab w:val="left" w:pos="6795"/>
        </w:tabs>
        <w:jc w:val="center"/>
        <w:rPr>
          <w:sz w:val="22"/>
        </w:rPr>
      </w:pPr>
      <w:r w:rsidRPr="00E67D18">
        <w:rPr>
          <w:sz w:val="20"/>
        </w:rPr>
        <w:t xml:space="preserve">(Assinatura </w:t>
      </w:r>
      <w:r w:rsidR="008E4524">
        <w:rPr>
          <w:sz w:val="20"/>
        </w:rPr>
        <w:t>do Aluno interessado)</w:t>
      </w:r>
    </w:p>
    <w:p w14:paraId="347F8880" w14:textId="77777777" w:rsidR="00E67D18" w:rsidRDefault="00E67D18" w:rsidP="007D0B73">
      <w:pPr>
        <w:ind w:firstLine="567"/>
        <w:jc w:val="center"/>
      </w:pPr>
    </w:p>
    <w:sectPr w:rsidR="00E67D18" w:rsidSect="008E4524">
      <w:headerReference w:type="default" r:id="rId8"/>
      <w:footerReference w:type="default" r:id="rId9"/>
      <w:pgSz w:w="11906" w:h="16838" w:code="9"/>
      <w:pgMar w:top="0" w:right="1134" w:bottom="1134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72D4" w14:textId="77777777" w:rsidR="00BC420E" w:rsidRDefault="00BC420E" w:rsidP="00ED36C5">
      <w:r>
        <w:separator/>
      </w:r>
    </w:p>
  </w:endnote>
  <w:endnote w:type="continuationSeparator" w:id="0">
    <w:p w14:paraId="206AE867" w14:textId="77777777" w:rsidR="00BC420E" w:rsidRDefault="00BC420E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746A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14:paraId="2EB6FF85" w14:textId="77777777" w:rsidR="007E4690" w:rsidRPr="007E5974" w:rsidRDefault="007E4690" w:rsidP="007E5974">
    <w:pPr>
      <w:tabs>
        <w:tab w:val="left" w:pos="6161"/>
      </w:tabs>
      <w:jc w:val="center"/>
      <w:rPr>
        <w:sz w:val="20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7E5974">
      <w:rPr>
        <w:sz w:val="20"/>
      </w:rPr>
      <w:t>vpal@academico.ufpb.br</w:t>
    </w:r>
    <w:hyperlink r:id="rId1" w:history="1"/>
  </w:p>
  <w:p w14:paraId="3D755248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27DA5" w14:textId="77777777" w:rsidR="00BC420E" w:rsidRDefault="00BC420E" w:rsidP="00ED36C5">
      <w:r>
        <w:separator/>
      </w:r>
    </w:p>
  </w:footnote>
  <w:footnote w:type="continuationSeparator" w:id="0">
    <w:p w14:paraId="6D3AE774" w14:textId="77777777" w:rsidR="00BC420E" w:rsidRDefault="00BC420E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14:paraId="26B0197C" w14:textId="77777777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14:paraId="79851EC7" w14:textId="77777777"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444F0D38" wp14:editId="27BAE3B4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14:paraId="02FAACE3" w14:textId="77777777"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14:paraId="65C725DA" w14:textId="77777777"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14:paraId="24040E8A" w14:textId="77777777"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14:paraId="4AAE95A8" w14:textId="77777777"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 wp14:anchorId="47BE47C2" wp14:editId="69D3AF5F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E8083" w14:textId="77777777"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405"/>
    <w:multiLevelType w:val="hybridMultilevel"/>
    <w:tmpl w:val="F82EB9C2"/>
    <w:lvl w:ilvl="0" w:tplc="267CE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20E5"/>
    <w:multiLevelType w:val="hybridMultilevel"/>
    <w:tmpl w:val="BFA22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85595"/>
    <w:multiLevelType w:val="hybridMultilevel"/>
    <w:tmpl w:val="7E26E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C4299C"/>
    <w:rsid w:val="00015611"/>
    <w:rsid w:val="0002316C"/>
    <w:rsid w:val="00024438"/>
    <w:rsid w:val="0002499B"/>
    <w:rsid w:val="00043771"/>
    <w:rsid w:val="000736C9"/>
    <w:rsid w:val="000A222D"/>
    <w:rsid w:val="000A7AB2"/>
    <w:rsid w:val="000B027A"/>
    <w:rsid w:val="000D0128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7420C"/>
    <w:rsid w:val="001864F8"/>
    <w:rsid w:val="001A57C3"/>
    <w:rsid w:val="001B3C0A"/>
    <w:rsid w:val="001C239D"/>
    <w:rsid w:val="001C290B"/>
    <w:rsid w:val="001C50C6"/>
    <w:rsid w:val="001C530D"/>
    <w:rsid w:val="001D5F16"/>
    <w:rsid w:val="001D64A3"/>
    <w:rsid w:val="001F1EA6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23A2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2013B"/>
    <w:rsid w:val="004431BF"/>
    <w:rsid w:val="00452958"/>
    <w:rsid w:val="0045796E"/>
    <w:rsid w:val="00470FF0"/>
    <w:rsid w:val="004907B1"/>
    <w:rsid w:val="004B45ED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87F9E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3A21"/>
    <w:rsid w:val="006F5242"/>
    <w:rsid w:val="006F6A07"/>
    <w:rsid w:val="00711F7F"/>
    <w:rsid w:val="00722DF7"/>
    <w:rsid w:val="007444EC"/>
    <w:rsid w:val="007468E2"/>
    <w:rsid w:val="0075029E"/>
    <w:rsid w:val="00752162"/>
    <w:rsid w:val="007560BF"/>
    <w:rsid w:val="00763983"/>
    <w:rsid w:val="0077477C"/>
    <w:rsid w:val="00791557"/>
    <w:rsid w:val="007B28E4"/>
    <w:rsid w:val="007C0320"/>
    <w:rsid w:val="007C4C1D"/>
    <w:rsid w:val="007D0B73"/>
    <w:rsid w:val="007E10AC"/>
    <w:rsid w:val="007E171C"/>
    <w:rsid w:val="007E4690"/>
    <w:rsid w:val="007E5974"/>
    <w:rsid w:val="007E6999"/>
    <w:rsid w:val="007F117C"/>
    <w:rsid w:val="007F39C2"/>
    <w:rsid w:val="007F5F4E"/>
    <w:rsid w:val="008018C7"/>
    <w:rsid w:val="00845532"/>
    <w:rsid w:val="00850062"/>
    <w:rsid w:val="00861AAE"/>
    <w:rsid w:val="00863B23"/>
    <w:rsid w:val="00870978"/>
    <w:rsid w:val="0087229B"/>
    <w:rsid w:val="00874A87"/>
    <w:rsid w:val="00877347"/>
    <w:rsid w:val="00880FB2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E4524"/>
    <w:rsid w:val="008F08BE"/>
    <w:rsid w:val="008F2758"/>
    <w:rsid w:val="0090166D"/>
    <w:rsid w:val="009035B8"/>
    <w:rsid w:val="009149AA"/>
    <w:rsid w:val="0091716D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71012"/>
    <w:rsid w:val="00992CF3"/>
    <w:rsid w:val="00993AAE"/>
    <w:rsid w:val="009B46E6"/>
    <w:rsid w:val="009C020F"/>
    <w:rsid w:val="009C480D"/>
    <w:rsid w:val="009E002F"/>
    <w:rsid w:val="009E0438"/>
    <w:rsid w:val="009E0597"/>
    <w:rsid w:val="009F6170"/>
    <w:rsid w:val="009F764F"/>
    <w:rsid w:val="00A16952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81E43"/>
    <w:rsid w:val="00A8306B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4B43"/>
    <w:rsid w:val="00B27F56"/>
    <w:rsid w:val="00B43758"/>
    <w:rsid w:val="00B67583"/>
    <w:rsid w:val="00B760FC"/>
    <w:rsid w:val="00BB3350"/>
    <w:rsid w:val="00BB5776"/>
    <w:rsid w:val="00BB6BAF"/>
    <w:rsid w:val="00BB7B56"/>
    <w:rsid w:val="00BC04E4"/>
    <w:rsid w:val="00BC420E"/>
    <w:rsid w:val="00BC6886"/>
    <w:rsid w:val="00BD5A91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2322C"/>
    <w:rsid w:val="00C33BD7"/>
    <w:rsid w:val="00C4299C"/>
    <w:rsid w:val="00C44F5D"/>
    <w:rsid w:val="00C460B9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C5679"/>
    <w:rsid w:val="00CF1C1C"/>
    <w:rsid w:val="00D006C7"/>
    <w:rsid w:val="00D1180C"/>
    <w:rsid w:val="00D25735"/>
    <w:rsid w:val="00D32573"/>
    <w:rsid w:val="00D354D8"/>
    <w:rsid w:val="00D577D0"/>
    <w:rsid w:val="00D654C2"/>
    <w:rsid w:val="00D66D6A"/>
    <w:rsid w:val="00D74333"/>
    <w:rsid w:val="00DA12D8"/>
    <w:rsid w:val="00DB4E74"/>
    <w:rsid w:val="00DC1DCD"/>
    <w:rsid w:val="00DE13E8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67D18"/>
    <w:rsid w:val="00E73513"/>
    <w:rsid w:val="00E75315"/>
    <w:rsid w:val="00E85F2E"/>
    <w:rsid w:val="00EA2321"/>
    <w:rsid w:val="00EB290C"/>
    <w:rsid w:val="00EB4555"/>
    <w:rsid w:val="00ED04CD"/>
    <w:rsid w:val="00ED36C5"/>
    <w:rsid w:val="00ED5128"/>
    <w:rsid w:val="00EE0543"/>
    <w:rsid w:val="00EE224D"/>
    <w:rsid w:val="00EE6843"/>
    <w:rsid w:val="00EF1BCC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41A9"/>
  <w15:chartTrackingRefBased/>
  <w15:docId w15:val="{F81626C9-2A57-4264-B768-09EA639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  <w:style w:type="character" w:customStyle="1" w:styleId="fontstyle01">
    <w:name w:val="fontstyle01"/>
    <w:basedOn w:val="Fontepargpadro"/>
    <w:rsid w:val="00EF1BC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34A4-1E46-4917-B65B-A2D38EF8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39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Vinícius Pinagé</cp:lastModifiedBy>
  <cp:revision>5</cp:revision>
  <cp:lastPrinted>2020-05-06T12:54:00Z</cp:lastPrinted>
  <dcterms:created xsi:type="dcterms:W3CDTF">2020-06-17T14:36:00Z</dcterms:created>
  <dcterms:modified xsi:type="dcterms:W3CDTF">2020-06-17T17:32:00Z</dcterms:modified>
</cp:coreProperties>
</file>