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BC" w:rsidRDefault="00BD58BC" w:rsidP="00BD58BC">
      <w:pPr>
        <w:spacing w:line="360" w:lineRule="auto"/>
        <w:jc w:val="center"/>
      </w:pPr>
      <w:r w:rsidRPr="00BD58BC">
        <w:rPr>
          <w:b/>
        </w:rPr>
        <w:t>REQUERIMENTO DE EMISSÃO DE DIPLOMA</w:t>
      </w:r>
    </w:p>
    <w:p w:rsidR="00BD58BC" w:rsidRDefault="00BD58BC" w:rsidP="00BD58BC">
      <w:pPr>
        <w:spacing w:line="360" w:lineRule="auto"/>
        <w:jc w:val="both"/>
      </w:pPr>
    </w:p>
    <w:p w:rsidR="00BD58BC" w:rsidRDefault="00BD58BC" w:rsidP="00BD58BC">
      <w:pPr>
        <w:pStyle w:val="PargrafodaLista"/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IDENTIFICAÇÃO</w:t>
      </w:r>
    </w:p>
    <w:p w:rsidR="00BD58BC" w:rsidRDefault="00BD58BC" w:rsidP="00BD58BC">
      <w:pPr>
        <w:jc w:val="both"/>
        <w:rPr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BD58BC" w:rsidTr="00BD58BC">
        <w:tc>
          <w:tcPr>
            <w:tcW w:w="1555" w:type="dxa"/>
            <w:vAlign w:val="bottom"/>
          </w:tcPr>
          <w:p w:rsidR="00BD58BC" w:rsidRPr="00E67D18" w:rsidRDefault="00BD58BC" w:rsidP="00EB3017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Discente</w:t>
            </w:r>
          </w:p>
        </w:tc>
        <w:tc>
          <w:tcPr>
            <w:tcW w:w="8221" w:type="dxa"/>
            <w:vAlign w:val="bottom"/>
          </w:tcPr>
          <w:p w:rsidR="00BD58BC" w:rsidRPr="00E67D18" w:rsidRDefault="00BD58BC" w:rsidP="00EB3017">
            <w:pPr>
              <w:rPr>
                <w:sz w:val="20"/>
              </w:rPr>
            </w:pPr>
          </w:p>
        </w:tc>
      </w:tr>
      <w:tr w:rsidR="00BD58BC" w:rsidTr="00BD58BC">
        <w:tc>
          <w:tcPr>
            <w:tcW w:w="1555" w:type="dxa"/>
            <w:vAlign w:val="bottom"/>
          </w:tcPr>
          <w:p w:rsidR="00BD58BC" w:rsidRPr="00E67D18" w:rsidRDefault="00BD58BC" w:rsidP="00EB3017">
            <w:pPr>
              <w:rPr>
                <w:b/>
                <w:sz w:val="20"/>
              </w:rPr>
            </w:pPr>
            <w:r w:rsidRPr="00E67D18">
              <w:rPr>
                <w:b/>
                <w:sz w:val="20"/>
              </w:rPr>
              <w:t>Matrícula</w:t>
            </w:r>
          </w:p>
        </w:tc>
        <w:tc>
          <w:tcPr>
            <w:tcW w:w="8221" w:type="dxa"/>
            <w:vAlign w:val="bottom"/>
          </w:tcPr>
          <w:p w:rsidR="00BD58BC" w:rsidRPr="00E67D18" w:rsidRDefault="00BD58BC" w:rsidP="00EB3017">
            <w:pPr>
              <w:rPr>
                <w:sz w:val="20"/>
              </w:rPr>
            </w:pPr>
          </w:p>
        </w:tc>
      </w:tr>
      <w:tr w:rsidR="00BD58BC" w:rsidTr="00BD58BC">
        <w:tc>
          <w:tcPr>
            <w:tcW w:w="1555" w:type="dxa"/>
            <w:vAlign w:val="bottom"/>
          </w:tcPr>
          <w:p w:rsidR="00BD58BC" w:rsidRPr="00E67D18" w:rsidRDefault="00BD58BC" w:rsidP="006C5F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Orientador</w:t>
            </w:r>
            <w:r w:rsidR="006C5F78">
              <w:rPr>
                <w:b/>
                <w:sz w:val="20"/>
              </w:rPr>
              <w:t xml:space="preserve"> Principal</w:t>
            </w:r>
          </w:p>
        </w:tc>
        <w:tc>
          <w:tcPr>
            <w:tcW w:w="8221" w:type="dxa"/>
            <w:vAlign w:val="bottom"/>
          </w:tcPr>
          <w:p w:rsidR="00BD58BC" w:rsidRPr="00E67D18" w:rsidRDefault="00BD58BC" w:rsidP="00EB3017">
            <w:pPr>
              <w:rPr>
                <w:sz w:val="20"/>
              </w:rPr>
            </w:pPr>
          </w:p>
        </w:tc>
      </w:tr>
      <w:tr w:rsidR="00BD58BC" w:rsidTr="00BD58BC">
        <w:tc>
          <w:tcPr>
            <w:tcW w:w="1555" w:type="dxa"/>
            <w:vAlign w:val="bottom"/>
          </w:tcPr>
          <w:p w:rsidR="00BD58BC" w:rsidRDefault="006C5F78" w:rsidP="006C5F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Título da Dissertação</w:t>
            </w:r>
          </w:p>
        </w:tc>
        <w:tc>
          <w:tcPr>
            <w:tcW w:w="8221" w:type="dxa"/>
            <w:vAlign w:val="bottom"/>
          </w:tcPr>
          <w:p w:rsidR="00BD58BC" w:rsidRPr="00E67D18" w:rsidRDefault="00BD58BC" w:rsidP="00EB3017">
            <w:pPr>
              <w:rPr>
                <w:sz w:val="20"/>
              </w:rPr>
            </w:pPr>
          </w:p>
        </w:tc>
      </w:tr>
      <w:tr w:rsidR="006C5F78" w:rsidTr="00BD58BC">
        <w:tc>
          <w:tcPr>
            <w:tcW w:w="1555" w:type="dxa"/>
            <w:vAlign w:val="bottom"/>
          </w:tcPr>
          <w:p w:rsidR="006C5F78" w:rsidRDefault="006C5F78" w:rsidP="006C5F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Área de Conhecimento</w:t>
            </w:r>
          </w:p>
        </w:tc>
        <w:tc>
          <w:tcPr>
            <w:tcW w:w="8221" w:type="dxa"/>
            <w:vAlign w:val="bottom"/>
          </w:tcPr>
          <w:p w:rsidR="006C5F78" w:rsidRPr="00E67D18" w:rsidRDefault="006C5F78" w:rsidP="00EB3017">
            <w:pPr>
              <w:rPr>
                <w:sz w:val="20"/>
              </w:rPr>
            </w:pPr>
          </w:p>
        </w:tc>
      </w:tr>
      <w:tr w:rsidR="006C5F78" w:rsidTr="00BD58BC">
        <w:tc>
          <w:tcPr>
            <w:tcW w:w="1555" w:type="dxa"/>
            <w:vAlign w:val="bottom"/>
          </w:tcPr>
          <w:p w:rsidR="006C5F78" w:rsidRDefault="006C5F78" w:rsidP="006C5F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da Defesa</w:t>
            </w:r>
          </w:p>
        </w:tc>
        <w:tc>
          <w:tcPr>
            <w:tcW w:w="8221" w:type="dxa"/>
            <w:vAlign w:val="bottom"/>
          </w:tcPr>
          <w:p w:rsidR="006C5F78" w:rsidRPr="00E67D18" w:rsidRDefault="006C5F78" w:rsidP="00EB3017">
            <w:pPr>
              <w:rPr>
                <w:sz w:val="20"/>
              </w:rPr>
            </w:pPr>
          </w:p>
        </w:tc>
      </w:tr>
    </w:tbl>
    <w:p w:rsidR="00BD58BC" w:rsidRDefault="00BD58BC" w:rsidP="00BD58BC">
      <w:pPr>
        <w:jc w:val="both"/>
      </w:pPr>
    </w:p>
    <w:p w:rsidR="00C277D8" w:rsidRPr="00C277D8" w:rsidRDefault="00C277D8" w:rsidP="00C277D8">
      <w:pPr>
        <w:jc w:val="both"/>
        <w:rPr>
          <w:b/>
        </w:rPr>
      </w:pPr>
    </w:p>
    <w:p w:rsidR="00BD58BC" w:rsidRDefault="00C277D8" w:rsidP="00BD58BC">
      <w:pPr>
        <w:pStyle w:val="PargrafodaLista"/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PEDIDO</w:t>
      </w:r>
    </w:p>
    <w:p w:rsidR="00BD58BC" w:rsidRDefault="00BD58BC" w:rsidP="006C5F78">
      <w:pPr>
        <w:rPr>
          <w:b/>
        </w:rPr>
      </w:pPr>
      <w:bookmarkStart w:id="0" w:name="_GoBack"/>
      <w:bookmarkEnd w:id="0"/>
    </w:p>
    <w:p w:rsidR="00BD58BC" w:rsidRDefault="006C5F78" w:rsidP="008248FA">
      <w:pPr>
        <w:spacing w:line="360" w:lineRule="auto"/>
        <w:ind w:firstLine="567"/>
        <w:jc w:val="both"/>
      </w:pPr>
      <w:r>
        <w:t>Eu, [NOME COMPLETO]</w:t>
      </w:r>
      <w:r>
        <w:t>,</w:t>
      </w:r>
      <w:r>
        <w:t xml:space="preserve"> inscrito(a) no CPF sob o nº [NÚMERO CPF] e no </w:t>
      </w:r>
      <w:r>
        <w:t>RG</w:t>
      </w:r>
      <w:r>
        <w:t xml:space="preserve"> sob o nº [NÚMERO E ÓRGÃO EXPEDIDOR RG], venho</w:t>
      </w:r>
      <w:r>
        <w:t xml:space="preserve"> solicitar </w:t>
      </w:r>
      <w:r>
        <w:t xml:space="preserve">da Coordenação a expedição de Diploma </w:t>
      </w:r>
      <w:r w:rsidR="008E1F89">
        <w:t>de Mestre em Engenharia de Produção e Sistemas, tendo em vista a aprovação em defesa e cumprimento de todas as</w:t>
      </w:r>
      <w:r>
        <w:t xml:space="preserve"> exigências para obtenção do </w:t>
      </w:r>
      <w:r w:rsidR="008E1F89">
        <w:t>referido título</w:t>
      </w:r>
      <w:r w:rsidR="008248FA">
        <w:t>, nos termos do art. 67 do Regulamento do Programa</w:t>
      </w:r>
      <w:r w:rsidR="008E1F89">
        <w:t>.</w:t>
      </w:r>
    </w:p>
    <w:p w:rsidR="006C5F78" w:rsidRDefault="006C5F78" w:rsidP="00BD58BC">
      <w:pPr>
        <w:jc w:val="right"/>
      </w:pPr>
    </w:p>
    <w:p w:rsidR="008248FA" w:rsidRDefault="008248FA" w:rsidP="00BD58BC">
      <w:pPr>
        <w:jc w:val="right"/>
      </w:pPr>
    </w:p>
    <w:p w:rsidR="00BD58BC" w:rsidRDefault="00BD58BC" w:rsidP="00BD58BC">
      <w:pPr>
        <w:jc w:val="right"/>
      </w:pPr>
      <w:r w:rsidRPr="003703FA">
        <w:t xml:space="preserve">João Pessoa/PB, </w:t>
      </w:r>
      <w:r w:rsidR="008E1F89">
        <w:t>[ DIA ]</w:t>
      </w:r>
      <w:r w:rsidRPr="007D0B73">
        <w:t xml:space="preserve"> </w:t>
      </w:r>
      <w:r w:rsidRPr="003703FA">
        <w:t xml:space="preserve">de </w:t>
      </w:r>
      <w:r w:rsidR="008E1F89">
        <w:t>[ MÊS ]</w:t>
      </w:r>
      <w:r>
        <w:t xml:space="preserve"> de </w:t>
      </w:r>
      <w:r w:rsidR="008E1F89" w:rsidRPr="008E1F89">
        <w:t>[ ANO ]</w:t>
      </w:r>
      <w:r w:rsidRPr="003703FA">
        <w:t>.</w:t>
      </w:r>
    </w:p>
    <w:p w:rsidR="008E1F89" w:rsidRDefault="008E1F89" w:rsidP="00BD58BC">
      <w:pPr>
        <w:jc w:val="right"/>
      </w:pPr>
    </w:p>
    <w:p w:rsidR="008E1F89" w:rsidRDefault="008E1F89" w:rsidP="008E1F89">
      <w:pPr>
        <w:jc w:val="center"/>
      </w:pPr>
    </w:p>
    <w:p w:rsidR="008E1F89" w:rsidRDefault="008E1F89" w:rsidP="008E1F89">
      <w:pPr>
        <w:jc w:val="center"/>
      </w:pPr>
    </w:p>
    <w:p w:rsidR="008E1F89" w:rsidRPr="008E1F89" w:rsidRDefault="008E1F89" w:rsidP="008E1F89">
      <w:pPr>
        <w:jc w:val="center"/>
        <w:rPr>
          <w:sz w:val="20"/>
        </w:rPr>
      </w:pPr>
    </w:p>
    <w:p w:rsidR="008E1F89" w:rsidRPr="008E1F89" w:rsidRDefault="008E1F89" w:rsidP="008E1F89">
      <w:pPr>
        <w:jc w:val="center"/>
        <w:rPr>
          <w:sz w:val="20"/>
        </w:rPr>
      </w:pPr>
      <w:r w:rsidRPr="008E1F89">
        <w:rPr>
          <w:sz w:val="20"/>
        </w:rPr>
        <w:t xml:space="preserve">[Assinatura </w:t>
      </w:r>
    </w:p>
    <w:p w:rsidR="008E1F89" w:rsidRPr="008E1F89" w:rsidRDefault="008E1F89" w:rsidP="008E1F89">
      <w:pPr>
        <w:jc w:val="center"/>
        <w:rPr>
          <w:sz w:val="20"/>
        </w:rPr>
      </w:pPr>
      <w:r w:rsidRPr="008E1F89">
        <w:rPr>
          <w:sz w:val="20"/>
        </w:rPr>
        <w:t xml:space="preserve">através de </w:t>
      </w:r>
    </w:p>
    <w:p w:rsidR="008E1F89" w:rsidRPr="008E1F89" w:rsidRDefault="008E1F89" w:rsidP="008E1F89">
      <w:pPr>
        <w:jc w:val="center"/>
        <w:rPr>
          <w:sz w:val="18"/>
        </w:rPr>
      </w:pPr>
      <w:r w:rsidRPr="008E1F89">
        <w:rPr>
          <w:sz w:val="20"/>
        </w:rPr>
        <w:t xml:space="preserve">Certificado </w:t>
      </w:r>
    </w:p>
    <w:p w:rsidR="008E1F89" w:rsidRPr="008E1F89" w:rsidRDefault="008E1F89" w:rsidP="008E1F89">
      <w:pPr>
        <w:jc w:val="center"/>
        <w:rPr>
          <w:sz w:val="20"/>
        </w:rPr>
      </w:pPr>
      <w:r w:rsidRPr="008E1F89">
        <w:rPr>
          <w:sz w:val="20"/>
        </w:rPr>
        <w:t>Digital Válido]</w:t>
      </w:r>
    </w:p>
    <w:p w:rsidR="00BD58BC" w:rsidRPr="00BD58BC" w:rsidRDefault="00BD58BC" w:rsidP="00BD58BC">
      <w:pPr>
        <w:spacing w:line="360" w:lineRule="auto"/>
        <w:jc w:val="both"/>
      </w:pPr>
    </w:p>
    <w:sectPr w:rsidR="00BD58BC" w:rsidRPr="00BD58BC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4B" w:rsidRDefault="0054394B" w:rsidP="00ED36C5">
      <w:r>
        <w:separator/>
      </w:r>
    </w:p>
  </w:endnote>
  <w:endnote w:type="continuationSeparator" w:id="0">
    <w:p w:rsidR="0054394B" w:rsidRDefault="0054394B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4B" w:rsidRDefault="0054394B" w:rsidP="00ED36C5">
      <w:r>
        <w:separator/>
      </w:r>
    </w:p>
  </w:footnote>
  <w:footnote w:type="continuationSeparator" w:id="0">
    <w:p w:rsidR="0054394B" w:rsidRDefault="0054394B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51E"/>
    <w:multiLevelType w:val="hybridMultilevel"/>
    <w:tmpl w:val="26063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6B60"/>
    <w:rsid w:val="00381CEF"/>
    <w:rsid w:val="00394E73"/>
    <w:rsid w:val="003A1BDF"/>
    <w:rsid w:val="003A1D9D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4394B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C5F78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248FA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E1F89"/>
    <w:rsid w:val="008F08BE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7B56"/>
    <w:rsid w:val="00BC04E4"/>
    <w:rsid w:val="00BC6886"/>
    <w:rsid w:val="00BD58BC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277D8"/>
    <w:rsid w:val="00C33BD7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AD49-A387-4522-A118-350C3BCF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4</cp:revision>
  <cp:lastPrinted>2020-05-06T12:54:00Z</cp:lastPrinted>
  <dcterms:created xsi:type="dcterms:W3CDTF">2023-08-07T14:12:00Z</dcterms:created>
  <dcterms:modified xsi:type="dcterms:W3CDTF">2023-08-07T14:42:00Z</dcterms:modified>
</cp:coreProperties>
</file>