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FAB4" w14:textId="77777777" w:rsidR="00861AAE" w:rsidRDefault="00C4299C" w:rsidP="00C4299C">
      <w:pPr>
        <w:jc w:val="center"/>
        <w:rPr>
          <w:b/>
        </w:rPr>
      </w:pPr>
      <w:r>
        <w:rPr>
          <w:b/>
        </w:rPr>
        <w:t>REQUERIMENTO DE APROVEITAMENTO DE ESTUDOS</w:t>
      </w:r>
    </w:p>
    <w:p w14:paraId="6265FAB5" w14:textId="77777777" w:rsidR="00C4299C" w:rsidRDefault="00C4299C" w:rsidP="00C4299C">
      <w:pPr>
        <w:jc w:val="center"/>
        <w:rPr>
          <w:b/>
        </w:rPr>
      </w:pPr>
    </w:p>
    <w:p w14:paraId="6265FAB6" w14:textId="77777777"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14:paraId="6265FAB7" w14:textId="77777777" w:rsidR="00C4299C" w:rsidRDefault="00C4299C" w:rsidP="00C4299C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9"/>
        <w:gridCol w:w="8479"/>
      </w:tblGrid>
      <w:tr w:rsidR="00C4299C" w14:paraId="6265FABA" w14:textId="77777777" w:rsidTr="00E67D18">
        <w:tc>
          <w:tcPr>
            <w:tcW w:w="1149" w:type="dxa"/>
            <w:vAlign w:val="bottom"/>
          </w:tcPr>
          <w:p w14:paraId="6265FAB8" w14:textId="77777777"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479" w:type="dxa"/>
            <w:vAlign w:val="bottom"/>
          </w:tcPr>
          <w:p w14:paraId="6265FAB9" w14:textId="77777777" w:rsidR="00C4299C" w:rsidRPr="00E67D18" w:rsidRDefault="00C4299C" w:rsidP="00E67D18">
            <w:pPr>
              <w:rPr>
                <w:sz w:val="20"/>
              </w:rPr>
            </w:pPr>
          </w:p>
        </w:tc>
      </w:tr>
      <w:tr w:rsidR="00C4299C" w14:paraId="6265FABD" w14:textId="77777777" w:rsidTr="00E67D18">
        <w:tc>
          <w:tcPr>
            <w:tcW w:w="1149" w:type="dxa"/>
            <w:vAlign w:val="bottom"/>
          </w:tcPr>
          <w:p w14:paraId="6265FABB" w14:textId="77777777"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479" w:type="dxa"/>
            <w:vAlign w:val="bottom"/>
          </w:tcPr>
          <w:p w14:paraId="6265FABC" w14:textId="77777777" w:rsidR="00C4299C" w:rsidRPr="00E67D18" w:rsidRDefault="00C4299C" w:rsidP="00E67D18">
            <w:pPr>
              <w:rPr>
                <w:sz w:val="20"/>
              </w:rPr>
            </w:pPr>
          </w:p>
        </w:tc>
      </w:tr>
    </w:tbl>
    <w:p w14:paraId="6265FABE" w14:textId="77777777" w:rsidR="00C4299C" w:rsidRDefault="00C4299C" w:rsidP="00C4299C">
      <w:pPr>
        <w:jc w:val="both"/>
      </w:pPr>
    </w:p>
    <w:p w14:paraId="6265FABF" w14:textId="77777777"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 w:rsidRPr="00C4299C">
        <w:rPr>
          <w:b/>
        </w:rPr>
        <w:t>OBJETO DO APROVEITAMENTO</w:t>
      </w:r>
    </w:p>
    <w:p w14:paraId="6265FAC0" w14:textId="77777777" w:rsidR="0042013B" w:rsidRDefault="0042013B" w:rsidP="00C4299C">
      <w:pPr>
        <w:jc w:val="both"/>
        <w:rPr>
          <w:b/>
        </w:rPr>
      </w:pPr>
    </w:p>
    <w:tbl>
      <w:tblPr>
        <w:tblStyle w:val="Tabelacomgrade"/>
        <w:tblW w:w="9580" w:type="dxa"/>
        <w:tblLook w:val="04A0" w:firstRow="1" w:lastRow="0" w:firstColumn="1" w:lastColumn="0" w:noHBand="0" w:noVBand="1"/>
      </w:tblPr>
      <w:tblGrid>
        <w:gridCol w:w="2263"/>
        <w:gridCol w:w="1950"/>
        <w:gridCol w:w="35"/>
        <w:gridCol w:w="1984"/>
        <w:gridCol w:w="51"/>
        <w:gridCol w:w="1934"/>
        <w:gridCol w:w="1363"/>
      </w:tblGrid>
      <w:tr w:rsidR="0042013B" w14:paraId="6265FAC3" w14:textId="77777777" w:rsidTr="007D0B73">
        <w:tc>
          <w:tcPr>
            <w:tcW w:w="2263" w:type="dxa"/>
            <w:vAlign w:val="bottom"/>
          </w:tcPr>
          <w:p w14:paraId="6265FAC1" w14:textId="564F2D72" w:rsidR="0042013B" w:rsidRPr="0042013B" w:rsidRDefault="0042013B" w:rsidP="007D0B73">
            <w:pPr>
              <w:rPr>
                <w:b/>
                <w:sz w:val="20"/>
              </w:rPr>
            </w:pPr>
            <w:r w:rsidRPr="0042013B">
              <w:rPr>
                <w:b/>
                <w:sz w:val="20"/>
              </w:rPr>
              <w:t>Disciplina</w:t>
            </w:r>
            <w:r w:rsidR="00D23C58">
              <w:rPr>
                <w:b/>
                <w:sz w:val="20"/>
              </w:rPr>
              <w:t>(s)</w:t>
            </w:r>
            <w:r w:rsidRPr="0042013B">
              <w:rPr>
                <w:b/>
                <w:sz w:val="20"/>
              </w:rPr>
              <w:t xml:space="preserve"> cursada</w:t>
            </w:r>
            <w:r w:rsidR="00D23C58">
              <w:rPr>
                <w:b/>
                <w:sz w:val="20"/>
              </w:rPr>
              <w:t>(s)</w:t>
            </w:r>
          </w:p>
        </w:tc>
        <w:tc>
          <w:tcPr>
            <w:tcW w:w="7317" w:type="dxa"/>
            <w:gridSpan w:val="6"/>
            <w:vAlign w:val="bottom"/>
          </w:tcPr>
          <w:p w14:paraId="6265FAC2" w14:textId="77777777"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E67D18" w14:paraId="6265FAC8" w14:textId="77777777" w:rsidTr="00E67D18">
        <w:tc>
          <w:tcPr>
            <w:tcW w:w="2263" w:type="dxa"/>
            <w:vAlign w:val="bottom"/>
          </w:tcPr>
          <w:p w14:paraId="6265FAC4" w14:textId="77777777" w:rsidR="00E67D18" w:rsidRPr="0042013B" w:rsidRDefault="00E67D18" w:rsidP="007D0B73">
            <w:pPr>
              <w:rPr>
                <w:b/>
                <w:sz w:val="20"/>
              </w:rPr>
            </w:pPr>
            <w:r w:rsidRPr="0042013B">
              <w:rPr>
                <w:b/>
                <w:sz w:val="20"/>
              </w:rPr>
              <w:t>Carga Horária</w:t>
            </w:r>
          </w:p>
        </w:tc>
        <w:tc>
          <w:tcPr>
            <w:tcW w:w="1950" w:type="dxa"/>
            <w:vAlign w:val="bottom"/>
          </w:tcPr>
          <w:p w14:paraId="6265FAC5" w14:textId="77777777" w:rsidR="00E67D18" w:rsidRPr="00E67D18" w:rsidRDefault="00E67D18" w:rsidP="007D0B7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6265FAC6" w14:textId="77777777" w:rsidR="00E67D18" w:rsidRPr="00E67D18" w:rsidRDefault="00E67D18" w:rsidP="007D0B73">
            <w:pPr>
              <w:rPr>
                <w:b/>
                <w:sz w:val="20"/>
                <w:szCs w:val="20"/>
              </w:rPr>
            </w:pPr>
            <w:r w:rsidRPr="00E67D18">
              <w:rPr>
                <w:b/>
                <w:sz w:val="20"/>
                <w:szCs w:val="20"/>
              </w:rPr>
              <w:t>Média de Aprovação</w:t>
            </w:r>
          </w:p>
        </w:tc>
        <w:tc>
          <w:tcPr>
            <w:tcW w:w="3297" w:type="dxa"/>
            <w:gridSpan w:val="2"/>
            <w:vAlign w:val="bottom"/>
          </w:tcPr>
          <w:p w14:paraId="6265FAC7" w14:textId="77777777" w:rsidR="00E67D18" w:rsidRPr="00E67D18" w:rsidRDefault="00E67D18" w:rsidP="00E67D18">
            <w:pPr>
              <w:rPr>
                <w:sz w:val="20"/>
                <w:szCs w:val="20"/>
              </w:rPr>
            </w:pPr>
          </w:p>
        </w:tc>
      </w:tr>
      <w:tr w:rsidR="0042013B" w14:paraId="6265FACB" w14:textId="77777777" w:rsidTr="007D0B73">
        <w:tc>
          <w:tcPr>
            <w:tcW w:w="2263" w:type="dxa"/>
            <w:vAlign w:val="bottom"/>
          </w:tcPr>
          <w:p w14:paraId="6265FAC9" w14:textId="77777777" w:rsidR="0042013B" w:rsidRDefault="0042013B" w:rsidP="007D0B73">
            <w:pPr>
              <w:rPr>
                <w:b/>
              </w:rPr>
            </w:pPr>
            <w:r w:rsidRPr="0042013B">
              <w:rPr>
                <w:b/>
                <w:sz w:val="20"/>
              </w:rPr>
              <w:t>Programa de Pós-Graduação em que a disciplina foi cursada</w:t>
            </w:r>
          </w:p>
        </w:tc>
        <w:tc>
          <w:tcPr>
            <w:tcW w:w="7317" w:type="dxa"/>
            <w:gridSpan w:val="6"/>
            <w:vAlign w:val="bottom"/>
          </w:tcPr>
          <w:p w14:paraId="6265FACA" w14:textId="77777777"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42013B" w14:paraId="6265FACE" w14:textId="77777777" w:rsidTr="007D0B73">
        <w:tc>
          <w:tcPr>
            <w:tcW w:w="2263" w:type="dxa"/>
            <w:vAlign w:val="bottom"/>
          </w:tcPr>
          <w:p w14:paraId="6265FACC" w14:textId="77777777" w:rsidR="0042013B" w:rsidRPr="0042013B" w:rsidRDefault="0042013B" w:rsidP="007D0B73">
            <w:pPr>
              <w:rPr>
                <w:b/>
                <w:sz w:val="20"/>
              </w:rPr>
            </w:pPr>
            <w:r w:rsidRPr="0042013B">
              <w:rPr>
                <w:b/>
                <w:sz w:val="20"/>
              </w:rPr>
              <w:t>Instituição</w:t>
            </w:r>
          </w:p>
        </w:tc>
        <w:tc>
          <w:tcPr>
            <w:tcW w:w="7317" w:type="dxa"/>
            <w:gridSpan w:val="6"/>
            <w:vAlign w:val="bottom"/>
          </w:tcPr>
          <w:p w14:paraId="6265FACD" w14:textId="77777777"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7D0B73" w14:paraId="6265FAD4" w14:textId="77777777" w:rsidTr="007D0B73">
        <w:tc>
          <w:tcPr>
            <w:tcW w:w="2263" w:type="dxa"/>
            <w:vAlign w:val="bottom"/>
          </w:tcPr>
          <w:p w14:paraId="6265FACF" w14:textId="77777777" w:rsidR="007D0B73" w:rsidRPr="0042013B" w:rsidRDefault="007D0B73" w:rsidP="007D0B73">
            <w:pPr>
              <w:rPr>
                <w:b/>
                <w:sz w:val="20"/>
              </w:rPr>
            </w:pPr>
            <w:r w:rsidRPr="0042013B">
              <w:rPr>
                <w:b/>
                <w:sz w:val="20"/>
              </w:rPr>
              <w:t>Tipo de Matrícula</w:t>
            </w:r>
          </w:p>
        </w:tc>
        <w:tc>
          <w:tcPr>
            <w:tcW w:w="1985" w:type="dxa"/>
            <w:gridSpan w:val="2"/>
            <w:vAlign w:val="bottom"/>
          </w:tcPr>
          <w:p w14:paraId="6265FAD0" w14:textId="77777777" w:rsidR="007D0B73" w:rsidRPr="00E67D18" w:rsidRDefault="007D0B73" w:rsidP="007D0B73">
            <w:pPr>
              <w:rPr>
                <w:b/>
                <w:sz w:val="20"/>
                <w:szCs w:val="20"/>
              </w:rPr>
            </w:pPr>
            <w:r w:rsidRPr="00E67D18">
              <w:rPr>
                <w:b/>
                <w:sz w:val="20"/>
                <w:szCs w:val="20"/>
              </w:rPr>
              <w:t xml:space="preserve">Aluno Regular </w:t>
            </w:r>
            <w:proofErr w:type="gramStart"/>
            <w:r w:rsidRPr="00E67D18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E67D18">
              <w:rPr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1984" w:type="dxa"/>
            <w:vAlign w:val="bottom"/>
          </w:tcPr>
          <w:p w14:paraId="6265FAD1" w14:textId="77777777" w:rsidR="007D0B73" w:rsidRPr="00E67D18" w:rsidRDefault="007D0B73" w:rsidP="007D0B73">
            <w:pPr>
              <w:rPr>
                <w:b/>
                <w:sz w:val="20"/>
                <w:szCs w:val="20"/>
              </w:rPr>
            </w:pPr>
            <w:r w:rsidRPr="00E67D18">
              <w:rPr>
                <w:b/>
                <w:sz w:val="20"/>
                <w:szCs w:val="20"/>
              </w:rPr>
              <w:t xml:space="preserve">Aluno Especial </w:t>
            </w:r>
            <w:proofErr w:type="gramStart"/>
            <w:r w:rsidRPr="00E67D18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E67D18">
              <w:rPr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1985" w:type="dxa"/>
            <w:gridSpan w:val="2"/>
            <w:vAlign w:val="bottom"/>
          </w:tcPr>
          <w:p w14:paraId="6265FAD2" w14:textId="77777777" w:rsidR="007D0B73" w:rsidRPr="00E67D18" w:rsidRDefault="007D0B73" w:rsidP="007D0B73">
            <w:pPr>
              <w:rPr>
                <w:b/>
                <w:sz w:val="20"/>
                <w:szCs w:val="20"/>
              </w:rPr>
            </w:pPr>
            <w:r w:rsidRPr="00E67D18">
              <w:rPr>
                <w:b/>
                <w:sz w:val="20"/>
                <w:szCs w:val="20"/>
              </w:rPr>
              <w:t>Período Letivo da Disciplina Cursada</w:t>
            </w:r>
          </w:p>
        </w:tc>
        <w:tc>
          <w:tcPr>
            <w:tcW w:w="1363" w:type="dxa"/>
            <w:vAlign w:val="bottom"/>
          </w:tcPr>
          <w:p w14:paraId="6265FAD3" w14:textId="77777777" w:rsidR="007D0B73" w:rsidRPr="00E67D18" w:rsidRDefault="007D0B73" w:rsidP="007D0B73">
            <w:pPr>
              <w:rPr>
                <w:sz w:val="20"/>
                <w:szCs w:val="20"/>
              </w:rPr>
            </w:pPr>
          </w:p>
        </w:tc>
      </w:tr>
      <w:tr w:rsidR="00EF07C1" w14:paraId="4A62094D" w14:textId="77777777" w:rsidTr="007D0B73">
        <w:tc>
          <w:tcPr>
            <w:tcW w:w="2263" w:type="dxa"/>
            <w:vAlign w:val="bottom"/>
          </w:tcPr>
          <w:p w14:paraId="3289FB33" w14:textId="1D3CDF5F" w:rsidR="00EF07C1" w:rsidRPr="0042013B" w:rsidRDefault="00EF07C1" w:rsidP="007D0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Tipo de aproveitamento</w:t>
            </w:r>
          </w:p>
        </w:tc>
        <w:tc>
          <w:tcPr>
            <w:tcW w:w="7317" w:type="dxa"/>
            <w:gridSpan w:val="6"/>
            <w:vAlign w:val="bottom"/>
          </w:tcPr>
          <w:p w14:paraId="727695E9" w14:textId="3B52E135" w:rsidR="00EF07C1" w:rsidRPr="00D276C3" w:rsidRDefault="00EF07C1" w:rsidP="007D0B73">
            <w:pPr>
              <w:rPr>
                <w:b/>
                <w:bCs/>
                <w:sz w:val="20"/>
                <w:szCs w:val="20"/>
              </w:rPr>
            </w:pPr>
            <w:r w:rsidRPr="00D276C3">
              <w:rPr>
                <w:b/>
                <w:bCs/>
                <w:sz w:val="20"/>
                <w:szCs w:val="20"/>
              </w:rPr>
              <w:t xml:space="preserve">Equivalência </w:t>
            </w:r>
            <w:r w:rsidR="009540E2" w:rsidRPr="00D276C3">
              <w:rPr>
                <w:b/>
                <w:bCs/>
                <w:sz w:val="20"/>
                <w:szCs w:val="20"/>
              </w:rPr>
              <w:t xml:space="preserve">total </w:t>
            </w:r>
            <w:proofErr w:type="gramStart"/>
            <w:r w:rsidRPr="00D276C3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D276C3">
              <w:rPr>
                <w:b/>
                <w:bCs/>
                <w:sz w:val="20"/>
                <w:szCs w:val="20"/>
              </w:rPr>
              <w:t xml:space="preserve"> )</w:t>
            </w:r>
            <w:r w:rsidR="009540E2" w:rsidRPr="00D276C3">
              <w:rPr>
                <w:b/>
                <w:bCs/>
                <w:sz w:val="20"/>
                <w:szCs w:val="20"/>
              </w:rPr>
              <w:t xml:space="preserve">    Equivalência parcial (   )    Créditos (   )</w:t>
            </w:r>
          </w:p>
        </w:tc>
      </w:tr>
      <w:tr w:rsidR="0042013B" w14:paraId="6265FAD7" w14:textId="77777777" w:rsidTr="007D0B73">
        <w:tc>
          <w:tcPr>
            <w:tcW w:w="2263" w:type="dxa"/>
            <w:vAlign w:val="bottom"/>
          </w:tcPr>
          <w:p w14:paraId="6265FAD5" w14:textId="77777777" w:rsidR="0042013B" w:rsidRDefault="0042013B" w:rsidP="007D0B73">
            <w:pPr>
              <w:rPr>
                <w:b/>
              </w:rPr>
            </w:pPr>
            <w:r w:rsidRPr="0042013B">
              <w:rPr>
                <w:b/>
                <w:sz w:val="20"/>
              </w:rPr>
              <w:t>Disciplina da Estrutura Curricular do PPGEPS a ser dispensada</w:t>
            </w:r>
          </w:p>
        </w:tc>
        <w:tc>
          <w:tcPr>
            <w:tcW w:w="7317" w:type="dxa"/>
            <w:gridSpan w:val="6"/>
            <w:vAlign w:val="bottom"/>
          </w:tcPr>
          <w:p w14:paraId="6265FAD6" w14:textId="77777777"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</w:tbl>
    <w:p w14:paraId="6265FAD8" w14:textId="77777777" w:rsidR="0042013B" w:rsidRDefault="0042013B" w:rsidP="00C4299C">
      <w:pPr>
        <w:jc w:val="both"/>
        <w:rPr>
          <w:b/>
        </w:rPr>
      </w:pPr>
    </w:p>
    <w:p w14:paraId="6265FAD9" w14:textId="77777777"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14:paraId="6265FADA" w14:textId="77777777" w:rsidR="007D0B73" w:rsidRDefault="007D0B73" w:rsidP="007D0B73">
      <w:pPr>
        <w:jc w:val="both"/>
        <w:rPr>
          <w:b/>
        </w:rPr>
      </w:pPr>
    </w:p>
    <w:p w14:paraId="6265FADB" w14:textId="77777777" w:rsidR="007D0B73" w:rsidRDefault="007D0B73" w:rsidP="00E67D18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>sob pena de sofrer as consequências jurídicas cabíveis e de invalidação do processo de aproveitamento de estudos no Programa de Pós-Graduação em Engenharia de Produção e Sistemas – PPGEPS/CT/UFPB, a veracidade das informações acima elencadas, comprometendo-me a apresentar, em anexo a este requerimento, documentação comprobatória acerca de tudo que foi preenchido neste formulário.</w:t>
      </w:r>
    </w:p>
    <w:p w14:paraId="6265FADC" w14:textId="77777777" w:rsidR="007D0B73" w:rsidRDefault="007D0B73" w:rsidP="007D0B73">
      <w:pPr>
        <w:jc w:val="right"/>
      </w:pPr>
    </w:p>
    <w:p w14:paraId="6265FADD" w14:textId="77777777" w:rsidR="007D0B73" w:rsidRDefault="007D0B73" w:rsidP="007D0B73">
      <w:pPr>
        <w:jc w:val="right"/>
      </w:pPr>
      <w:r w:rsidRPr="003703FA">
        <w:t>João Pessoa/</w:t>
      </w:r>
      <w:proofErr w:type="gramStart"/>
      <w:r w:rsidRPr="003703FA">
        <w:t xml:space="preserve">PB, </w:t>
      </w:r>
      <w:r>
        <w:rPr>
          <w:u w:val="single"/>
        </w:rPr>
        <w:t xml:space="preserve">  </w:t>
      </w:r>
      <w:proofErr w:type="gramEnd"/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14:paraId="6265FADE" w14:textId="77777777" w:rsidR="007D0B73" w:rsidRDefault="007D0B73" w:rsidP="007D0B73">
      <w:pPr>
        <w:jc w:val="right"/>
      </w:pPr>
    </w:p>
    <w:p w14:paraId="6265FADF" w14:textId="77777777" w:rsidR="00E67D18" w:rsidRDefault="00E67D18" w:rsidP="00E67D18">
      <w:pPr>
        <w:tabs>
          <w:tab w:val="left" w:pos="6975"/>
        </w:tabs>
      </w:pPr>
      <w:r>
        <w:tab/>
      </w:r>
    </w:p>
    <w:p w14:paraId="6265FAE0" w14:textId="77777777" w:rsidR="007D0B73" w:rsidRDefault="007D0B73" w:rsidP="00E67D18">
      <w:pPr>
        <w:tabs>
          <w:tab w:val="left" w:pos="6975"/>
        </w:tabs>
      </w:pPr>
      <w:r>
        <w:tab/>
      </w:r>
    </w:p>
    <w:p w14:paraId="6265FAE1" w14:textId="77777777" w:rsidR="007D0B73" w:rsidRDefault="007D0B73" w:rsidP="007D0B73">
      <w:pPr>
        <w:jc w:val="center"/>
      </w:pPr>
      <w:r>
        <w:t>___________________________________________________________</w:t>
      </w:r>
    </w:p>
    <w:p w14:paraId="6265FAE2" w14:textId="77777777"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p w14:paraId="6265FAE3" w14:textId="77777777" w:rsidR="00E67D18" w:rsidRDefault="00E67D18" w:rsidP="007D0B73">
      <w:pPr>
        <w:ind w:firstLine="567"/>
        <w:jc w:val="center"/>
        <w:rPr>
          <w:sz w:val="22"/>
        </w:rPr>
      </w:pPr>
    </w:p>
    <w:p w14:paraId="6265FAE4" w14:textId="77777777" w:rsidR="00E67D18" w:rsidRDefault="00E67D18" w:rsidP="007D0B73">
      <w:pPr>
        <w:ind w:firstLine="567"/>
        <w:jc w:val="center"/>
        <w:rPr>
          <w:sz w:val="22"/>
        </w:rPr>
      </w:pPr>
    </w:p>
    <w:p w14:paraId="6265FAE6" w14:textId="77777777" w:rsidR="00E67D18" w:rsidRPr="00E67D18" w:rsidRDefault="00E67D18" w:rsidP="00E67D18">
      <w:pPr>
        <w:ind w:firstLine="567"/>
        <w:jc w:val="center"/>
      </w:pPr>
      <w:bookmarkStart w:id="0" w:name="_GoBack"/>
      <w:bookmarkEnd w:id="0"/>
      <w:r>
        <w:br/>
        <w:t>____________________________________________________________</w:t>
      </w:r>
      <w:r>
        <w:br/>
      </w:r>
      <w:r>
        <w:rPr>
          <w:sz w:val="20"/>
        </w:rPr>
        <w:t>(Visto do Orientador)</w:t>
      </w:r>
    </w:p>
    <w:sectPr w:rsidR="00E67D18" w:rsidRPr="00E67D18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99F2" w14:textId="77777777" w:rsidR="007A500A" w:rsidRDefault="007A500A" w:rsidP="00ED36C5">
      <w:r>
        <w:separator/>
      </w:r>
    </w:p>
  </w:endnote>
  <w:endnote w:type="continuationSeparator" w:id="0">
    <w:p w14:paraId="288FC61B" w14:textId="77777777" w:rsidR="007A500A" w:rsidRDefault="007A500A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FAF2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14:paraId="6265FAF3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14:paraId="6265FAF4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9E74" w14:textId="77777777" w:rsidR="007A500A" w:rsidRDefault="007A500A" w:rsidP="00ED36C5">
      <w:r>
        <w:separator/>
      </w:r>
    </w:p>
  </w:footnote>
  <w:footnote w:type="continuationSeparator" w:id="0">
    <w:p w14:paraId="06559B1A" w14:textId="77777777" w:rsidR="007A500A" w:rsidRDefault="007A500A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14:paraId="6265FAF0" w14:textId="77777777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14:paraId="6265FAEB" w14:textId="77777777"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6265FAF5" wp14:editId="6265FAF6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14:paraId="6265FAEC" w14:textId="77777777"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14:paraId="6265FAED" w14:textId="77777777"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14:paraId="6265FAEE" w14:textId="77777777"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14:paraId="6265FAEF" w14:textId="77777777"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 wp14:anchorId="6265FAF7" wp14:editId="6265FAF8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65FAF1" w14:textId="77777777"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3771"/>
    <w:rsid w:val="000736C9"/>
    <w:rsid w:val="000A222D"/>
    <w:rsid w:val="000A7AB2"/>
    <w:rsid w:val="000B027A"/>
    <w:rsid w:val="000B6A39"/>
    <w:rsid w:val="000D0128"/>
    <w:rsid w:val="000E34DF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52958"/>
    <w:rsid w:val="00470FF0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A500A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40E2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95BE1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3C58"/>
    <w:rsid w:val="00D25735"/>
    <w:rsid w:val="00D276C3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EF07C1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FAB4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2DEC-540E-439C-8CD6-3C09FA7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4</cp:revision>
  <cp:lastPrinted>2020-05-06T12:54:00Z</cp:lastPrinted>
  <dcterms:created xsi:type="dcterms:W3CDTF">2021-04-19T12:42:00Z</dcterms:created>
  <dcterms:modified xsi:type="dcterms:W3CDTF">2021-04-26T19:39:00Z</dcterms:modified>
</cp:coreProperties>
</file>