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AE" w:rsidRDefault="00B14664" w:rsidP="00B14664">
      <w:pPr>
        <w:jc w:val="center"/>
        <w:rPr>
          <w:b/>
        </w:rPr>
      </w:pPr>
      <w:r>
        <w:rPr>
          <w:b/>
        </w:rPr>
        <w:t>FORMULÁRIO DE MATRÍCULA – ALUNO ESPECIAL</w:t>
      </w:r>
    </w:p>
    <w:p w:rsidR="00B14664" w:rsidRDefault="00B14664" w:rsidP="00B14664">
      <w:pPr>
        <w:jc w:val="center"/>
        <w:rPr>
          <w:b/>
        </w:rPr>
      </w:pPr>
    </w:p>
    <w:p w:rsidR="00B14664" w:rsidRDefault="00B14664" w:rsidP="00B07874">
      <w:pPr>
        <w:pStyle w:val="PargrafodaLista"/>
        <w:numPr>
          <w:ilvl w:val="0"/>
          <w:numId w:val="13"/>
        </w:numPr>
        <w:ind w:left="284" w:hanging="284"/>
        <w:jc w:val="both"/>
        <w:rPr>
          <w:b/>
        </w:rPr>
      </w:pPr>
      <w:r w:rsidRPr="00DD26CF">
        <w:rPr>
          <w:b/>
        </w:rPr>
        <w:t>IDENTIFICAÇÃO</w:t>
      </w:r>
    </w:p>
    <w:p w:rsidR="00DD26CF" w:rsidRPr="00DD26CF" w:rsidRDefault="00DD26CF" w:rsidP="00DD26CF">
      <w:pPr>
        <w:pStyle w:val="PargrafodaLista"/>
        <w:ind w:left="284"/>
        <w:jc w:val="both"/>
        <w:rPr>
          <w:b/>
        </w:rPr>
      </w:pPr>
    </w:p>
    <w:tbl>
      <w:tblPr>
        <w:tblStyle w:val="Tabelacomgrade"/>
        <w:tblW w:w="98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1"/>
        <w:gridCol w:w="411"/>
        <w:gridCol w:w="871"/>
        <w:gridCol w:w="171"/>
        <w:gridCol w:w="978"/>
        <w:gridCol w:w="484"/>
        <w:gridCol w:w="688"/>
        <w:gridCol w:w="8"/>
        <w:gridCol w:w="772"/>
        <w:gridCol w:w="600"/>
        <w:gridCol w:w="439"/>
        <w:gridCol w:w="71"/>
        <w:gridCol w:w="1063"/>
        <w:gridCol w:w="570"/>
        <w:gridCol w:w="218"/>
        <w:gridCol w:w="810"/>
        <w:gridCol w:w="956"/>
      </w:tblGrid>
      <w:tr w:rsidR="00524750" w:rsidTr="00EE27A7">
        <w:tc>
          <w:tcPr>
            <w:tcW w:w="1973" w:type="dxa"/>
            <w:gridSpan w:val="3"/>
            <w:vAlign w:val="center"/>
          </w:tcPr>
          <w:p w:rsidR="00B14664" w:rsidRPr="00524750" w:rsidRDefault="00B14664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Nome</w:t>
            </w:r>
          </w:p>
        </w:tc>
        <w:tc>
          <w:tcPr>
            <w:tcW w:w="7828" w:type="dxa"/>
            <w:gridSpan w:val="14"/>
            <w:vAlign w:val="center"/>
          </w:tcPr>
          <w:p w:rsidR="00B14664" w:rsidRPr="002F4D87" w:rsidRDefault="00B14664" w:rsidP="00D77BB1">
            <w:pPr>
              <w:spacing w:line="240" w:lineRule="auto"/>
              <w:rPr>
                <w:sz w:val="20"/>
              </w:rPr>
            </w:pPr>
          </w:p>
        </w:tc>
      </w:tr>
      <w:tr w:rsidR="005630A3" w:rsidTr="00EE27A7">
        <w:tc>
          <w:tcPr>
            <w:tcW w:w="1973" w:type="dxa"/>
            <w:gridSpan w:val="3"/>
            <w:vAlign w:val="center"/>
          </w:tcPr>
          <w:p w:rsidR="00B14664" w:rsidRPr="00524750" w:rsidRDefault="00B14664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Nascimento</w:t>
            </w:r>
          </w:p>
        </w:tc>
        <w:tc>
          <w:tcPr>
            <w:tcW w:w="1633" w:type="dxa"/>
            <w:gridSpan w:val="3"/>
            <w:vAlign w:val="center"/>
          </w:tcPr>
          <w:p w:rsidR="00B14664" w:rsidRPr="002F4D87" w:rsidRDefault="00B14664" w:rsidP="00D77BB1">
            <w:pPr>
              <w:spacing w:line="240" w:lineRule="auto"/>
              <w:rPr>
                <w:sz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B14664" w:rsidRPr="00524750" w:rsidRDefault="00B14664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 xml:space="preserve">Sexo </w:t>
            </w:r>
          </w:p>
        </w:tc>
        <w:tc>
          <w:tcPr>
            <w:tcW w:w="1811" w:type="dxa"/>
            <w:gridSpan w:val="3"/>
            <w:vAlign w:val="center"/>
          </w:tcPr>
          <w:p w:rsidR="00B14664" w:rsidRPr="002F4D87" w:rsidRDefault="00B14664" w:rsidP="00D77BB1">
            <w:pPr>
              <w:spacing w:line="240" w:lineRule="auto"/>
              <w:rPr>
                <w:sz w:val="20"/>
              </w:rPr>
            </w:pPr>
          </w:p>
        </w:tc>
        <w:tc>
          <w:tcPr>
            <w:tcW w:w="1922" w:type="dxa"/>
            <w:gridSpan w:val="4"/>
            <w:vAlign w:val="center"/>
          </w:tcPr>
          <w:p w:rsidR="00B14664" w:rsidRPr="00524750" w:rsidRDefault="00B14664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Estado Civil</w:t>
            </w:r>
          </w:p>
        </w:tc>
        <w:tc>
          <w:tcPr>
            <w:tcW w:w="1766" w:type="dxa"/>
            <w:gridSpan w:val="2"/>
            <w:vAlign w:val="center"/>
          </w:tcPr>
          <w:p w:rsidR="00B14664" w:rsidRPr="002F4D87" w:rsidRDefault="00B14664" w:rsidP="00D77BB1">
            <w:pPr>
              <w:spacing w:line="240" w:lineRule="auto"/>
              <w:rPr>
                <w:sz w:val="20"/>
              </w:rPr>
            </w:pPr>
          </w:p>
        </w:tc>
      </w:tr>
      <w:tr w:rsidR="005630A3" w:rsidTr="00EE27A7">
        <w:tc>
          <w:tcPr>
            <w:tcW w:w="1973" w:type="dxa"/>
            <w:gridSpan w:val="3"/>
            <w:vAlign w:val="center"/>
          </w:tcPr>
          <w:p w:rsidR="00B14664" w:rsidRPr="00524750" w:rsidRDefault="00B14664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Nacionalidade</w:t>
            </w:r>
          </w:p>
        </w:tc>
        <w:tc>
          <w:tcPr>
            <w:tcW w:w="2329" w:type="dxa"/>
            <w:gridSpan w:val="5"/>
            <w:vAlign w:val="center"/>
          </w:tcPr>
          <w:p w:rsidR="00B14664" w:rsidRPr="002F4D87" w:rsidRDefault="00B14664" w:rsidP="00D77BB1">
            <w:pPr>
              <w:spacing w:line="240" w:lineRule="auto"/>
              <w:rPr>
                <w:sz w:val="20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B14664" w:rsidRPr="00524750" w:rsidRDefault="00B14664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Naturalidade</w:t>
            </w:r>
          </w:p>
        </w:tc>
        <w:tc>
          <w:tcPr>
            <w:tcW w:w="3688" w:type="dxa"/>
            <w:gridSpan w:val="6"/>
            <w:vAlign w:val="center"/>
          </w:tcPr>
          <w:p w:rsidR="00B14664" w:rsidRPr="00524750" w:rsidRDefault="00B14664" w:rsidP="00D77BB1">
            <w:pPr>
              <w:spacing w:line="240" w:lineRule="auto"/>
              <w:rPr>
                <w:b/>
                <w:sz w:val="20"/>
              </w:rPr>
            </w:pPr>
          </w:p>
        </w:tc>
      </w:tr>
      <w:tr w:rsidR="00B73DF9" w:rsidTr="00EE27A7">
        <w:tc>
          <w:tcPr>
            <w:tcW w:w="691" w:type="dxa"/>
            <w:vAlign w:val="center"/>
          </w:tcPr>
          <w:p w:rsidR="00B73DF9" w:rsidRPr="00524750" w:rsidRDefault="00B73DF9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CPF</w:t>
            </w:r>
          </w:p>
        </w:tc>
        <w:tc>
          <w:tcPr>
            <w:tcW w:w="2431" w:type="dxa"/>
            <w:gridSpan w:val="4"/>
            <w:vAlign w:val="center"/>
          </w:tcPr>
          <w:p w:rsidR="00B73DF9" w:rsidRPr="00EE27A7" w:rsidRDefault="00B73DF9" w:rsidP="00D77BB1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B73DF9" w:rsidRPr="00524750" w:rsidRDefault="00B73DF9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CRNM (Estrangeiro)</w:t>
            </w:r>
          </w:p>
        </w:tc>
        <w:tc>
          <w:tcPr>
            <w:tcW w:w="4127" w:type="dxa"/>
            <w:gridSpan w:val="7"/>
            <w:vAlign w:val="center"/>
          </w:tcPr>
          <w:p w:rsidR="00B73DF9" w:rsidRPr="00EE27A7" w:rsidRDefault="00B73DF9" w:rsidP="00D77BB1">
            <w:pPr>
              <w:spacing w:line="240" w:lineRule="auto"/>
              <w:rPr>
                <w:sz w:val="20"/>
              </w:rPr>
            </w:pPr>
          </w:p>
        </w:tc>
      </w:tr>
      <w:tr w:rsidR="00B73DF9" w:rsidTr="00EE27A7">
        <w:tc>
          <w:tcPr>
            <w:tcW w:w="1102" w:type="dxa"/>
            <w:gridSpan w:val="2"/>
            <w:vMerge w:val="restart"/>
            <w:vAlign w:val="center"/>
          </w:tcPr>
          <w:p w:rsidR="00B73DF9" w:rsidRPr="00524750" w:rsidRDefault="00B73DF9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Filiação</w:t>
            </w:r>
          </w:p>
        </w:tc>
        <w:tc>
          <w:tcPr>
            <w:tcW w:w="871" w:type="dxa"/>
            <w:vAlign w:val="center"/>
          </w:tcPr>
          <w:p w:rsidR="00B73DF9" w:rsidRPr="00524750" w:rsidRDefault="00B73DF9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Pai</w:t>
            </w:r>
          </w:p>
        </w:tc>
        <w:tc>
          <w:tcPr>
            <w:tcW w:w="7828" w:type="dxa"/>
            <w:gridSpan w:val="14"/>
            <w:vAlign w:val="center"/>
          </w:tcPr>
          <w:p w:rsidR="00B73DF9" w:rsidRPr="00EE27A7" w:rsidRDefault="00B73DF9" w:rsidP="00D77BB1">
            <w:pPr>
              <w:spacing w:line="240" w:lineRule="auto"/>
              <w:rPr>
                <w:sz w:val="20"/>
              </w:rPr>
            </w:pPr>
          </w:p>
        </w:tc>
      </w:tr>
      <w:tr w:rsidR="00B73DF9" w:rsidTr="00EE27A7">
        <w:tc>
          <w:tcPr>
            <w:tcW w:w="1102" w:type="dxa"/>
            <w:gridSpan w:val="2"/>
            <w:vMerge/>
            <w:vAlign w:val="center"/>
          </w:tcPr>
          <w:p w:rsidR="00B73DF9" w:rsidRPr="00524750" w:rsidRDefault="00B73DF9" w:rsidP="00D77BB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871" w:type="dxa"/>
            <w:vAlign w:val="center"/>
          </w:tcPr>
          <w:p w:rsidR="00B73DF9" w:rsidRPr="00524750" w:rsidRDefault="00B73DF9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Mãe</w:t>
            </w:r>
          </w:p>
        </w:tc>
        <w:tc>
          <w:tcPr>
            <w:tcW w:w="7828" w:type="dxa"/>
            <w:gridSpan w:val="14"/>
            <w:vAlign w:val="center"/>
          </w:tcPr>
          <w:p w:rsidR="00B73DF9" w:rsidRPr="00EE27A7" w:rsidRDefault="00B73DF9" w:rsidP="00D77BB1">
            <w:pPr>
              <w:spacing w:line="240" w:lineRule="auto"/>
              <w:rPr>
                <w:sz w:val="20"/>
              </w:rPr>
            </w:pPr>
          </w:p>
        </w:tc>
      </w:tr>
      <w:tr w:rsidR="005630A3" w:rsidTr="00EE27A7">
        <w:tc>
          <w:tcPr>
            <w:tcW w:w="1973" w:type="dxa"/>
            <w:gridSpan w:val="3"/>
            <w:vAlign w:val="center"/>
          </w:tcPr>
          <w:p w:rsidR="005630A3" w:rsidRPr="00524750" w:rsidRDefault="005630A3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Doc. Identidade</w:t>
            </w:r>
          </w:p>
        </w:tc>
        <w:tc>
          <w:tcPr>
            <w:tcW w:w="2329" w:type="dxa"/>
            <w:gridSpan w:val="5"/>
            <w:vAlign w:val="center"/>
          </w:tcPr>
          <w:p w:rsidR="005630A3" w:rsidRPr="00EE27A7" w:rsidRDefault="005630A3" w:rsidP="00D77BB1">
            <w:pPr>
              <w:spacing w:line="240" w:lineRule="auto"/>
              <w:rPr>
                <w:sz w:val="20"/>
              </w:rPr>
            </w:pPr>
          </w:p>
        </w:tc>
        <w:tc>
          <w:tcPr>
            <w:tcW w:w="1811" w:type="dxa"/>
            <w:gridSpan w:val="3"/>
            <w:vAlign w:val="center"/>
          </w:tcPr>
          <w:p w:rsidR="005630A3" w:rsidRPr="00524750" w:rsidRDefault="005630A3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Órgão Expedidor</w:t>
            </w:r>
          </w:p>
        </w:tc>
        <w:tc>
          <w:tcPr>
            <w:tcW w:w="1134" w:type="dxa"/>
            <w:gridSpan w:val="2"/>
            <w:vAlign w:val="center"/>
          </w:tcPr>
          <w:p w:rsidR="005630A3" w:rsidRPr="00EE27A7" w:rsidRDefault="005630A3" w:rsidP="00D77BB1">
            <w:pPr>
              <w:spacing w:line="240" w:lineRule="auto"/>
              <w:rPr>
                <w:sz w:val="20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5630A3" w:rsidRPr="00524750" w:rsidRDefault="005630A3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Emissão</w:t>
            </w:r>
          </w:p>
        </w:tc>
        <w:tc>
          <w:tcPr>
            <w:tcW w:w="956" w:type="dxa"/>
            <w:vAlign w:val="center"/>
          </w:tcPr>
          <w:p w:rsidR="005630A3" w:rsidRPr="00EE27A7" w:rsidRDefault="005630A3" w:rsidP="00D77BB1">
            <w:pPr>
              <w:spacing w:line="240" w:lineRule="auto"/>
              <w:rPr>
                <w:sz w:val="20"/>
              </w:rPr>
            </w:pPr>
          </w:p>
        </w:tc>
      </w:tr>
      <w:tr w:rsidR="005630A3" w:rsidRPr="00524750" w:rsidTr="00EE27A7">
        <w:tc>
          <w:tcPr>
            <w:tcW w:w="2144" w:type="dxa"/>
            <w:gridSpan w:val="4"/>
            <w:tcBorders>
              <w:bottom w:val="single" w:sz="4" w:space="0" w:color="auto"/>
            </w:tcBorders>
            <w:vAlign w:val="center"/>
          </w:tcPr>
          <w:p w:rsidR="005630A3" w:rsidRPr="00524750" w:rsidRDefault="005630A3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Doc. Serviço Militar</w:t>
            </w:r>
            <w:r w:rsidR="001A53F8" w:rsidRPr="00524750">
              <w:rPr>
                <w:b/>
                <w:sz w:val="20"/>
              </w:rPr>
              <w:t>*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:rsidR="005630A3" w:rsidRPr="00EE27A7" w:rsidRDefault="005630A3" w:rsidP="00D77BB1">
            <w:pPr>
              <w:spacing w:line="240" w:lineRule="auto"/>
              <w:rPr>
                <w:sz w:val="20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630A3" w:rsidRPr="00524750" w:rsidRDefault="005630A3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Série</w:t>
            </w:r>
            <w:r w:rsidR="00FD4CA7">
              <w:rPr>
                <w:b/>
                <w:sz w:val="20"/>
              </w:rPr>
              <w:t>*</w:t>
            </w:r>
            <w:bookmarkStart w:id="0" w:name="_GoBack"/>
            <w:bookmarkEnd w:id="0"/>
          </w:p>
        </w:tc>
        <w:tc>
          <w:tcPr>
            <w:tcW w:w="1110" w:type="dxa"/>
            <w:gridSpan w:val="3"/>
            <w:vAlign w:val="center"/>
          </w:tcPr>
          <w:p w:rsidR="005630A3" w:rsidRPr="00EE27A7" w:rsidRDefault="005630A3" w:rsidP="00D77BB1">
            <w:pPr>
              <w:spacing w:line="240" w:lineRule="auto"/>
              <w:rPr>
                <w:sz w:val="20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630A3" w:rsidRPr="00524750" w:rsidRDefault="005630A3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Título Eleitoral</w:t>
            </w:r>
          </w:p>
        </w:tc>
        <w:tc>
          <w:tcPr>
            <w:tcW w:w="1984" w:type="dxa"/>
            <w:gridSpan w:val="3"/>
            <w:vAlign w:val="center"/>
          </w:tcPr>
          <w:p w:rsidR="005630A3" w:rsidRPr="00EE27A7" w:rsidRDefault="005630A3" w:rsidP="00D77BB1">
            <w:pPr>
              <w:spacing w:line="240" w:lineRule="auto"/>
              <w:rPr>
                <w:sz w:val="20"/>
              </w:rPr>
            </w:pPr>
          </w:p>
        </w:tc>
      </w:tr>
    </w:tbl>
    <w:p w:rsidR="00B14664" w:rsidRPr="001A53F8" w:rsidRDefault="001A53F8" w:rsidP="00B14664">
      <w:r>
        <w:rPr>
          <w:b/>
        </w:rPr>
        <w:t>*</w:t>
      </w:r>
      <w:r>
        <w:t>Necessário se o candidato for do sexo masculino.</w:t>
      </w:r>
    </w:p>
    <w:p w:rsidR="001A53F8" w:rsidRDefault="001A53F8" w:rsidP="001A53F8">
      <w:pPr>
        <w:pStyle w:val="PargrafodaLista"/>
        <w:ind w:left="284"/>
        <w:rPr>
          <w:b/>
        </w:rPr>
      </w:pPr>
    </w:p>
    <w:p w:rsidR="00033E5A" w:rsidRDefault="005630A3" w:rsidP="008A6461">
      <w:pPr>
        <w:pStyle w:val="PargrafodaLista"/>
        <w:numPr>
          <w:ilvl w:val="0"/>
          <w:numId w:val="13"/>
        </w:numPr>
        <w:ind w:left="284" w:hanging="284"/>
        <w:rPr>
          <w:b/>
        </w:rPr>
      </w:pPr>
      <w:r w:rsidRPr="00DD26CF">
        <w:rPr>
          <w:b/>
        </w:rPr>
        <w:t>FORMAÇÃO</w:t>
      </w:r>
    </w:p>
    <w:p w:rsidR="00DD26CF" w:rsidRPr="00DD26CF" w:rsidRDefault="00DD26CF" w:rsidP="00DD26CF">
      <w:pPr>
        <w:pStyle w:val="PargrafodaLista"/>
        <w:ind w:left="284"/>
        <w:rPr>
          <w:b/>
        </w:rPr>
      </w:pPr>
    </w:p>
    <w:tbl>
      <w:tblPr>
        <w:tblStyle w:val="Tabelacomgrade"/>
        <w:tblW w:w="10032" w:type="dxa"/>
        <w:tblInd w:w="-40" w:type="dxa"/>
        <w:tblLook w:val="04A0" w:firstRow="1" w:lastRow="0" w:firstColumn="1" w:lastColumn="0" w:noHBand="0" w:noVBand="1"/>
      </w:tblPr>
      <w:tblGrid>
        <w:gridCol w:w="2005"/>
        <w:gridCol w:w="2230"/>
        <w:gridCol w:w="5797"/>
      </w:tblGrid>
      <w:tr w:rsidR="00033E5A" w:rsidRPr="00524750" w:rsidTr="00DD26CF">
        <w:tc>
          <w:tcPr>
            <w:tcW w:w="2005" w:type="dxa"/>
          </w:tcPr>
          <w:p w:rsidR="00033E5A" w:rsidRPr="00524750" w:rsidRDefault="00422DBB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Graduando</w:t>
            </w:r>
            <w:r w:rsidR="00033E5A" w:rsidRPr="00524750">
              <w:rPr>
                <w:b/>
                <w:sz w:val="20"/>
              </w:rPr>
              <w:t xml:space="preserve">    </w:t>
            </w:r>
            <w:proofErr w:type="gramStart"/>
            <w:r w:rsidR="00033E5A" w:rsidRPr="00524750">
              <w:rPr>
                <w:b/>
                <w:sz w:val="20"/>
              </w:rPr>
              <w:t xml:space="preserve">   (</w:t>
            </w:r>
            <w:proofErr w:type="gramEnd"/>
            <w:r w:rsidR="00033E5A" w:rsidRPr="00524750">
              <w:rPr>
                <w:b/>
                <w:sz w:val="20"/>
              </w:rPr>
              <w:t xml:space="preserve">    )</w:t>
            </w:r>
          </w:p>
        </w:tc>
        <w:tc>
          <w:tcPr>
            <w:tcW w:w="2230" w:type="dxa"/>
          </w:tcPr>
          <w:p w:rsidR="00033E5A" w:rsidRPr="00524750" w:rsidRDefault="00033E5A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Curso</w:t>
            </w:r>
          </w:p>
        </w:tc>
        <w:tc>
          <w:tcPr>
            <w:tcW w:w="5797" w:type="dxa"/>
          </w:tcPr>
          <w:p w:rsidR="00033E5A" w:rsidRPr="00EE27A7" w:rsidRDefault="00033E5A" w:rsidP="00D77BB1">
            <w:pPr>
              <w:spacing w:line="240" w:lineRule="auto"/>
              <w:rPr>
                <w:sz w:val="20"/>
              </w:rPr>
            </w:pPr>
          </w:p>
        </w:tc>
      </w:tr>
      <w:tr w:rsidR="00524750" w:rsidRPr="00524750" w:rsidTr="00DD26CF">
        <w:tc>
          <w:tcPr>
            <w:tcW w:w="2005" w:type="dxa"/>
            <w:vMerge w:val="restart"/>
            <w:tcBorders>
              <w:left w:val="nil"/>
              <w:right w:val="single" w:sz="4" w:space="0" w:color="auto"/>
            </w:tcBorders>
          </w:tcPr>
          <w:p w:rsidR="00524750" w:rsidRPr="00524750" w:rsidRDefault="00524750" w:rsidP="00D77BB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524750" w:rsidRPr="00524750" w:rsidRDefault="00524750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Instituição</w:t>
            </w:r>
          </w:p>
        </w:tc>
        <w:tc>
          <w:tcPr>
            <w:tcW w:w="5797" w:type="dxa"/>
          </w:tcPr>
          <w:p w:rsidR="00524750" w:rsidRPr="00EE27A7" w:rsidRDefault="00524750" w:rsidP="00D77BB1">
            <w:pPr>
              <w:spacing w:line="240" w:lineRule="auto"/>
              <w:rPr>
                <w:sz w:val="20"/>
              </w:rPr>
            </w:pPr>
          </w:p>
        </w:tc>
      </w:tr>
      <w:tr w:rsidR="00524750" w:rsidRPr="00524750" w:rsidTr="00DD26CF">
        <w:trPr>
          <w:trHeight w:val="299"/>
        </w:trPr>
        <w:tc>
          <w:tcPr>
            <w:tcW w:w="2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4750" w:rsidRPr="00524750" w:rsidRDefault="00524750" w:rsidP="00D77BB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</w:tcBorders>
          </w:tcPr>
          <w:p w:rsidR="00524750" w:rsidRPr="00D77BB1" w:rsidRDefault="00524750" w:rsidP="00D77BB1">
            <w:pPr>
              <w:spacing w:line="240" w:lineRule="auto"/>
              <w:rPr>
                <w:b/>
                <w:sz w:val="20"/>
              </w:rPr>
            </w:pPr>
            <w:r w:rsidRPr="00D77BB1">
              <w:rPr>
                <w:b/>
                <w:sz w:val="18"/>
              </w:rPr>
              <w:t>Orientador</w:t>
            </w:r>
            <w:r w:rsidR="00D77BB1" w:rsidRPr="00D77BB1">
              <w:rPr>
                <w:b/>
                <w:sz w:val="18"/>
              </w:rPr>
              <w:t xml:space="preserve"> (TCC, IC </w:t>
            </w:r>
            <w:proofErr w:type="spellStart"/>
            <w:r w:rsidR="00D77BB1" w:rsidRPr="00D77BB1">
              <w:rPr>
                <w:b/>
                <w:i/>
                <w:sz w:val="18"/>
              </w:rPr>
              <w:t>etc</w:t>
            </w:r>
            <w:proofErr w:type="spellEnd"/>
            <w:r w:rsidR="00D77BB1" w:rsidRPr="00D77BB1">
              <w:rPr>
                <w:b/>
                <w:sz w:val="18"/>
              </w:rPr>
              <w:t>)</w:t>
            </w:r>
          </w:p>
        </w:tc>
        <w:tc>
          <w:tcPr>
            <w:tcW w:w="5797" w:type="dxa"/>
            <w:tcBorders>
              <w:bottom w:val="single" w:sz="4" w:space="0" w:color="auto"/>
            </w:tcBorders>
          </w:tcPr>
          <w:p w:rsidR="00524750" w:rsidRPr="00EE27A7" w:rsidRDefault="00524750" w:rsidP="00D77BB1">
            <w:pPr>
              <w:spacing w:line="240" w:lineRule="auto"/>
              <w:rPr>
                <w:sz w:val="20"/>
              </w:rPr>
            </w:pPr>
          </w:p>
        </w:tc>
      </w:tr>
      <w:tr w:rsidR="00524750" w:rsidRPr="00524750" w:rsidTr="00DD26CF">
        <w:trPr>
          <w:trHeight w:val="633"/>
        </w:trPr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</w:tcPr>
          <w:p w:rsidR="00524750" w:rsidRPr="00524750" w:rsidRDefault="00524750" w:rsidP="00D77BB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524750" w:rsidRPr="00DD26CF" w:rsidRDefault="00524750" w:rsidP="00D77BB1">
            <w:pPr>
              <w:spacing w:line="240" w:lineRule="auto"/>
              <w:rPr>
                <w:b/>
                <w:sz w:val="18"/>
              </w:rPr>
            </w:pPr>
            <w:r w:rsidRPr="00DD26CF">
              <w:rPr>
                <w:b/>
                <w:sz w:val="18"/>
              </w:rPr>
              <w:t>Programa de Pós-Graduação</w:t>
            </w:r>
            <w:r w:rsidR="00DD26CF" w:rsidRPr="00DD26CF">
              <w:rPr>
                <w:b/>
                <w:sz w:val="18"/>
              </w:rPr>
              <w:t xml:space="preserve"> ao qual </w:t>
            </w:r>
            <w:r w:rsidRPr="00DD26CF">
              <w:rPr>
                <w:b/>
                <w:sz w:val="18"/>
              </w:rPr>
              <w:t>o Orientador</w:t>
            </w:r>
            <w:r w:rsidR="00DD26CF" w:rsidRPr="00DD26CF">
              <w:rPr>
                <w:b/>
                <w:sz w:val="18"/>
              </w:rPr>
              <w:t xml:space="preserve"> é credenciado</w:t>
            </w:r>
          </w:p>
        </w:tc>
        <w:tc>
          <w:tcPr>
            <w:tcW w:w="5797" w:type="dxa"/>
          </w:tcPr>
          <w:p w:rsidR="00524750" w:rsidRPr="00EE27A7" w:rsidRDefault="00524750" w:rsidP="00D77BB1">
            <w:pPr>
              <w:spacing w:line="240" w:lineRule="auto"/>
              <w:rPr>
                <w:sz w:val="20"/>
              </w:rPr>
            </w:pPr>
          </w:p>
        </w:tc>
      </w:tr>
      <w:tr w:rsidR="00524750" w:rsidRPr="00524750" w:rsidTr="00DD26CF">
        <w:tc>
          <w:tcPr>
            <w:tcW w:w="20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24750" w:rsidRPr="00524750" w:rsidRDefault="00524750" w:rsidP="00D77BB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524750" w:rsidRPr="00524750" w:rsidRDefault="00524750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Assinatura do Orientador</w:t>
            </w:r>
          </w:p>
        </w:tc>
        <w:tc>
          <w:tcPr>
            <w:tcW w:w="5797" w:type="dxa"/>
          </w:tcPr>
          <w:p w:rsidR="00524750" w:rsidRPr="00EE27A7" w:rsidRDefault="00524750" w:rsidP="00D77BB1">
            <w:pPr>
              <w:spacing w:line="240" w:lineRule="auto"/>
              <w:rPr>
                <w:sz w:val="20"/>
              </w:rPr>
            </w:pPr>
          </w:p>
        </w:tc>
      </w:tr>
    </w:tbl>
    <w:p w:rsidR="005630A3" w:rsidRPr="00524750" w:rsidRDefault="005630A3" w:rsidP="005630A3">
      <w:pPr>
        <w:rPr>
          <w:b/>
          <w:sz w:val="20"/>
        </w:rPr>
      </w:pPr>
    </w:p>
    <w:tbl>
      <w:tblPr>
        <w:tblStyle w:val="Tabelacomgrade"/>
        <w:tblW w:w="9821" w:type="dxa"/>
        <w:tblInd w:w="-55" w:type="dxa"/>
        <w:tblLook w:val="04A0" w:firstRow="1" w:lastRow="0" w:firstColumn="1" w:lastColumn="0" w:noHBand="0" w:noVBand="1"/>
      </w:tblPr>
      <w:tblGrid>
        <w:gridCol w:w="2000"/>
        <w:gridCol w:w="2004"/>
        <w:gridCol w:w="5817"/>
      </w:tblGrid>
      <w:tr w:rsidR="00524750" w:rsidRPr="00524750" w:rsidTr="0004409B">
        <w:tc>
          <w:tcPr>
            <w:tcW w:w="2000" w:type="dxa"/>
          </w:tcPr>
          <w:p w:rsidR="00524750" w:rsidRPr="00524750" w:rsidRDefault="00524750" w:rsidP="00D77BB1">
            <w:pPr>
              <w:tabs>
                <w:tab w:val="left" w:pos="457"/>
                <w:tab w:val="left" w:pos="659"/>
              </w:tabs>
              <w:spacing w:line="240" w:lineRule="auto"/>
              <w:ind w:left="173" w:hanging="173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 xml:space="preserve">Graduado      </w:t>
            </w:r>
            <w:proofErr w:type="gramStart"/>
            <w:r w:rsidRPr="00524750">
              <w:rPr>
                <w:b/>
                <w:sz w:val="20"/>
              </w:rPr>
              <w:t xml:space="preserve">   (</w:t>
            </w:r>
            <w:proofErr w:type="gramEnd"/>
            <w:r w:rsidRPr="00524750">
              <w:rPr>
                <w:b/>
                <w:sz w:val="20"/>
              </w:rPr>
              <w:t xml:space="preserve">    )</w:t>
            </w:r>
          </w:p>
        </w:tc>
        <w:tc>
          <w:tcPr>
            <w:tcW w:w="2004" w:type="dxa"/>
          </w:tcPr>
          <w:p w:rsidR="00524750" w:rsidRPr="00524750" w:rsidRDefault="00524750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Curso</w:t>
            </w:r>
          </w:p>
        </w:tc>
        <w:tc>
          <w:tcPr>
            <w:tcW w:w="5817" w:type="dxa"/>
          </w:tcPr>
          <w:p w:rsidR="00524750" w:rsidRPr="00EE27A7" w:rsidRDefault="00524750" w:rsidP="00D77BB1">
            <w:pPr>
              <w:spacing w:line="240" w:lineRule="auto"/>
              <w:rPr>
                <w:sz w:val="20"/>
              </w:rPr>
            </w:pPr>
          </w:p>
        </w:tc>
      </w:tr>
      <w:tr w:rsidR="0004409B" w:rsidRPr="00524750" w:rsidTr="0004409B">
        <w:tc>
          <w:tcPr>
            <w:tcW w:w="2000" w:type="dxa"/>
            <w:vMerge w:val="restart"/>
            <w:tcBorders>
              <w:left w:val="nil"/>
            </w:tcBorders>
          </w:tcPr>
          <w:p w:rsidR="0004409B" w:rsidRPr="00524750" w:rsidRDefault="0004409B" w:rsidP="00D77BB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04" w:type="dxa"/>
          </w:tcPr>
          <w:p w:rsidR="0004409B" w:rsidRPr="00524750" w:rsidRDefault="0004409B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Instituição</w:t>
            </w:r>
          </w:p>
        </w:tc>
        <w:tc>
          <w:tcPr>
            <w:tcW w:w="5817" w:type="dxa"/>
          </w:tcPr>
          <w:p w:rsidR="0004409B" w:rsidRPr="00EE27A7" w:rsidRDefault="0004409B" w:rsidP="00D77BB1">
            <w:pPr>
              <w:spacing w:line="240" w:lineRule="auto"/>
              <w:rPr>
                <w:sz w:val="20"/>
              </w:rPr>
            </w:pPr>
          </w:p>
        </w:tc>
      </w:tr>
      <w:tr w:rsidR="0004409B" w:rsidRPr="00524750" w:rsidTr="0004409B">
        <w:tc>
          <w:tcPr>
            <w:tcW w:w="2000" w:type="dxa"/>
            <w:vMerge/>
            <w:tcBorders>
              <w:left w:val="nil"/>
            </w:tcBorders>
          </w:tcPr>
          <w:p w:rsidR="0004409B" w:rsidRPr="00524750" w:rsidRDefault="0004409B" w:rsidP="00D77BB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04" w:type="dxa"/>
          </w:tcPr>
          <w:p w:rsidR="0004409B" w:rsidRPr="00524750" w:rsidRDefault="0004409B" w:rsidP="00D77BB1">
            <w:pPr>
              <w:spacing w:line="240" w:lineRule="auto"/>
              <w:rPr>
                <w:b/>
                <w:sz w:val="20"/>
              </w:rPr>
            </w:pPr>
            <w:r w:rsidRPr="00524750">
              <w:rPr>
                <w:b/>
                <w:sz w:val="20"/>
              </w:rPr>
              <w:t>Grupo de Pesquisa</w:t>
            </w:r>
            <w:r w:rsidR="00DE2EE5">
              <w:rPr>
                <w:b/>
                <w:sz w:val="20"/>
              </w:rPr>
              <w:t xml:space="preserve"> de que participa</w:t>
            </w:r>
          </w:p>
        </w:tc>
        <w:tc>
          <w:tcPr>
            <w:tcW w:w="5817" w:type="dxa"/>
          </w:tcPr>
          <w:p w:rsidR="0004409B" w:rsidRPr="00EE27A7" w:rsidRDefault="0004409B" w:rsidP="00D77BB1">
            <w:pPr>
              <w:spacing w:line="240" w:lineRule="auto"/>
              <w:rPr>
                <w:sz w:val="20"/>
              </w:rPr>
            </w:pPr>
          </w:p>
        </w:tc>
      </w:tr>
      <w:tr w:rsidR="0004409B" w:rsidRPr="00524750" w:rsidTr="0004409B">
        <w:tc>
          <w:tcPr>
            <w:tcW w:w="2000" w:type="dxa"/>
            <w:vMerge/>
            <w:tcBorders>
              <w:left w:val="nil"/>
            </w:tcBorders>
          </w:tcPr>
          <w:p w:rsidR="0004409B" w:rsidRPr="00524750" w:rsidRDefault="0004409B" w:rsidP="00D77BB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04" w:type="dxa"/>
          </w:tcPr>
          <w:p w:rsidR="0004409B" w:rsidRPr="00524750" w:rsidRDefault="0004409B" w:rsidP="00D77BB1">
            <w:pPr>
              <w:spacing w:line="240" w:lineRule="auto"/>
              <w:rPr>
                <w:b/>
                <w:sz w:val="20"/>
              </w:rPr>
            </w:pPr>
            <w:r w:rsidRPr="00D77BB1">
              <w:rPr>
                <w:b/>
                <w:sz w:val="20"/>
              </w:rPr>
              <w:t>Líder</w:t>
            </w:r>
            <w:r w:rsidR="00D77BB1" w:rsidRPr="00D77BB1">
              <w:rPr>
                <w:b/>
                <w:sz w:val="20"/>
              </w:rPr>
              <w:t xml:space="preserve"> do Grupo de Pesquisa</w:t>
            </w:r>
          </w:p>
        </w:tc>
        <w:tc>
          <w:tcPr>
            <w:tcW w:w="5817" w:type="dxa"/>
          </w:tcPr>
          <w:p w:rsidR="0004409B" w:rsidRPr="00EE27A7" w:rsidRDefault="0004409B" w:rsidP="00D77BB1">
            <w:pPr>
              <w:spacing w:line="240" w:lineRule="auto"/>
              <w:rPr>
                <w:sz w:val="20"/>
              </w:rPr>
            </w:pPr>
          </w:p>
        </w:tc>
      </w:tr>
      <w:tr w:rsidR="0004409B" w:rsidRPr="00524750" w:rsidTr="0004409B">
        <w:tc>
          <w:tcPr>
            <w:tcW w:w="2000" w:type="dxa"/>
            <w:vMerge/>
            <w:tcBorders>
              <w:left w:val="nil"/>
            </w:tcBorders>
          </w:tcPr>
          <w:p w:rsidR="0004409B" w:rsidRPr="00524750" w:rsidRDefault="0004409B" w:rsidP="00D77BB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04" w:type="dxa"/>
          </w:tcPr>
          <w:p w:rsidR="0004409B" w:rsidRPr="00DD26CF" w:rsidRDefault="00DD26CF" w:rsidP="00D77BB1">
            <w:pPr>
              <w:spacing w:line="240" w:lineRule="auto"/>
              <w:rPr>
                <w:b/>
                <w:sz w:val="18"/>
              </w:rPr>
            </w:pPr>
            <w:r w:rsidRPr="00DD26CF">
              <w:rPr>
                <w:b/>
                <w:sz w:val="18"/>
              </w:rPr>
              <w:t xml:space="preserve">Programa de Pós-Graduação ao qual o </w:t>
            </w:r>
            <w:r w:rsidR="0004409B" w:rsidRPr="00DD26CF">
              <w:rPr>
                <w:b/>
                <w:sz w:val="18"/>
              </w:rPr>
              <w:t>Líder</w:t>
            </w:r>
            <w:r>
              <w:rPr>
                <w:b/>
                <w:sz w:val="18"/>
              </w:rPr>
              <w:t xml:space="preserve"> do Grupo de Pesquisa</w:t>
            </w:r>
            <w:r w:rsidRPr="00DD26CF">
              <w:rPr>
                <w:b/>
                <w:sz w:val="18"/>
              </w:rPr>
              <w:t xml:space="preserve"> é credenciado</w:t>
            </w:r>
          </w:p>
        </w:tc>
        <w:tc>
          <w:tcPr>
            <w:tcW w:w="5817" w:type="dxa"/>
          </w:tcPr>
          <w:p w:rsidR="0004409B" w:rsidRPr="00EE27A7" w:rsidRDefault="0004409B" w:rsidP="001232C5">
            <w:pPr>
              <w:spacing w:line="240" w:lineRule="auto"/>
              <w:rPr>
                <w:sz w:val="20"/>
              </w:rPr>
            </w:pPr>
          </w:p>
        </w:tc>
      </w:tr>
      <w:tr w:rsidR="0004409B" w:rsidRPr="00524750" w:rsidTr="0004409B">
        <w:tc>
          <w:tcPr>
            <w:tcW w:w="2000" w:type="dxa"/>
            <w:vMerge/>
            <w:tcBorders>
              <w:left w:val="nil"/>
              <w:bottom w:val="nil"/>
            </w:tcBorders>
          </w:tcPr>
          <w:p w:rsidR="0004409B" w:rsidRPr="00524750" w:rsidRDefault="0004409B" w:rsidP="00D77BB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004" w:type="dxa"/>
          </w:tcPr>
          <w:p w:rsidR="0004409B" w:rsidRPr="00524750" w:rsidRDefault="00DD26CF" w:rsidP="00D77BB1">
            <w:pPr>
              <w:spacing w:line="240" w:lineRule="auto"/>
              <w:rPr>
                <w:b/>
                <w:sz w:val="20"/>
              </w:rPr>
            </w:pPr>
            <w:r w:rsidRPr="00DD26CF">
              <w:rPr>
                <w:b/>
                <w:sz w:val="18"/>
              </w:rPr>
              <w:t>Assinatura do Líder do Grupo de Pesquisa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04409B" w:rsidRPr="00EE27A7" w:rsidRDefault="0004409B" w:rsidP="00D77BB1">
            <w:pPr>
              <w:spacing w:line="240" w:lineRule="auto"/>
              <w:rPr>
                <w:sz w:val="20"/>
              </w:rPr>
            </w:pPr>
          </w:p>
        </w:tc>
      </w:tr>
    </w:tbl>
    <w:p w:rsidR="00DD26CF" w:rsidRDefault="00DD26CF" w:rsidP="00DD26CF">
      <w:pPr>
        <w:ind w:left="360"/>
        <w:rPr>
          <w:b/>
        </w:rPr>
      </w:pPr>
    </w:p>
    <w:p w:rsidR="00D77BB1" w:rsidRDefault="00D77BB1" w:rsidP="001232C5">
      <w:pPr>
        <w:rPr>
          <w:b/>
        </w:rPr>
      </w:pPr>
    </w:p>
    <w:p w:rsidR="00524750" w:rsidRPr="00DD26CF" w:rsidRDefault="00524750" w:rsidP="00DD26CF">
      <w:pPr>
        <w:pStyle w:val="PargrafodaLista"/>
        <w:numPr>
          <w:ilvl w:val="0"/>
          <w:numId w:val="13"/>
        </w:numPr>
        <w:ind w:left="284" w:hanging="284"/>
        <w:rPr>
          <w:b/>
        </w:rPr>
      </w:pPr>
      <w:r w:rsidRPr="00DD26CF">
        <w:rPr>
          <w:b/>
        </w:rPr>
        <w:lastRenderedPageBreak/>
        <w:t>ENDEREÇO</w:t>
      </w:r>
    </w:p>
    <w:p w:rsidR="00524750" w:rsidRDefault="00524750" w:rsidP="00524750">
      <w:pPr>
        <w:rPr>
          <w:b/>
        </w:rPr>
      </w:pPr>
    </w:p>
    <w:tbl>
      <w:tblPr>
        <w:tblStyle w:val="Tabelacomgrade"/>
        <w:tblW w:w="10112" w:type="dxa"/>
        <w:tblLook w:val="04A0" w:firstRow="1" w:lastRow="0" w:firstColumn="1" w:lastColumn="0" w:noHBand="0" w:noVBand="1"/>
      </w:tblPr>
      <w:tblGrid>
        <w:gridCol w:w="1094"/>
        <w:gridCol w:w="886"/>
        <w:gridCol w:w="1488"/>
        <w:gridCol w:w="483"/>
        <w:gridCol w:w="462"/>
        <w:gridCol w:w="616"/>
        <w:gridCol w:w="636"/>
        <w:gridCol w:w="993"/>
        <w:gridCol w:w="1275"/>
        <w:gridCol w:w="2179"/>
      </w:tblGrid>
      <w:tr w:rsidR="006836B1" w:rsidRPr="006836B1" w:rsidTr="003703FA">
        <w:tc>
          <w:tcPr>
            <w:tcW w:w="1094" w:type="dxa"/>
          </w:tcPr>
          <w:p w:rsidR="006836B1" w:rsidRPr="006836B1" w:rsidRDefault="006836B1" w:rsidP="00524750">
            <w:pPr>
              <w:rPr>
                <w:b/>
                <w:sz w:val="20"/>
                <w:szCs w:val="20"/>
              </w:rPr>
            </w:pPr>
            <w:r w:rsidRPr="006836B1">
              <w:rPr>
                <w:b/>
                <w:sz w:val="20"/>
                <w:szCs w:val="20"/>
              </w:rPr>
              <w:t>Rua/Av.</w:t>
            </w:r>
          </w:p>
        </w:tc>
        <w:tc>
          <w:tcPr>
            <w:tcW w:w="9018" w:type="dxa"/>
            <w:gridSpan w:val="9"/>
          </w:tcPr>
          <w:p w:rsidR="006836B1" w:rsidRPr="00EE27A7" w:rsidRDefault="006836B1" w:rsidP="003703FA">
            <w:pPr>
              <w:jc w:val="right"/>
              <w:rPr>
                <w:sz w:val="20"/>
                <w:szCs w:val="20"/>
              </w:rPr>
            </w:pPr>
          </w:p>
        </w:tc>
      </w:tr>
      <w:tr w:rsidR="003703FA" w:rsidRPr="006836B1" w:rsidTr="003703FA">
        <w:tc>
          <w:tcPr>
            <w:tcW w:w="1094" w:type="dxa"/>
          </w:tcPr>
          <w:p w:rsidR="006836B1" w:rsidRPr="006836B1" w:rsidRDefault="006836B1" w:rsidP="00524750">
            <w:pPr>
              <w:rPr>
                <w:b/>
                <w:sz w:val="20"/>
                <w:szCs w:val="20"/>
              </w:rPr>
            </w:pPr>
            <w:r w:rsidRPr="006836B1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886" w:type="dxa"/>
          </w:tcPr>
          <w:p w:rsidR="006836B1" w:rsidRPr="00EE27A7" w:rsidRDefault="006836B1" w:rsidP="0052475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6836B1" w:rsidRPr="006836B1" w:rsidRDefault="006836B1" w:rsidP="00524750">
            <w:pPr>
              <w:rPr>
                <w:b/>
                <w:sz w:val="20"/>
                <w:szCs w:val="20"/>
              </w:rPr>
            </w:pPr>
            <w:r w:rsidRPr="006836B1">
              <w:rPr>
                <w:b/>
                <w:sz w:val="20"/>
                <w:szCs w:val="20"/>
              </w:rPr>
              <w:t>Complemento</w:t>
            </w:r>
          </w:p>
        </w:tc>
        <w:tc>
          <w:tcPr>
            <w:tcW w:w="2197" w:type="dxa"/>
            <w:gridSpan w:val="4"/>
          </w:tcPr>
          <w:p w:rsidR="006836B1" w:rsidRPr="00EE27A7" w:rsidRDefault="006836B1" w:rsidP="006836B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36B1" w:rsidRPr="006836B1" w:rsidRDefault="006836B1" w:rsidP="00683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</w:t>
            </w:r>
          </w:p>
        </w:tc>
        <w:tc>
          <w:tcPr>
            <w:tcW w:w="3454" w:type="dxa"/>
            <w:gridSpan w:val="2"/>
          </w:tcPr>
          <w:p w:rsidR="006836B1" w:rsidRPr="00EE27A7" w:rsidRDefault="006836B1" w:rsidP="006836B1">
            <w:pPr>
              <w:rPr>
                <w:sz w:val="20"/>
                <w:szCs w:val="20"/>
              </w:rPr>
            </w:pPr>
          </w:p>
        </w:tc>
      </w:tr>
      <w:tr w:rsidR="006836B1" w:rsidRPr="006836B1" w:rsidTr="003703FA">
        <w:tc>
          <w:tcPr>
            <w:tcW w:w="1094" w:type="dxa"/>
          </w:tcPr>
          <w:p w:rsidR="006836B1" w:rsidRPr="006836B1" w:rsidRDefault="006836B1" w:rsidP="005247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2374" w:type="dxa"/>
            <w:gridSpan w:val="2"/>
          </w:tcPr>
          <w:p w:rsidR="006836B1" w:rsidRPr="00EE27A7" w:rsidRDefault="006836B1" w:rsidP="00524750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6836B1" w:rsidRPr="006836B1" w:rsidRDefault="006836B1" w:rsidP="005247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  <w:tc>
          <w:tcPr>
            <w:tcW w:w="462" w:type="dxa"/>
          </w:tcPr>
          <w:p w:rsidR="006836B1" w:rsidRPr="00EE27A7" w:rsidRDefault="006836B1" w:rsidP="006836B1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836B1" w:rsidRPr="006836B1" w:rsidRDefault="006836B1" w:rsidP="00683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1629" w:type="dxa"/>
            <w:gridSpan w:val="2"/>
          </w:tcPr>
          <w:p w:rsidR="006836B1" w:rsidRPr="00EE27A7" w:rsidRDefault="006836B1" w:rsidP="006836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36B1" w:rsidRPr="006836B1" w:rsidRDefault="006836B1" w:rsidP="006836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Pessoal</w:t>
            </w:r>
          </w:p>
        </w:tc>
        <w:tc>
          <w:tcPr>
            <w:tcW w:w="2179" w:type="dxa"/>
          </w:tcPr>
          <w:p w:rsidR="006836B1" w:rsidRPr="00EE27A7" w:rsidRDefault="006836B1" w:rsidP="006836B1">
            <w:pPr>
              <w:rPr>
                <w:sz w:val="20"/>
                <w:szCs w:val="20"/>
              </w:rPr>
            </w:pPr>
          </w:p>
        </w:tc>
      </w:tr>
      <w:tr w:rsidR="003703FA" w:rsidRPr="006836B1" w:rsidTr="003703FA">
        <w:tc>
          <w:tcPr>
            <w:tcW w:w="1094" w:type="dxa"/>
          </w:tcPr>
          <w:p w:rsidR="003703FA" w:rsidRDefault="003703FA" w:rsidP="005247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9018" w:type="dxa"/>
            <w:gridSpan w:val="9"/>
          </w:tcPr>
          <w:p w:rsidR="003703FA" w:rsidRPr="00EE27A7" w:rsidRDefault="003703FA" w:rsidP="003703FA">
            <w:pPr>
              <w:jc w:val="center"/>
              <w:rPr>
                <w:sz w:val="20"/>
                <w:szCs w:val="20"/>
              </w:rPr>
            </w:pPr>
          </w:p>
        </w:tc>
      </w:tr>
      <w:tr w:rsidR="003703FA" w:rsidRPr="006836B1" w:rsidTr="003703FA">
        <w:tc>
          <w:tcPr>
            <w:tcW w:w="1094" w:type="dxa"/>
          </w:tcPr>
          <w:p w:rsidR="003703FA" w:rsidRPr="003703FA" w:rsidRDefault="003703FA" w:rsidP="005247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Link para Currículo </w:t>
            </w:r>
            <w:r>
              <w:rPr>
                <w:b/>
                <w:i/>
                <w:sz w:val="20"/>
                <w:szCs w:val="20"/>
              </w:rPr>
              <w:t>Lattes</w:t>
            </w:r>
          </w:p>
        </w:tc>
        <w:tc>
          <w:tcPr>
            <w:tcW w:w="9018" w:type="dxa"/>
            <w:gridSpan w:val="9"/>
          </w:tcPr>
          <w:p w:rsidR="003703FA" w:rsidRPr="00EE27A7" w:rsidRDefault="003703FA" w:rsidP="003703FA">
            <w:pPr>
              <w:rPr>
                <w:sz w:val="20"/>
                <w:szCs w:val="20"/>
              </w:rPr>
            </w:pPr>
          </w:p>
        </w:tc>
      </w:tr>
    </w:tbl>
    <w:p w:rsidR="006836B1" w:rsidRDefault="006836B1" w:rsidP="00524750">
      <w:pPr>
        <w:rPr>
          <w:b/>
        </w:rPr>
      </w:pPr>
    </w:p>
    <w:p w:rsidR="003703FA" w:rsidRDefault="003703FA" w:rsidP="00524750">
      <w:pPr>
        <w:rPr>
          <w:b/>
        </w:rPr>
      </w:pPr>
    </w:p>
    <w:p w:rsidR="003703FA" w:rsidRDefault="003703FA" w:rsidP="003703FA">
      <w:pPr>
        <w:pStyle w:val="PargrafodaLista"/>
        <w:numPr>
          <w:ilvl w:val="0"/>
          <w:numId w:val="13"/>
        </w:numPr>
        <w:ind w:left="284" w:hanging="284"/>
        <w:rPr>
          <w:b/>
        </w:rPr>
      </w:pPr>
      <w:r>
        <w:rPr>
          <w:b/>
        </w:rPr>
        <w:t>DISCIPLINAS</w:t>
      </w:r>
    </w:p>
    <w:p w:rsidR="003703FA" w:rsidRDefault="003703FA" w:rsidP="003703FA">
      <w:pPr>
        <w:rPr>
          <w:b/>
        </w:rPr>
      </w:pPr>
    </w:p>
    <w:tbl>
      <w:tblPr>
        <w:tblStyle w:val="Tabelacomgrade"/>
        <w:tblW w:w="10078" w:type="dxa"/>
        <w:tblLook w:val="04A0" w:firstRow="1" w:lastRow="0" w:firstColumn="1" w:lastColumn="0" w:noHBand="0" w:noVBand="1"/>
      </w:tblPr>
      <w:tblGrid>
        <w:gridCol w:w="1271"/>
        <w:gridCol w:w="6237"/>
        <w:gridCol w:w="1559"/>
        <w:gridCol w:w="1011"/>
      </w:tblGrid>
      <w:tr w:rsidR="003703FA" w:rsidRPr="003703FA" w:rsidTr="003703FA">
        <w:tc>
          <w:tcPr>
            <w:tcW w:w="1271" w:type="dxa"/>
          </w:tcPr>
          <w:p w:rsidR="003703FA" w:rsidRPr="003703FA" w:rsidRDefault="003703FA" w:rsidP="003703FA">
            <w:pPr>
              <w:rPr>
                <w:b/>
                <w:sz w:val="20"/>
              </w:rPr>
            </w:pPr>
            <w:r w:rsidRPr="003703FA">
              <w:rPr>
                <w:b/>
                <w:sz w:val="20"/>
              </w:rPr>
              <w:t>Disciplina</w:t>
            </w:r>
          </w:p>
        </w:tc>
        <w:tc>
          <w:tcPr>
            <w:tcW w:w="6237" w:type="dxa"/>
          </w:tcPr>
          <w:p w:rsidR="003703FA" w:rsidRPr="00EE27A7" w:rsidRDefault="003703FA" w:rsidP="003703F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703FA" w:rsidRPr="003703FA" w:rsidRDefault="003703FA" w:rsidP="003703FA">
            <w:pPr>
              <w:rPr>
                <w:b/>
                <w:sz w:val="20"/>
              </w:rPr>
            </w:pPr>
            <w:r w:rsidRPr="003703FA">
              <w:rPr>
                <w:b/>
                <w:sz w:val="20"/>
              </w:rPr>
              <w:t>Período Letivo</w:t>
            </w:r>
          </w:p>
        </w:tc>
        <w:tc>
          <w:tcPr>
            <w:tcW w:w="1011" w:type="dxa"/>
          </w:tcPr>
          <w:p w:rsidR="003703FA" w:rsidRPr="00EE27A7" w:rsidRDefault="003703FA" w:rsidP="003703FA">
            <w:pPr>
              <w:rPr>
                <w:sz w:val="20"/>
              </w:rPr>
            </w:pPr>
          </w:p>
        </w:tc>
      </w:tr>
      <w:tr w:rsidR="003703FA" w:rsidRPr="003703FA" w:rsidTr="003703FA">
        <w:tc>
          <w:tcPr>
            <w:tcW w:w="1271" w:type="dxa"/>
          </w:tcPr>
          <w:p w:rsidR="003703FA" w:rsidRPr="003703FA" w:rsidRDefault="003703FA" w:rsidP="003703FA">
            <w:pPr>
              <w:rPr>
                <w:b/>
                <w:sz w:val="20"/>
              </w:rPr>
            </w:pPr>
            <w:r w:rsidRPr="003703FA">
              <w:rPr>
                <w:b/>
                <w:sz w:val="20"/>
              </w:rPr>
              <w:t>Disciplina</w:t>
            </w:r>
          </w:p>
        </w:tc>
        <w:tc>
          <w:tcPr>
            <w:tcW w:w="6237" w:type="dxa"/>
          </w:tcPr>
          <w:p w:rsidR="003703FA" w:rsidRPr="00EE27A7" w:rsidRDefault="003703FA" w:rsidP="003703F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703FA" w:rsidRPr="003703FA" w:rsidRDefault="003703FA" w:rsidP="003703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Período Letivo</w:t>
            </w:r>
          </w:p>
        </w:tc>
        <w:tc>
          <w:tcPr>
            <w:tcW w:w="1011" w:type="dxa"/>
          </w:tcPr>
          <w:p w:rsidR="003703FA" w:rsidRPr="00EE27A7" w:rsidRDefault="003703FA" w:rsidP="003703FA">
            <w:pPr>
              <w:rPr>
                <w:sz w:val="20"/>
              </w:rPr>
            </w:pPr>
          </w:p>
        </w:tc>
      </w:tr>
      <w:tr w:rsidR="003703FA" w:rsidRPr="003703FA" w:rsidTr="003703FA">
        <w:tc>
          <w:tcPr>
            <w:tcW w:w="1271" w:type="dxa"/>
          </w:tcPr>
          <w:p w:rsidR="003703FA" w:rsidRPr="003703FA" w:rsidRDefault="003703FA" w:rsidP="003703FA">
            <w:pPr>
              <w:rPr>
                <w:b/>
                <w:sz w:val="20"/>
              </w:rPr>
            </w:pPr>
            <w:r w:rsidRPr="003703FA">
              <w:rPr>
                <w:b/>
                <w:sz w:val="20"/>
              </w:rPr>
              <w:t>Disciplina</w:t>
            </w:r>
          </w:p>
        </w:tc>
        <w:tc>
          <w:tcPr>
            <w:tcW w:w="6237" w:type="dxa"/>
          </w:tcPr>
          <w:p w:rsidR="003703FA" w:rsidRPr="00EE27A7" w:rsidRDefault="003703FA" w:rsidP="003703F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703FA" w:rsidRPr="003703FA" w:rsidRDefault="003703FA" w:rsidP="003703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Período Letivo</w:t>
            </w:r>
          </w:p>
        </w:tc>
        <w:tc>
          <w:tcPr>
            <w:tcW w:w="1011" w:type="dxa"/>
          </w:tcPr>
          <w:p w:rsidR="003703FA" w:rsidRPr="00EE27A7" w:rsidRDefault="003703FA" w:rsidP="003703FA">
            <w:pPr>
              <w:rPr>
                <w:sz w:val="20"/>
              </w:rPr>
            </w:pPr>
          </w:p>
        </w:tc>
      </w:tr>
      <w:tr w:rsidR="003703FA" w:rsidRPr="003703FA" w:rsidTr="003703FA">
        <w:tc>
          <w:tcPr>
            <w:tcW w:w="1271" w:type="dxa"/>
          </w:tcPr>
          <w:p w:rsidR="003703FA" w:rsidRPr="003703FA" w:rsidRDefault="003703FA" w:rsidP="003703FA">
            <w:pPr>
              <w:rPr>
                <w:b/>
                <w:sz w:val="20"/>
              </w:rPr>
            </w:pPr>
            <w:r w:rsidRPr="003703FA">
              <w:rPr>
                <w:b/>
                <w:sz w:val="20"/>
              </w:rPr>
              <w:t>Disciplina</w:t>
            </w:r>
          </w:p>
        </w:tc>
        <w:tc>
          <w:tcPr>
            <w:tcW w:w="6237" w:type="dxa"/>
          </w:tcPr>
          <w:p w:rsidR="003703FA" w:rsidRPr="00EE27A7" w:rsidRDefault="003703FA" w:rsidP="003703F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703FA" w:rsidRPr="003703FA" w:rsidRDefault="003703FA" w:rsidP="003703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Período Letivo</w:t>
            </w:r>
          </w:p>
        </w:tc>
        <w:tc>
          <w:tcPr>
            <w:tcW w:w="1011" w:type="dxa"/>
          </w:tcPr>
          <w:p w:rsidR="003703FA" w:rsidRPr="00EE27A7" w:rsidRDefault="003703FA" w:rsidP="003703FA">
            <w:pPr>
              <w:rPr>
                <w:sz w:val="20"/>
              </w:rPr>
            </w:pPr>
          </w:p>
        </w:tc>
      </w:tr>
    </w:tbl>
    <w:p w:rsidR="003703FA" w:rsidRDefault="003703FA" w:rsidP="003703FA">
      <w:pPr>
        <w:rPr>
          <w:b/>
        </w:rPr>
      </w:pPr>
    </w:p>
    <w:p w:rsidR="003703FA" w:rsidRDefault="003703FA" w:rsidP="003703FA">
      <w:pPr>
        <w:jc w:val="right"/>
      </w:pPr>
    </w:p>
    <w:p w:rsidR="00EE27A7" w:rsidRPr="00EE27A7" w:rsidRDefault="00EE27A7" w:rsidP="00EE27A7">
      <w:pPr>
        <w:pStyle w:val="PargrafodaLista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b/>
        </w:rPr>
      </w:pPr>
      <w:r w:rsidRPr="00EE27A7">
        <w:rPr>
          <w:b/>
        </w:rPr>
        <w:t>DECLARAÇÃO</w:t>
      </w:r>
    </w:p>
    <w:p w:rsidR="00EE27A7" w:rsidRDefault="00EE27A7" w:rsidP="00EE27A7">
      <w:pPr>
        <w:pStyle w:val="PargrafodaLista"/>
        <w:spacing w:line="276" w:lineRule="auto"/>
        <w:jc w:val="both"/>
      </w:pPr>
    </w:p>
    <w:p w:rsidR="003703FA" w:rsidRDefault="003703FA" w:rsidP="00EE27A7">
      <w:pPr>
        <w:spacing w:line="276" w:lineRule="auto"/>
        <w:ind w:firstLine="567"/>
        <w:jc w:val="both"/>
      </w:pPr>
      <w:r>
        <w:t>Atesto</w:t>
      </w:r>
      <w:r w:rsidR="003215D7">
        <w:t>,</w:t>
      </w:r>
      <w:r w:rsidR="003215D7" w:rsidRPr="003215D7">
        <w:t xml:space="preserve"> </w:t>
      </w:r>
      <w:r w:rsidR="003215D7">
        <w:t>sob pena de sofrer as consequências jurídicas cabíveis e de invalidação do processo de minha admissão como aluno(a) especial no Programa de Pós-Graduação em Engenharia de Produção e Sistemas – PPGEPS/CT/UFPB,</w:t>
      </w:r>
      <w:r>
        <w:t xml:space="preserve"> </w:t>
      </w:r>
      <w:r w:rsidR="003215D7">
        <w:t>a veracidade das informações acima elencadas, comprometendo-me a apresentar, no prazo estabelecido pela Coordenação, documentação comp</w:t>
      </w:r>
      <w:r w:rsidR="00F177F1">
        <w:t xml:space="preserve">robatória acerca de tudo que </w:t>
      </w:r>
      <w:r w:rsidR="003215D7">
        <w:t>foi preenchido neste formulário.</w:t>
      </w:r>
    </w:p>
    <w:p w:rsidR="003703FA" w:rsidRDefault="003703FA" w:rsidP="003703FA">
      <w:pPr>
        <w:jc w:val="right"/>
      </w:pPr>
    </w:p>
    <w:p w:rsidR="003703FA" w:rsidRDefault="003703FA" w:rsidP="003703FA">
      <w:pPr>
        <w:jc w:val="right"/>
      </w:pPr>
    </w:p>
    <w:p w:rsidR="003703FA" w:rsidRDefault="003703FA" w:rsidP="003703FA">
      <w:pPr>
        <w:jc w:val="right"/>
      </w:pPr>
      <w:r w:rsidRPr="003703FA">
        <w:t xml:space="preserve">João Pessoa/PB, ___ de __________________ </w:t>
      </w:r>
      <w:proofErr w:type="spellStart"/>
      <w:r w:rsidRPr="003703FA">
        <w:t>de</w:t>
      </w:r>
      <w:proofErr w:type="spellEnd"/>
      <w:r w:rsidRPr="003703FA">
        <w:t xml:space="preserve"> _______.</w:t>
      </w:r>
    </w:p>
    <w:p w:rsidR="003703FA" w:rsidRDefault="003703FA" w:rsidP="003703FA">
      <w:pPr>
        <w:jc w:val="right"/>
      </w:pPr>
    </w:p>
    <w:p w:rsidR="003703FA" w:rsidRDefault="003703FA" w:rsidP="003703FA">
      <w:pPr>
        <w:jc w:val="right"/>
      </w:pPr>
    </w:p>
    <w:p w:rsidR="00EE27A7" w:rsidRDefault="00EE27A7" w:rsidP="003703FA">
      <w:pPr>
        <w:jc w:val="right"/>
      </w:pPr>
    </w:p>
    <w:p w:rsidR="003703FA" w:rsidRDefault="003703FA" w:rsidP="003215D7">
      <w:pPr>
        <w:jc w:val="center"/>
      </w:pPr>
    </w:p>
    <w:p w:rsidR="003215D7" w:rsidRDefault="003215D7" w:rsidP="003215D7">
      <w:pPr>
        <w:jc w:val="center"/>
      </w:pPr>
      <w:r>
        <w:t>___________________________________________________________</w:t>
      </w:r>
    </w:p>
    <w:p w:rsidR="003215D7" w:rsidRDefault="003215D7" w:rsidP="003215D7">
      <w:pPr>
        <w:jc w:val="center"/>
      </w:pPr>
    </w:p>
    <w:p w:rsidR="00F177F1" w:rsidRPr="00EE27A7" w:rsidRDefault="003215D7" w:rsidP="00F177F1">
      <w:pPr>
        <w:jc w:val="center"/>
        <w:rPr>
          <w:sz w:val="22"/>
        </w:rPr>
      </w:pPr>
      <w:r w:rsidRPr="00EE27A7">
        <w:rPr>
          <w:sz w:val="22"/>
        </w:rPr>
        <w:t>(</w:t>
      </w:r>
      <w:r w:rsidR="00F177F1">
        <w:rPr>
          <w:sz w:val="22"/>
        </w:rPr>
        <w:t>A</w:t>
      </w:r>
      <w:r w:rsidR="00F177F1" w:rsidRPr="00EE27A7">
        <w:rPr>
          <w:sz w:val="22"/>
        </w:rPr>
        <w:t>ssinatura</w:t>
      </w:r>
      <w:r w:rsidR="00F177F1">
        <w:rPr>
          <w:sz w:val="22"/>
        </w:rPr>
        <w:t xml:space="preserve"> do Solicitante</w:t>
      </w:r>
      <w:r w:rsidR="00F177F1" w:rsidRPr="00EE27A7">
        <w:rPr>
          <w:sz w:val="22"/>
        </w:rPr>
        <w:t>)</w:t>
      </w:r>
    </w:p>
    <w:p w:rsidR="003215D7" w:rsidRPr="00EE27A7" w:rsidRDefault="003215D7" w:rsidP="003215D7">
      <w:pPr>
        <w:jc w:val="center"/>
        <w:rPr>
          <w:sz w:val="22"/>
        </w:rPr>
      </w:pPr>
    </w:p>
    <w:sectPr w:rsidR="003215D7" w:rsidRPr="00EE27A7" w:rsidSect="007E4690">
      <w:headerReference w:type="default" r:id="rId8"/>
      <w:footerReference w:type="default" r:id="rId9"/>
      <w:pgSz w:w="11906" w:h="16838" w:code="9"/>
      <w:pgMar w:top="1134" w:right="1134" w:bottom="1134" w:left="113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04" w:rsidRDefault="00346A04" w:rsidP="00ED36C5">
      <w:r>
        <w:separator/>
      </w:r>
    </w:p>
  </w:endnote>
  <w:endnote w:type="continuationSeparator" w:id="0">
    <w:p w:rsidR="00346A04" w:rsidRDefault="00346A04" w:rsidP="00ED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>Programa de Pós-Graduação em Engenharia de Produção e Sistemas - PPGEPS/CT/UFPB - Campus I</w:t>
    </w:r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00"/>
        <w:sz w:val="20"/>
        <w:szCs w:val="18"/>
      </w:rPr>
    </w:pPr>
    <w:r w:rsidRPr="007E4690">
      <w:rPr>
        <w:smallCaps/>
        <w:color w:val="000000"/>
        <w:sz w:val="20"/>
        <w:szCs w:val="18"/>
      </w:rPr>
      <w:t xml:space="preserve">João Pessoa - PB - CEP 58.059-900 - E-mail: </w:t>
    </w:r>
    <w:hyperlink r:id="rId1" w:history="1">
      <w:r w:rsidRPr="007E4690">
        <w:rPr>
          <w:sz w:val="22"/>
        </w:rPr>
        <w:t>secmestrado@ct.ufpb.br</w:t>
      </w:r>
    </w:hyperlink>
  </w:p>
  <w:p w:rsidR="007E4690" w:rsidRPr="007E4690" w:rsidRDefault="007E4690" w:rsidP="007E4690">
    <w:pPr>
      <w:tabs>
        <w:tab w:val="center" w:pos="4252"/>
        <w:tab w:val="right" w:pos="8504"/>
      </w:tabs>
      <w:ind w:left="-993" w:right="-1283"/>
      <w:jc w:val="center"/>
      <w:rPr>
        <w:smallCaps/>
        <w:color w:val="0000FF"/>
        <w:sz w:val="20"/>
        <w:szCs w:val="18"/>
      </w:rPr>
    </w:pPr>
    <w:r w:rsidRPr="007E4690">
      <w:rPr>
        <w:sz w:val="22"/>
      </w:rPr>
      <w:t>www.ufpb.br/pos/ppgeps</w:t>
    </w:r>
    <w:hyperlink r:id="rId2" w:history="1"/>
    <w:r w:rsidRPr="007E4690">
      <w:rPr>
        <w:smallCaps/>
        <w:color w:val="000000"/>
        <w:sz w:val="20"/>
        <w:szCs w:val="18"/>
      </w:rPr>
      <w:t xml:space="preserve"> - Fone: (083) 3216-7124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04" w:rsidRDefault="00346A04" w:rsidP="00ED36C5">
      <w:r>
        <w:separator/>
      </w:r>
    </w:p>
  </w:footnote>
  <w:footnote w:type="continuationSeparator" w:id="0">
    <w:p w:rsidR="00346A04" w:rsidRDefault="00346A04" w:rsidP="00ED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3" w:type="dxa"/>
      <w:jc w:val="center"/>
      <w:tblBorders>
        <w:bottom w:val="single" w:sz="8" w:space="0" w:color="auto"/>
      </w:tblBorders>
      <w:tblLook w:val="0000" w:firstRow="0" w:lastRow="0" w:firstColumn="0" w:lastColumn="0" w:noHBand="0" w:noVBand="0"/>
    </w:tblPr>
    <w:tblGrid>
      <w:gridCol w:w="1260"/>
      <w:gridCol w:w="7040"/>
      <w:gridCol w:w="1653"/>
    </w:tblGrid>
    <w:tr w:rsidR="007E4690" w:rsidRPr="00861AAE" w:rsidTr="007650D6">
      <w:trPr>
        <w:trHeight w:val="922"/>
        <w:jc w:val="center"/>
      </w:trPr>
      <w:tc>
        <w:tcPr>
          <w:tcW w:w="1260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120" w:line="240" w:lineRule="auto"/>
            <w:jc w:val="center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szCs w:val="22"/>
              <w:lang w:val="pt-BR" w:eastAsia="en-US"/>
            </w:rPr>
            <w:br w:type="page"/>
          </w:r>
          <w:r w:rsidRPr="00BB3350">
            <w:rPr>
              <w:rFonts w:ascii="Arial" w:hAnsi="Arial" w:cs="Arial"/>
              <w:bCs/>
              <w:color w:val="000000"/>
              <w:sz w:val="20"/>
              <w:lang w:val="pt-BR" w:eastAsia="en-US"/>
            </w:rPr>
            <w:br w:type="page"/>
          </w:r>
          <w:r w:rsidRPr="00BB3350">
            <w:rPr>
              <w:rFonts w:ascii="Arial" w:hAnsi="Arial" w:cs="Arial"/>
              <w:noProof/>
              <w:sz w:val="24"/>
              <w:szCs w:val="22"/>
              <w:lang w:val="pt-BR" w:eastAsia="pt-BR"/>
            </w:rPr>
            <w:drawing>
              <wp:inline distT="0" distB="0" distL="0" distR="0">
                <wp:extent cx="581025" cy="762000"/>
                <wp:effectExtent l="0" t="0" r="9525" b="0"/>
                <wp:docPr id="7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9" t="3848" r="4977" b="3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Mar>
            <w:left w:w="0" w:type="dxa"/>
            <w:right w:w="0" w:type="dxa"/>
          </w:tcMar>
          <w:vAlign w:val="center"/>
        </w:tcPr>
        <w:p w:rsidR="007E4690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Universidade Federal da Paraíba</w:t>
          </w:r>
        </w:p>
        <w:p w:rsidR="007E4690" w:rsidRPr="00E447FB" w:rsidRDefault="007E4690" w:rsidP="007E4690">
          <w:pPr>
            <w:pStyle w:val="Cabealho"/>
            <w:spacing w:after="0" w:line="240" w:lineRule="auto"/>
            <w:jc w:val="center"/>
            <w:rPr>
              <w:rFonts w:ascii="Times New Roman" w:hAnsi="Times New Roman"/>
              <w:b/>
              <w:smallCaps/>
              <w:color w:val="000000"/>
              <w:szCs w:val="24"/>
            </w:rPr>
          </w:pPr>
          <w:r w:rsidRPr="00E447FB">
            <w:rPr>
              <w:rFonts w:ascii="Times New Roman" w:hAnsi="Times New Roman"/>
              <w:b/>
              <w:smallCaps/>
              <w:color w:val="000000"/>
              <w:szCs w:val="24"/>
            </w:rPr>
            <w:t>Centro de Tecnologia</w:t>
          </w:r>
        </w:p>
        <w:p w:rsidR="007E4690" w:rsidRPr="00BB3350" w:rsidRDefault="007E4690" w:rsidP="007E4690">
          <w:pPr>
            <w:pStyle w:val="Cabealho"/>
            <w:spacing w:after="0" w:line="240" w:lineRule="auto"/>
            <w:jc w:val="center"/>
            <w:rPr>
              <w:rFonts w:ascii="Arial" w:hAnsi="Arial" w:cs="Arial"/>
              <w:b/>
              <w:smallCaps/>
              <w:color w:val="000000"/>
              <w:sz w:val="20"/>
              <w:lang w:val="pt-BR" w:eastAsia="en-US"/>
            </w:rPr>
          </w:pPr>
          <w:r w:rsidRPr="007E4690">
            <w:rPr>
              <w:rFonts w:ascii="Times New Roman" w:hAnsi="Times New Roman"/>
              <w:sz w:val="18"/>
            </w:rPr>
            <w:t>PROGRAMA DE PÓS-GRADUAÇÃO EM ENGENHARIA DE PRODUÇÃO E SISTEMAS</w:t>
          </w:r>
        </w:p>
      </w:tc>
      <w:tc>
        <w:tcPr>
          <w:tcW w:w="1653" w:type="dxa"/>
          <w:tcMar>
            <w:left w:w="0" w:type="dxa"/>
            <w:right w:w="0" w:type="dxa"/>
          </w:tcMar>
          <w:vAlign w:val="center"/>
        </w:tcPr>
        <w:p w:rsidR="007E4690" w:rsidRPr="00BB3350" w:rsidRDefault="007E4690" w:rsidP="007E4690">
          <w:pPr>
            <w:pStyle w:val="Cabealho"/>
            <w:spacing w:after="0" w:line="240" w:lineRule="auto"/>
            <w:jc w:val="right"/>
            <w:rPr>
              <w:rFonts w:ascii="Arial" w:hAnsi="Arial" w:cs="Arial"/>
              <w:szCs w:val="22"/>
              <w:lang w:val="pt-BR" w:eastAsia="en-US"/>
            </w:rPr>
          </w:pPr>
          <w:r w:rsidRPr="00BB3350">
            <w:rPr>
              <w:rFonts w:ascii="Arial" w:hAnsi="Arial" w:cs="Arial"/>
              <w:noProof/>
              <w:szCs w:val="22"/>
              <w:lang w:val="pt-BR" w:eastAsia="pt-BR"/>
            </w:rPr>
            <w:drawing>
              <wp:inline distT="0" distB="0" distL="0" distR="0">
                <wp:extent cx="876300" cy="485775"/>
                <wp:effectExtent l="0" t="0" r="0" b="9525"/>
                <wp:docPr id="7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690" w:rsidRDefault="007E4690" w:rsidP="007E46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81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7D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4C0"/>
    <w:multiLevelType w:val="hybridMultilevel"/>
    <w:tmpl w:val="21D2C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28B"/>
    <w:multiLevelType w:val="hybridMultilevel"/>
    <w:tmpl w:val="5E205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E2BFD"/>
    <w:multiLevelType w:val="hybridMultilevel"/>
    <w:tmpl w:val="946C81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70B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2043"/>
    <w:multiLevelType w:val="hybridMultilevel"/>
    <w:tmpl w:val="9F8E71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1291A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168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276C5"/>
    <w:multiLevelType w:val="hybridMultilevel"/>
    <w:tmpl w:val="49165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834BA"/>
    <w:multiLevelType w:val="hybridMultilevel"/>
    <w:tmpl w:val="129EA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02AA7"/>
    <w:multiLevelType w:val="hybridMultilevel"/>
    <w:tmpl w:val="30C0A910"/>
    <w:lvl w:ilvl="0" w:tplc="52C85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15AB8"/>
    <w:multiLevelType w:val="hybridMultilevel"/>
    <w:tmpl w:val="0E6A64AC"/>
    <w:lvl w:ilvl="0" w:tplc="8AD0F5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E2E"/>
    <w:multiLevelType w:val="hybridMultilevel"/>
    <w:tmpl w:val="64A43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MDAxNzA0MDQ2N7ZU0lEKTi0uzszPAykwrwUAEMb4LywAAAA="/>
  </w:docVars>
  <w:rsids>
    <w:rsidRoot w:val="00B14664"/>
    <w:rsid w:val="0002316C"/>
    <w:rsid w:val="00024438"/>
    <w:rsid w:val="0002499B"/>
    <w:rsid w:val="00033E5A"/>
    <w:rsid w:val="00043771"/>
    <w:rsid w:val="0004409B"/>
    <w:rsid w:val="000736C9"/>
    <w:rsid w:val="000A222D"/>
    <w:rsid w:val="000A7AB2"/>
    <w:rsid w:val="000B027A"/>
    <w:rsid w:val="000D0128"/>
    <w:rsid w:val="000F45D9"/>
    <w:rsid w:val="000F7995"/>
    <w:rsid w:val="00116CFC"/>
    <w:rsid w:val="001232C5"/>
    <w:rsid w:val="001304E4"/>
    <w:rsid w:val="00134208"/>
    <w:rsid w:val="00142733"/>
    <w:rsid w:val="0014645A"/>
    <w:rsid w:val="001472C2"/>
    <w:rsid w:val="001537CE"/>
    <w:rsid w:val="00173490"/>
    <w:rsid w:val="001740D1"/>
    <w:rsid w:val="001864F8"/>
    <w:rsid w:val="001A53F8"/>
    <w:rsid w:val="001A57C3"/>
    <w:rsid w:val="001B3C0A"/>
    <w:rsid w:val="001C239D"/>
    <w:rsid w:val="001C290B"/>
    <w:rsid w:val="001C50C6"/>
    <w:rsid w:val="001C530D"/>
    <w:rsid w:val="001D5F16"/>
    <w:rsid w:val="001D64A3"/>
    <w:rsid w:val="00210683"/>
    <w:rsid w:val="00214595"/>
    <w:rsid w:val="0021524F"/>
    <w:rsid w:val="00216CB7"/>
    <w:rsid w:val="002244A0"/>
    <w:rsid w:val="00231419"/>
    <w:rsid w:val="00251E9D"/>
    <w:rsid w:val="00255DB5"/>
    <w:rsid w:val="00272414"/>
    <w:rsid w:val="002748C3"/>
    <w:rsid w:val="002A33FD"/>
    <w:rsid w:val="002A6663"/>
    <w:rsid w:val="002B569A"/>
    <w:rsid w:val="002D68DC"/>
    <w:rsid w:val="002E55BC"/>
    <w:rsid w:val="002E67EE"/>
    <w:rsid w:val="002F3B1C"/>
    <w:rsid w:val="002F4D87"/>
    <w:rsid w:val="00300A09"/>
    <w:rsid w:val="003066A3"/>
    <w:rsid w:val="003200DF"/>
    <w:rsid w:val="003215D7"/>
    <w:rsid w:val="00334ACE"/>
    <w:rsid w:val="0034593F"/>
    <w:rsid w:val="0034622F"/>
    <w:rsid w:val="00346A04"/>
    <w:rsid w:val="0035112B"/>
    <w:rsid w:val="003673E7"/>
    <w:rsid w:val="003703FA"/>
    <w:rsid w:val="00381CEF"/>
    <w:rsid w:val="00394E73"/>
    <w:rsid w:val="003A1BDF"/>
    <w:rsid w:val="003A1D9D"/>
    <w:rsid w:val="003B45F9"/>
    <w:rsid w:val="003B69EA"/>
    <w:rsid w:val="003E1A3F"/>
    <w:rsid w:val="003E6A3B"/>
    <w:rsid w:val="003F0243"/>
    <w:rsid w:val="003F5294"/>
    <w:rsid w:val="00401E96"/>
    <w:rsid w:val="00422DBB"/>
    <w:rsid w:val="00452958"/>
    <w:rsid w:val="00470FF0"/>
    <w:rsid w:val="004907B1"/>
    <w:rsid w:val="004A3DEA"/>
    <w:rsid w:val="004C19E7"/>
    <w:rsid w:val="004D326C"/>
    <w:rsid w:val="004F16C0"/>
    <w:rsid w:val="00503452"/>
    <w:rsid w:val="00504675"/>
    <w:rsid w:val="005107D5"/>
    <w:rsid w:val="00510B62"/>
    <w:rsid w:val="005155FA"/>
    <w:rsid w:val="00524750"/>
    <w:rsid w:val="00530E5A"/>
    <w:rsid w:val="00550A67"/>
    <w:rsid w:val="005630A3"/>
    <w:rsid w:val="00563480"/>
    <w:rsid w:val="00565091"/>
    <w:rsid w:val="00593DC3"/>
    <w:rsid w:val="005A3614"/>
    <w:rsid w:val="005A46D5"/>
    <w:rsid w:val="005B32C0"/>
    <w:rsid w:val="005D0EE7"/>
    <w:rsid w:val="005D2AC4"/>
    <w:rsid w:val="005D4D39"/>
    <w:rsid w:val="00601828"/>
    <w:rsid w:val="00614A32"/>
    <w:rsid w:val="00620684"/>
    <w:rsid w:val="0062120C"/>
    <w:rsid w:val="00655BF3"/>
    <w:rsid w:val="00656406"/>
    <w:rsid w:val="006700C0"/>
    <w:rsid w:val="0067368B"/>
    <w:rsid w:val="006760E0"/>
    <w:rsid w:val="006836B1"/>
    <w:rsid w:val="0068675B"/>
    <w:rsid w:val="0069313D"/>
    <w:rsid w:val="0069526A"/>
    <w:rsid w:val="006A21D2"/>
    <w:rsid w:val="006C44D0"/>
    <w:rsid w:val="006C5527"/>
    <w:rsid w:val="006E2F1D"/>
    <w:rsid w:val="006F15C8"/>
    <w:rsid w:val="006F5242"/>
    <w:rsid w:val="006F6A07"/>
    <w:rsid w:val="00711F7F"/>
    <w:rsid w:val="00722DF7"/>
    <w:rsid w:val="007444EC"/>
    <w:rsid w:val="007468E2"/>
    <w:rsid w:val="0075029E"/>
    <w:rsid w:val="007560BF"/>
    <w:rsid w:val="00763983"/>
    <w:rsid w:val="0077477C"/>
    <w:rsid w:val="007B28E4"/>
    <w:rsid w:val="007C0320"/>
    <w:rsid w:val="007C4C1D"/>
    <w:rsid w:val="007E171C"/>
    <w:rsid w:val="007E4690"/>
    <w:rsid w:val="007E6999"/>
    <w:rsid w:val="007F117C"/>
    <w:rsid w:val="007F39C2"/>
    <w:rsid w:val="00845532"/>
    <w:rsid w:val="00850062"/>
    <w:rsid w:val="00861AAE"/>
    <w:rsid w:val="00863B23"/>
    <w:rsid w:val="00870978"/>
    <w:rsid w:val="0087229B"/>
    <w:rsid w:val="00874A87"/>
    <w:rsid w:val="00897A0F"/>
    <w:rsid w:val="008A1D09"/>
    <w:rsid w:val="008A2CD1"/>
    <w:rsid w:val="008A61A2"/>
    <w:rsid w:val="008A796C"/>
    <w:rsid w:val="008B1143"/>
    <w:rsid w:val="008B54CB"/>
    <w:rsid w:val="008B5CD0"/>
    <w:rsid w:val="008C660B"/>
    <w:rsid w:val="008D1091"/>
    <w:rsid w:val="008D1B0B"/>
    <w:rsid w:val="008D3C19"/>
    <w:rsid w:val="008D538C"/>
    <w:rsid w:val="008D7FDD"/>
    <w:rsid w:val="008F08BE"/>
    <w:rsid w:val="008F2758"/>
    <w:rsid w:val="009035B8"/>
    <w:rsid w:val="009149AA"/>
    <w:rsid w:val="00925C95"/>
    <w:rsid w:val="009321AC"/>
    <w:rsid w:val="009353FB"/>
    <w:rsid w:val="00935F88"/>
    <w:rsid w:val="00942B53"/>
    <w:rsid w:val="00952098"/>
    <w:rsid w:val="009533DE"/>
    <w:rsid w:val="00956407"/>
    <w:rsid w:val="00961EB2"/>
    <w:rsid w:val="00962B40"/>
    <w:rsid w:val="00992CF3"/>
    <w:rsid w:val="00993AAE"/>
    <w:rsid w:val="009B46E6"/>
    <w:rsid w:val="009C020F"/>
    <w:rsid w:val="009C480D"/>
    <w:rsid w:val="009E002F"/>
    <w:rsid w:val="009E0438"/>
    <w:rsid w:val="009F6170"/>
    <w:rsid w:val="009F764F"/>
    <w:rsid w:val="00A20D79"/>
    <w:rsid w:val="00A22EB4"/>
    <w:rsid w:val="00A248A1"/>
    <w:rsid w:val="00A24B5D"/>
    <w:rsid w:val="00A3753F"/>
    <w:rsid w:val="00A42426"/>
    <w:rsid w:val="00A45CBA"/>
    <w:rsid w:val="00A51E3C"/>
    <w:rsid w:val="00A613B2"/>
    <w:rsid w:val="00A61AAC"/>
    <w:rsid w:val="00A63951"/>
    <w:rsid w:val="00A91354"/>
    <w:rsid w:val="00A9304E"/>
    <w:rsid w:val="00AA370C"/>
    <w:rsid w:val="00AC6AD8"/>
    <w:rsid w:val="00AC70E9"/>
    <w:rsid w:val="00AD38FD"/>
    <w:rsid w:val="00AD56A7"/>
    <w:rsid w:val="00AF072A"/>
    <w:rsid w:val="00AF453C"/>
    <w:rsid w:val="00B01296"/>
    <w:rsid w:val="00B11024"/>
    <w:rsid w:val="00B14664"/>
    <w:rsid w:val="00B14A95"/>
    <w:rsid w:val="00B21182"/>
    <w:rsid w:val="00B22920"/>
    <w:rsid w:val="00B27F56"/>
    <w:rsid w:val="00B43758"/>
    <w:rsid w:val="00B5185A"/>
    <w:rsid w:val="00B67583"/>
    <w:rsid w:val="00B73DF9"/>
    <w:rsid w:val="00B760FC"/>
    <w:rsid w:val="00BB3350"/>
    <w:rsid w:val="00BB7B56"/>
    <w:rsid w:val="00BC04E4"/>
    <w:rsid w:val="00BC6886"/>
    <w:rsid w:val="00BD6AA4"/>
    <w:rsid w:val="00BE607D"/>
    <w:rsid w:val="00BE775D"/>
    <w:rsid w:val="00BF0CFE"/>
    <w:rsid w:val="00BF4A6A"/>
    <w:rsid w:val="00C03E37"/>
    <w:rsid w:val="00C0706C"/>
    <w:rsid w:val="00C07918"/>
    <w:rsid w:val="00C15F5B"/>
    <w:rsid w:val="00C17509"/>
    <w:rsid w:val="00C33BD7"/>
    <w:rsid w:val="00C44F5D"/>
    <w:rsid w:val="00C54A02"/>
    <w:rsid w:val="00C54CCC"/>
    <w:rsid w:val="00C57F0B"/>
    <w:rsid w:val="00C76515"/>
    <w:rsid w:val="00C82599"/>
    <w:rsid w:val="00C93299"/>
    <w:rsid w:val="00C93E2D"/>
    <w:rsid w:val="00C96857"/>
    <w:rsid w:val="00C96B54"/>
    <w:rsid w:val="00CA442F"/>
    <w:rsid w:val="00CB0871"/>
    <w:rsid w:val="00CB64D5"/>
    <w:rsid w:val="00CF1C1C"/>
    <w:rsid w:val="00D006C7"/>
    <w:rsid w:val="00D1180C"/>
    <w:rsid w:val="00D25735"/>
    <w:rsid w:val="00D32573"/>
    <w:rsid w:val="00D354D8"/>
    <w:rsid w:val="00D577D0"/>
    <w:rsid w:val="00D66D6A"/>
    <w:rsid w:val="00D77BB1"/>
    <w:rsid w:val="00DB4E74"/>
    <w:rsid w:val="00DC1DCD"/>
    <w:rsid w:val="00DD26CF"/>
    <w:rsid w:val="00DE13E8"/>
    <w:rsid w:val="00DE1C2F"/>
    <w:rsid w:val="00DE1DE9"/>
    <w:rsid w:val="00DE2EE5"/>
    <w:rsid w:val="00E016D7"/>
    <w:rsid w:val="00E06358"/>
    <w:rsid w:val="00E1067E"/>
    <w:rsid w:val="00E243D3"/>
    <w:rsid w:val="00E41377"/>
    <w:rsid w:val="00E4564D"/>
    <w:rsid w:val="00E4785B"/>
    <w:rsid w:val="00E64A39"/>
    <w:rsid w:val="00E675BD"/>
    <w:rsid w:val="00E73513"/>
    <w:rsid w:val="00E75315"/>
    <w:rsid w:val="00EA2321"/>
    <w:rsid w:val="00EB290C"/>
    <w:rsid w:val="00EB4555"/>
    <w:rsid w:val="00ED04CD"/>
    <w:rsid w:val="00ED36C5"/>
    <w:rsid w:val="00EE0543"/>
    <w:rsid w:val="00EE27A7"/>
    <w:rsid w:val="00EE6843"/>
    <w:rsid w:val="00F177F1"/>
    <w:rsid w:val="00F24B10"/>
    <w:rsid w:val="00F5154D"/>
    <w:rsid w:val="00F71671"/>
    <w:rsid w:val="00F7534C"/>
    <w:rsid w:val="00F90554"/>
    <w:rsid w:val="00FB0E60"/>
    <w:rsid w:val="00FC720C"/>
    <w:rsid w:val="00FD4CA7"/>
    <w:rsid w:val="00FE182F"/>
    <w:rsid w:val="00FF0063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33629-5C54-42AB-9B2E-FD58D20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62B40"/>
    <w:pPr>
      <w:keepNext/>
      <w:spacing w:before="120" w:after="120"/>
      <w:outlineLvl w:val="0"/>
    </w:pPr>
    <w:rPr>
      <w:rFonts w:eastAsia="Times New Roman"/>
      <w:b/>
      <w:bCs/>
      <w:kern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2B40"/>
    <w:pPr>
      <w:keepNext/>
      <w:spacing w:before="120" w:after="12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006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C5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527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C5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52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C552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52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C55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4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3066A3"/>
    <w:pPr>
      <w:jc w:val="center"/>
    </w:pPr>
    <w:rPr>
      <w:rFonts w:ascii="Arial" w:eastAsia="Times New Roman" w:hAnsi="Arial"/>
      <w:b/>
      <w:sz w:val="36"/>
      <w:szCs w:val="20"/>
      <w:lang w:val="x-none" w:eastAsia="pt-BR"/>
    </w:rPr>
  </w:style>
  <w:style w:type="character" w:customStyle="1" w:styleId="SubttuloChar">
    <w:name w:val="Subtítulo Char"/>
    <w:link w:val="Subttulo"/>
    <w:uiPriority w:val="11"/>
    <w:rsid w:val="003066A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NormalWeb">
    <w:name w:val="Normal (Web)"/>
    <w:basedOn w:val="Normal"/>
    <w:semiHidden/>
    <w:rsid w:val="00DB4E74"/>
    <w:pPr>
      <w:spacing w:before="100" w:beforeAutospacing="1" w:after="100" w:afterAutospacing="1"/>
    </w:pPr>
    <w:rPr>
      <w:szCs w:val="24"/>
      <w:lang w:eastAsia="pt-BR"/>
    </w:rPr>
  </w:style>
  <w:style w:type="table" w:styleId="Tabelacomgrade">
    <w:name w:val="Table Grid"/>
    <w:basedOn w:val="Tabelanormal"/>
    <w:rsid w:val="00DB4E7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B4E74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/>
      <w:sz w:val="22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DB4E74"/>
    <w:rPr>
      <w:rFonts w:ascii="Calibri" w:eastAsia="Times New Roman" w:hAnsi="Calibri" w:cs="Times New Roman"/>
      <w:sz w:val="22"/>
    </w:rPr>
  </w:style>
  <w:style w:type="character" w:customStyle="1" w:styleId="Ttulo1Char">
    <w:name w:val="Título 1 Char"/>
    <w:link w:val="Ttulo1"/>
    <w:uiPriority w:val="9"/>
    <w:rsid w:val="00962B40"/>
    <w:rPr>
      <w:rFonts w:eastAsia="Times New Roman" w:cs="Times New Roman"/>
      <w:b/>
      <w:bCs/>
      <w:kern w:val="32"/>
      <w:sz w:val="24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962B40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D36C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D36C5"/>
    <w:rPr>
      <w:sz w:val="24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620684"/>
    <w:pPr>
      <w:spacing w:before="120" w:after="120"/>
      <w:jc w:val="both"/>
    </w:pPr>
    <w:rPr>
      <w:color w:val="000000"/>
      <w:lang w:val="x-none"/>
    </w:rPr>
  </w:style>
  <w:style w:type="character" w:customStyle="1" w:styleId="CorpodetextoChar">
    <w:name w:val="Corpo de texto Char"/>
    <w:link w:val="Corpodetexto"/>
    <w:uiPriority w:val="99"/>
    <w:rsid w:val="00620684"/>
    <w:rPr>
      <w:color w:val="000000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5294"/>
    <w:pPr>
      <w:spacing w:before="120" w:after="120"/>
      <w:ind w:left="3402"/>
      <w:jc w:val="both"/>
    </w:pPr>
    <w:rPr>
      <w:rFonts w:ascii="Arial" w:hAnsi="Arial"/>
      <w:sz w:val="22"/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3F5294"/>
    <w:rPr>
      <w:rFonts w:ascii="Arial" w:hAnsi="Arial" w:cs="Arial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8B54CB"/>
    <w:pPr>
      <w:spacing w:after="120"/>
      <w:jc w:val="both"/>
    </w:pPr>
    <w:rPr>
      <w:rFonts w:ascii="Arial" w:hAnsi="Arial"/>
      <w:bCs/>
      <w:color w:val="000000"/>
      <w:sz w:val="20"/>
      <w:szCs w:val="20"/>
      <w:lang w:val="x-none"/>
    </w:rPr>
  </w:style>
  <w:style w:type="character" w:customStyle="1" w:styleId="Corpodetexto2Char">
    <w:name w:val="Corpo de texto 2 Char"/>
    <w:link w:val="Corpodetexto2"/>
    <w:uiPriority w:val="99"/>
    <w:rsid w:val="008B54CB"/>
    <w:rPr>
      <w:rFonts w:ascii="Arial" w:hAnsi="Arial" w:cs="Arial"/>
      <w:bCs/>
      <w:color w:val="00000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55D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255DB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ufpb.br/producao" TargetMode="External"/><Relationship Id="rId1" Type="http://schemas.openxmlformats.org/officeDocument/2006/relationships/hyperlink" Target="mailto:secmestrado@ct.ufp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PPGEPS\MODELO_DOCUMENTO_PPGPEP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9164-615A-4C7D-ACF8-F6043A2F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MODELO_DOCUMENTO_PPGPEPS</Template>
  <TotalTime>203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Bolsas</vt:lpstr>
      <vt:lpstr>Bolsas</vt:lpstr>
    </vt:vector>
  </TitlesOfParts>
  <Company>UFPB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Bolsas</dc:title>
  <dc:subject/>
  <dc:creator>User</dc:creator>
  <cp:keywords/>
  <cp:lastModifiedBy>Conta da Microsoft</cp:lastModifiedBy>
  <cp:revision>12</cp:revision>
  <cp:lastPrinted>2020-05-06T12:54:00Z</cp:lastPrinted>
  <dcterms:created xsi:type="dcterms:W3CDTF">2020-05-08T18:21:00Z</dcterms:created>
  <dcterms:modified xsi:type="dcterms:W3CDTF">2020-05-11T11:08:00Z</dcterms:modified>
</cp:coreProperties>
</file>