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A42E" w14:textId="77777777"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F932E2">
        <w:rPr>
          <w:b/>
          <w:bCs/>
          <w:color w:val="000000"/>
          <w:szCs w:val="24"/>
        </w:rPr>
        <w:t>PLANO DE TRABALHO ANUAL</w:t>
      </w:r>
    </w:p>
    <w:p w14:paraId="60B36F8C" w14:textId="77777777"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ECB2AFE" w14:textId="77777777" w:rsidR="006240AC" w:rsidRPr="00F932E2" w:rsidRDefault="006240AC" w:rsidP="006240AC">
      <w:pPr>
        <w:pStyle w:val="Textodecomentrio"/>
      </w:pPr>
      <w:r w:rsidRPr="00F932E2">
        <w:t>Ano letivo: _______________</w:t>
      </w:r>
    </w:p>
    <w:p w14:paraId="333D4A03" w14:textId="77777777" w:rsidR="006240AC" w:rsidRPr="00F932E2" w:rsidRDefault="006240AC" w:rsidP="006240AC">
      <w:pPr>
        <w:widowControl w:val="0"/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</w:p>
    <w:p w14:paraId="514D129B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827"/>
        <w:gridCol w:w="2791"/>
      </w:tblGrid>
      <w:tr w:rsidR="006240AC" w:rsidRPr="00F932E2" w14:paraId="697B5FAB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14CFA305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Nome do(a) aluno(a)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7CADC111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Mar>
              <w:top w:w="57" w:type="dxa"/>
              <w:bottom w:w="57" w:type="dxa"/>
            </w:tcMar>
            <w:vAlign w:val="center"/>
          </w:tcPr>
          <w:p w14:paraId="30D4A99B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6240AC" w:rsidRPr="00F932E2" w14:paraId="66027743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3D122473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7C0D16E2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vAlign w:val="center"/>
          </w:tcPr>
          <w:p w14:paraId="1D33C467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6240AC" w:rsidRPr="00F932E2" w14:paraId="13A22DAC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07A62900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i/>
                <w:color w:val="000000"/>
                <w:sz w:val="20"/>
                <w:szCs w:val="20"/>
                <w:lang w:eastAsia="pt-BR"/>
              </w:rPr>
              <w:t>Link</w:t>
            </w: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 xml:space="preserve"> do currículo Lattes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14:paraId="0C7F8872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14:paraId="5CA4D755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4FBED20F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Orientador(a)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14:paraId="668D7A97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AE5C7F9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14:paraId="1C356B1C" w14:textId="77777777"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2. Objetivos e atividades propostas: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240AC" w:rsidRPr="00F932E2" w14:paraId="5DB2806A" w14:textId="77777777" w:rsidTr="006625BF">
        <w:trPr>
          <w:trHeight w:val="1090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14:paraId="485AC7DF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3F54A83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14:paraId="14383B90" w14:textId="77777777"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3. Cronograma: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240AC" w:rsidRPr="00F932E2" w14:paraId="1B31631A" w14:textId="77777777" w:rsidTr="006625BF">
        <w:trPr>
          <w:cantSplit/>
          <w:jc w:val="center"/>
        </w:trPr>
        <w:tc>
          <w:tcPr>
            <w:tcW w:w="4158" w:type="dxa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1D116" w14:textId="77777777" w:rsidR="006240AC" w:rsidRPr="00F932E2" w:rsidRDefault="006240AC" w:rsidP="006625BF">
            <w:pPr>
              <w:pStyle w:val="Cabealho"/>
              <w:spacing w:after="0" w:line="240" w:lineRule="auto"/>
              <w:rPr>
                <w:rFonts w:ascii="Times New Roman" w:hAnsi="Times New Roman"/>
                <w:sz w:val="20"/>
                <w:lang w:val="pt-BR" w:eastAsia="en-US"/>
              </w:rPr>
            </w:pPr>
            <w:r w:rsidRPr="00F932E2">
              <w:rPr>
                <w:rFonts w:ascii="Times New Roman" w:hAnsi="Times New Roman"/>
                <w:sz w:val="20"/>
                <w:lang w:val="pt-BR" w:eastAsia="en-US"/>
              </w:rPr>
              <w:t>Atividades</w:t>
            </w:r>
          </w:p>
        </w:tc>
        <w:tc>
          <w:tcPr>
            <w:tcW w:w="5396" w:type="dxa"/>
            <w:gridSpan w:val="12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F27A8" w14:textId="77777777" w:rsidR="006240AC" w:rsidRPr="00F932E2" w:rsidRDefault="006240AC" w:rsidP="006625BF">
            <w:pPr>
              <w:jc w:val="center"/>
              <w:rPr>
                <w:b/>
                <w:sz w:val="20"/>
                <w:szCs w:val="20"/>
              </w:rPr>
            </w:pPr>
            <w:r w:rsidRPr="00F932E2">
              <w:rPr>
                <w:b/>
                <w:sz w:val="20"/>
                <w:szCs w:val="20"/>
              </w:rPr>
              <w:t>Meses</w:t>
            </w:r>
          </w:p>
        </w:tc>
      </w:tr>
      <w:tr w:rsidR="006240AC" w:rsidRPr="00F932E2" w14:paraId="4BB7853D" w14:textId="77777777" w:rsidTr="006625BF">
        <w:trPr>
          <w:cantSplit/>
          <w:jc w:val="center"/>
        </w:trPr>
        <w:tc>
          <w:tcPr>
            <w:tcW w:w="4158" w:type="dxa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394B7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D1A22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0422C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77830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A99FB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23C80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7E055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5CA95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S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39AEB0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O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F79BE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E45C3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D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73E94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88D74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F</w:t>
            </w:r>
          </w:p>
        </w:tc>
      </w:tr>
      <w:tr w:rsidR="006240AC" w:rsidRPr="00F932E2" w14:paraId="34E02AC3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F56CA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1773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7988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25BB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44C1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7464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FCF4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0E86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0CE6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AF91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3DA7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1475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AF0A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5353BE0D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555BB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6A71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449F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635D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C39E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6CAC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E2F6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D469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A670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F2C4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30E4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80CF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54E2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48A96A8D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EE60B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C0E5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FBB8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94D2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0E23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297F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DC07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D833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0146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C509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CBD7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E88A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D4E8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3218F4D5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698C33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4465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C1C5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875D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EC94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D5EE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F564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ECE9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96CF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663A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AA7C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4806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CDA3F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664929D9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56AB8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BD86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AC7A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A64C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8091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1B46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3000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5DFB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560E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25DF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AEE5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59EB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6FE5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446F402C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7519C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2971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B9A9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633A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93CC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C87D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400C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E723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069F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F101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8FB8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6343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E41C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7365E161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DA4A2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1D41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225F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628D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A03A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B941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DB99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65B6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E68E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BF72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68A9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E6A8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9FAC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05B0C2AB" w14:textId="77777777" w:rsidTr="006625BF">
        <w:trPr>
          <w:cantSplit/>
          <w:jc w:val="center"/>
        </w:trPr>
        <w:tc>
          <w:tcPr>
            <w:tcW w:w="41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43E93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15C7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499D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DD24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9929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A652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86EE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2670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8829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B5BF8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1897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46C6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EBBA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28CFEB" w14:textId="77777777"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</w:p>
    <w:p w14:paraId="5DBD543E" w14:textId="77777777"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  <w:r w:rsidRPr="00F932E2">
        <w:rPr>
          <w:color w:val="000000"/>
          <w:sz w:val="20"/>
          <w:szCs w:val="20"/>
        </w:rPr>
        <w:t>Data: _____/_____/________</w:t>
      </w:r>
    </w:p>
    <w:tbl>
      <w:tblPr>
        <w:tblW w:w="9893" w:type="dxa"/>
        <w:jc w:val="center"/>
        <w:tblLook w:val="04A0" w:firstRow="1" w:lastRow="0" w:firstColumn="1" w:lastColumn="0" w:noHBand="0" w:noVBand="1"/>
      </w:tblPr>
      <w:tblGrid>
        <w:gridCol w:w="4811"/>
        <w:gridCol w:w="5082"/>
      </w:tblGrid>
      <w:tr w:rsidR="006240AC" w:rsidRPr="00F932E2" w14:paraId="3BDBB0FA" w14:textId="77777777" w:rsidTr="006625BF">
        <w:trPr>
          <w:jc w:val="center"/>
        </w:trPr>
        <w:tc>
          <w:tcPr>
            <w:tcW w:w="4811" w:type="dxa"/>
            <w:shd w:val="clear" w:color="auto" w:fill="auto"/>
          </w:tcPr>
          <w:p w14:paraId="4355C19D" w14:textId="77777777"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Assinatura do(a) aluno(a):</w:t>
            </w:r>
          </w:p>
          <w:p w14:paraId="4BF17DE0" w14:textId="77777777"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</w:t>
            </w:r>
            <w:r w:rsidRPr="00F932E2">
              <w:rPr>
                <w:sz w:val="20"/>
                <w:szCs w:val="20"/>
              </w:rPr>
              <w:t>_____</w:t>
            </w:r>
          </w:p>
        </w:tc>
        <w:tc>
          <w:tcPr>
            <w:tcW w:w="5082" w:type="dxa"/>
            <w:shd w:val="clear" w:color="auto" w:fill="auto"/>
          </w:tcPr>
          <w:p w14:paraId="0A76CC0D" w14:textId="77777777"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Assinatura do(a) orientador(a):</w:t>
            </w:r>
          </w:p>
          <w:p w14:paraId="0A7EC1C1" w14:textId="77777777"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____________________________________</w:t>
            </w:r>
            <w:r w:rsidRPr="00F932E2">
              <w:rPr>
                <w:sz w:val="20"/>
                <w:szCs w:val="20"/>
              </w:rPr>
              <w:t>___</w:t>
            </w:r>
          </w:p>
        </w:tc>
      </w:tr>
    </w:tbl>
    <w:p w14:paraId="76213292" w14:textId="77777777"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29DFD60" w14:textId="77777777" w:rsidR="006240AC" w:rsidRPr="00F932E2" w:rsidRDefault="006240AC" w:rsidP="006240AC">
      <w:r w:rsidRPr="00F932E2">
        <w:br w:type="page"/>
      </w:r>
    </w:p>
    <w:p w14:paraId="320E5346" w14:textId="77777777" w:rsidR="006240AC" w:rsidRPr="00F932E2" w:rsidRDefault="006240AC" w:rsidP="006240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F932E2">
        <w:rPr>
          <w:b/>
          <w:bCs/>
          <w:color w:val="000000"/>
          <w:szCs w:val="24"/>
        </w:rPr>
        <w:lastRenderedPageBreak/>
        <w:t>RELATÓRIO SEMESTRAL DO PLANO DE TRABALHO</w:t>
      </w:r>
    </w:p>
    <w:p w14:paraId="6A9D6098" w14:textId="77777777" w:rsidR="006240AC" w:rsidRPr="00F932E2" w:rsidRDefault="006240AC" w:rsidP="006240AC">
      <w:pPr>
        <w:widowControl w:val="0"/>
        <w:autoSpaceDE w:val="0"/>
        <w:autoSpaceDN w:val="0"/>
        <w:adjustRightInd w:val="0"/>
        <w:spacing w:after="120"/>
        <w:jc w:val="center"/>
        <w:rPr>
          <w:bCs/>
          <w:color w:val="000000"/>
          <w:sz w:val="20"/>
          <w:szCs w:val="20"/>
        </w:rPr>
      </w:pPr>
    </w:p>
    <w:p w14:paraId="328FA1F4" w14:textId="77777777" w:rsidR="006240AC" w:rsidRPr="00F932E2" w:rsidRDefault="006240AC" w:rsidP="006240AC">
      <w:pPr>
        <w:rPr>
          <w:sz w:val="20"/>
          <w:szCs w:val="20"/>
        </w:rPr>
      </w:pPr>
      <w:r w:rsidRPr="00F932E2">
        <w:rPr>
          <w:sz w:val="20"/>
          <w:szCs w:val="20"/>
        </w:rPr>
        <w:t>Semestre letivo: _______________</w:t>
      </w:r>
    </w:p>
    <w:p w14:paraId="4B44D559" w14:textId="77777777" w:rsidR="006240AC" w:rsidRPr="00F932E2" w:rsidRDefault="006240AC" w:rsidP="006240AC">
      <w:pPr>
        <w:widowControl w:val="0"/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</w:p>
    <w:p w14:paraId="2AB98AA7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1. Identificação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827"/>
        <w:gridCol w:w="2791"/>
      </w:tblGrid>
      <w:tr w:rsidR="006240AC" w:rsidRPr="00F932E2" w14:paraId="46135684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2B0901E9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Nome do(a) aluno(a)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139B07F0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tcMar>
              <w:top w:w="57" w:type="dxa"/>
              <w:bottom w:w="57" w:type="dxa"/>
            </w:tcMar>
            <w:vAlign w:val="center"/>
          </w:tcPr>
          <w:p w14:paraId="3D8C2FD2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6240AC" w:rsidRPr="00F932E2" w14:paraId="63FBD86D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6EEAEDE0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45B4A81B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91" w:type="dxa"/>
            <w:vAlign w:val="center"/>
          </w:tcPr>
          <w:p w14:paraId="3EA1E5DB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6240AC" w:rsidRPr="00F932E2" w14:paraId="4F8D9ED8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4FAAAD95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i/>
                <w:color w:val="000000"/>
                <w:sz w:val="20"/>
                <w:szCs w:val="20"/>
                <w:lang w:eastAsia="pt-BR"/>
              </w:rPr>
              <w:t>Link</w:t>
            </w: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 xml:space="preserve"> do currículo Lattes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14:paraId="61D1FAC1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14:paraId="6030A605" w14:textId="77777777" w:rsidTr="006625BF">
        <w:trPr>
          <w:trHeight w:val="340"/>
          <w:jc w:val="center"/>
        </w:trPr>
        <w:tc>
          <w:tcPr>
            <w:tcW w:w="2935" w:type="dxa"/>
            <w:tcMar>
              <w:top w:w="57" w:type="dxa"/>
              <w:bottom w:w="57" w:type="dxa"/>
            </w:tcMar>
            <w:vAlign w:val="center"/>
          </w:tcPr>
          <w:p w14:paraId="0713B16B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Orientador(a)</w:t>
            </w:r>
          </w:p>
        </w:tc>
        <w:tc>
          <w:tcPr>
            <w:tcW w:w="6618" w:type="dxa"/>
            <w:gridSpan w:val="2"/>
            <w:tcMar>
              <w:top w:w="57" w:type="dxa"/>
              <w:bottom w:w="57" w:type="dxa"/>
            </w:tcMar>
            <w:vAlign w:val="center"/>
          </w:tcPr>
          <w:p w14:paraId="198A0D65" w14:textId="77777777" w:rsidR="006240AC" w:rsidRPr="00F932E2" w:rsidRDefault="006240AC" w:rsidP="006625BF">
            <w:pPr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55DEED9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14:paraId="3FA0DD4A" w14:textId="77777777"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2. Atividades realizadas no semestre de acordo com o plano de trabalho (confrontar com cronograma de atividades previstas).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240AC" w:rsidRPr="00F932E2" w14:paraId="1A141559" w14:textId="77777777" w:rsidTr="006625BF">
        <w:trPr>
          <w:trHeight w:val="2199"/>
          <w:jc w:val="center"/>
        </w:trPr>
        <w:tc>
          <w:tcPr>
            <w:tcW w:w="9554" w:type="dxa"/>
            <w:tcMar>
              <w:top w:w="113" w:type="dxa"/>
              <w:bottom w:w="113" w:type="dxa"/>
            </w:tcMar>
          </w:tcPr>
          <w:p w14:paraId="19562D49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F83CA48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49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240AC" w:rsidRPr="00F932E2" w14:paraId="6701DECE" w14:textId="77777777" w:rsidTr="006625BF">
        <w:trPr>
          <w:cantSplit/>
          <w:jc w:val="center"/>
        </w:trPr>
        <w:tc>
          <w:tcPr>
            <w:tcW w:w="4607" w:type="dxa"/>
            <w:gridSpan w:val="2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3E28E" w14:textId="77777777" w:rsidR="006240AC" w:rsidRPr="00F932E2" w:rsidRDefault="006240AC" w:rsidP="006625BF">
            <w:pPr>
              <w:jc w:val="center"/>
              <w:rPr>
                <w:b/>
                <w:sz w:val="20"/>
                <w:szCs w:val="20"/>
              </w:rPr>
            </w:pPr>
            <w:r w:rsidRPr="00F932E2">
              <w:rPr>
                <w:sz w:val="20"/>
              </w:rPr>
              <w:t>Atividades</w:t>
            </w:r>
          </w:p>
        </w:tc>
        <w:tc>
          <w:tcPr>
            <w:tcW w:w="5396" w:type="dxa"/>
            <w:gridSpan w:val="12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7367B" w14:textId="77777777" w:rsidR="006240AC" w:rsidRPr="00F932E2" w:rsidRDefault="006240AC" w:rsidP="006625BF">
            <w:pPr>
              <w:jc w:val="center"/>
              <w:rPr>
                <w:b/>
                <w:sz w:val="20"/>
                <w:szCs w:val="20"/>
              </w:rPr>
            </w:pPr>
            <w:r w:rsidRPr="00F932E2">
              <w:rPr>
                <w:b/>
                <w:sz w:val="20"/>
                <w:szCs w:val="20"/>
              </w:rPr>
              <w:t>Meses</w:t>
            </w:r>
          </w:p>
        </w:tc>
      </w:tr>
      <w:tr w:rsidR="006240AC" w:rsidRPr="00F932E2" w14:paraId="3F31FDD8" w14:textId="77777777" w:rsidTr="006625BF">
        <w:trPr>
          <w:cantSplit/>
          <w:jc w:val="center"/>
        </w:trPr>
        <w:tc>
          <w:tcPr>
            <w:tcW w:w="4607" w:type="dxa"/>
            <w:gridSpan w:val="2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D61AC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8DF58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0D2755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AC516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M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7DBB2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41B7F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FBD30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A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9C369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S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A7F57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O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41188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N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181F3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D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2FE33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J</w:t>
            </w: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EC9D7" w14:textId="77777777" w:rsidR="006240AC" w:rsidRPr="00F932E2" w:rsidRDefault="006240AC" w:rsidP="006625BF">
            <w:pPr>
              <w:jc w:val="center"/>
              <w:rPr>
                <w:sz w:val="18"/>
                <w:szCs w:val="18"/>
              </w:rPr>
            </w:pPr>
            <w:r w:rsidRPr="00F932E2">
              <w:rPr>
                <w:sz w:val="18"/>
                <w:szCs w:val="18"/>
              </w:rPr>
              <w:t>F</w:t>
            </w:r>
          </w:p>
        </w:tc>
      </w:tr>
      <w:tr w:rsidR="006240AC" w:rsidRPr="00F932E2" w14:paraId="630353DD" w14:textId="77777777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41EE8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7982A98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DCA8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40537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F110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D7C6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B72F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6098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868C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90B3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1F094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4B92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FA90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4D45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300E590B" w14:textId="77777777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5371B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700FB6E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8FA0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C182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8ADC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F519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9940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F99F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1998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AB35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FFE4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9ED0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761E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41A3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294C0A36" w14:textId="77777777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AC327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4D9D85E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808B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2A3E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7A05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E793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C8CB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E431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156B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8D0F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5AB2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4216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260A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1F62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3500E6CC" w14:textId="77777777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07243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0E9C5A7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7772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3BB1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C13C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E9CC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0FA5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003F1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3FA7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C466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5A67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04D9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E823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5328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6FA14413" w14:textId="77777777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2F3F3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4C75BB4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F1C9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7A4D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CA95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986D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79A5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99F9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CAB2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F4A6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5B9F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C184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BB2E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A66A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6BB647CD" w14:textId="77777777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D6F36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36602A1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B3BB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E143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AB28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F235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B425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C712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E8AF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5E15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3E9D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E4E9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907E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B068E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543DF489" w14:textId="77777777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D7F67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143D7D0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2D4A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5EE3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0164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4B13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0313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D3D2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03C7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FD652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1E1F3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FAA9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02C2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8A071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63706970" w14:textId="77777777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B120B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5A502DE0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CCA3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6394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14E4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618E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5EE1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CE86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DEDF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F48D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A42B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E1B7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901B1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C150E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366F6DF5" w14:textId="77777777" w:rsidTr="006625BF">
        <w:trPr>
          <w:cantSplit/>
          <w:jc w:val="center"/>
        </w:trPr>
        <w:tc>
          <w:tcPr>
            <w:tcW w:w="415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89E618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474D22F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P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2A44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46BF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EC376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D72C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A7398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18CE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8199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9B5B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5D898B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285B2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FBC3A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4F09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  <w:tr w:rsidR="006240AC" w:rsidRPr="00F932E2" w14:paraId="738EDA00" w14:textId="77777777" w:rsidTr="006625BF">
        <w:trPr>
          <w:cantSplit/>
          <w:jc w:val="center"/>
        </w:trPr>
        <w:tc>
          <w:tcPr>
            <w:tcW w:w="415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A2F4F" w14:textId="77777777" w:rsidR="006240AC" w:rsidRPr="00F932E2" w:rsidRDefault="006240AC" w:rsidP="006625BF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2C55EBB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  <w:r w:rsidRPr="00F932E2">
              <w:rPr>
                <w:sz w:val="20"/>
                <w:szCs w:val="20"/>
              </w:rPr>
              <w:t>R</w:t>
            </w: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0118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E8B7D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A3405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A7629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3F4A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CE0B7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59B9C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F5BF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786E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EBE34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3C7F3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AA73F" w14:textId="77777777" w:rsidR="006240AC" w:rsidRPr="00F932E2" w:rsidRDefault="006240AC" w:rsidP="006625B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4E2218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  <w:r w:rsidRPr="00F932E2">
        <w:rPr>
          <w:bCs/>
          <w:color w:val="000000"/>
          <w:sz w:val="20"/>
          <w:szCs w:val="20"/>
          <w:lang w:eastAsia="pt-BR"/>
        </w:rPr>
        <w:t>Legenda: P: Previsto no Plano de Trabalho; R: Realizado até a data do Relatório.</w:t>
      </w:r>
    </w:p>
    <w:p w14:paraId="327EC25E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14:paraId="43F36D36" w14:textId="77777777"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>3. Publicações, participação em eventos e em defesas de mestrado ou doutorado.</w:t>
      </w:r>
    </w:p>
    <w:p w14:paraId="6CB17B05" w14:textId="77777777" w:rsidR="006240AC" w:rsidRPr="00F932E2" w:rsidRDefault="006240AC" w:rsidP="00624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14:paraId="6FC956D0" w14:textId="77777777" w:rsidR="006240AC" w:rsidRPr="00F932E2" w:rsidRDefault="006240AC" w:rsidP="006240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Cs/>
          <w:color w:val="000000"/>
          <w:sz w:val="20"/>
          <w:szCs w:val="20"/>
          <w:lang w:eastAsia="pt-BR"/>
        </w:rPr>
      </w:pPr>
    </w:p>
    <w:p w14:paraId="1A146E43" w14:textId="77777777" w:rsidR="006240AC" w:rsidRPr="00F932E2" w:rsidRDefault="006240AC" w:rsidP="006240AC">
      <w:pPr>
        <w:spacing w:after="120"/>
        <w:jc w:val="both"/>
        <w:rPr>
          <w:bCs/>
          <w:color w:val="000000"/>
          <w:sz w:val="20"/>
          <w:szCs w:val="20"/>
          <w:lang w:eastAsia="pt-BR"/>
        </w:rPr>
      </w:pPr>
    </w:p>
    <w:p w14:paraId="1CD6CE31" w14:textId="77777777"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lastRenderedPageBreak/>
        <w:t xml:space="preserve">4. </w:t>
      </w:r>
      <w:r w:rsidRPr="00F932E2">
        <w:rPr>
          <w:b/>
          <w:color w:val="000000"/>
          <w:sz w:val="20"/>
          <w:szCs w:val="20"/>
        </w:rPr>
        <w:t>Interação entre o</w:t>
      </w:r>
      <w:r w:rsidR="00A10850">
        <w:rPr>
          <w:b/>
          <w:color w:val="000000"/>
          <w:sz w:val="20"/>
          <w:szCs w:val="20"/>
        </w:rPr>
        <w:t>(a)</w:t>
      </w:r>
      <w:r w:rsidRPr="00F932E2">
        <w:rPr>
          <w:b/>
          <w:color w:val="000000"/>
          <w:sz w:val="20"/>
          <w:szCs w:val="20"/>
        </w:rPr>
        <w:t xml:space="preserve"> orientador</w:t>
      </w:r>
      <w:r w:rsidRPr="00F932E2">
        <w:rPr>
          <w:b/>
          <w:bCs/>
          <w:color w:val="000000"/>
          <w:sz w:val="20"/>
          <w:szCs w:val="20"/>
        </w:rPr>
        <w:t>(a)</w:t>
      </w:r>
      <w:r w:rsidR="00CA22AA">
        <w:rPr>
          <w:b/>
          <w:color w:val="000000"/>
          <w:sz w:val="20"/>
          <w:szCs w:val="20"/>
        </w:rPr>
        <w:t xml:space="preserve"> e o(a) aluno(a)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6"/>
      </w:tblGrid>
      <w:tr w:rsidR="006240AC" w:rsidRPr="00F932E2" w14:paraId="5BE9A27C" w14:textId="77777777" w:rsidTr="006625BF">
        <w:trPr>
          <w:cantSplit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B0FD12" w14:textId="77777777" w:rsidR="006240AC" w:rsidRPr="00F932E2" w:rsidRDefault="006240AC" w:rsidP="006625BF">
            <w:pPr>
              <w:pStyle w:val="Ttulo1"/>
              <w:spacing w:before="0" w:after="0"/>
              <w:jc w:val="center"/>
              <w:rPr>
                <w:bCs w:val="0"/>
                <w:color w:val="000000"/>
                <w:sz w:val="20"/>
                <w:szCs w:val="20"/>
                <w:lang w:val="pt-BR"/>
              </w:rPr>
            </w:pPr>
          </w:p>
        </w:tc>
      </w:tr>
      <w:tr w:rsidR="006240AC" w:rsidRPr="00F932E2" w14:paraId="001E5274" w14:textId="77777777" w:rsidTr="006625BF">
        <w:trPr>
          <w:cantSplit/>
          <w:trHeight w:val="978"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22" w14:textId="77777777" w:rsidR="006240AC" w:rsidRPr="00F932E2" w:rsidRDefault="006240AC" w:rsidP="006625BF">
            <w:pPr>
              <w:pStyle w:val="Corpodetexto2"/>
              <w:rPr>
                <w:rFonts w:ascii="Times New Roman" w:hAnsi="Times New Roman"/>
                <w:lang w:val="pt-BR"/>
              </w:rPr>
            </w:pPr>
            <w:r w:rsidRPr="00F932E2">
              <w:rPr>
                <w:rFonts w:ascii="Times New Roman" w:hAnsi="Times New Roman"/>
                <w:lang w:val="pt-BR"/>
              </w:rPr>
              <w:t>Qual a frequência de realização das orientações e discussões científicas e técnicas entre o orientador e o bolsista?</w:t>
            </w:r>
          </w:p>
          <w:p w14:paraId="25C13516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32E2">
              <w:rPr>
                <w:bCs/>
                <w:color w:val="000000"/>
                <w:sz w:val="20"/>
                <w:szCs w:val="20"/>
              </w:rPr>
              <w:t>(     )  Semanal               (     )  Quinzenal                  (      ) Mensal                  (     ) Bimestral</w:t>
            </w:r>
          </w:p>
        </w:tc>
      </w:tr>
      <w:tr w:rsidR="006240AC" w:rsidRPr="00F932E2" w14:paraId="3E311FF7" w14:textId="77777777" w:rsidTr="006625BF">
        <w:trPr>
          <w:cantSplit/>
          <w:jc w:val="center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EE3B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932E2">
              <w:rPr>
                <w:bCs/>
                <w:color w:val="000000"/>
                <w:sz w:val="20"/>
                <w:szCs w:val="20"/>
              </w:rPr>
              <w:t>Observações adicionais (se necessárias):</w:t>
            </w:r>
          </w:p>
          <w:p w14:paraId="16B908DB" w14:textId="77777777"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3957CFE" w14:textId="77777777"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8E90866" w14:textId="77777777"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F3E8A8" w14:textId="77777777" w:rsidR="006240AC" w:rsidRPr="00F932E2" w:rsidRDefault="006240AC" w:rsidP="006625BF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DA423A3" w14:textId="77777777"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</w:p>
    <w:p w14:paraId="1CF82D69" w14:textId="77777777" w:rsidR="006240AC" w:rsidRPr="00F932E2" w:rsidRDefault="006240AC" w:rsidP="006240AC">
      <w:pPr>
        <w:spacing w:after="120"/>
        <w:jc w:val="both"/>
        <w:rPr>
          <w:b/>
          <w:bCs/>
          <w:color w:val="000000"/>
          <w:sz w:val="20"/>
          <w:szCs w:val="20"/>
          <w:lang w:eastAsia="pt-BR"/>
        </w:rPr>
      </w:pPr>
      <w:r w:rsidRPr="00F932E2">
        <w:rPr>
          <w:b/>
          <w:bCs/>
          <w:color w:val="000000"/>
          <w:sz w:val="20"/>
          <w:szCs w:val="20"/>
          <w:lang w:eastAsia="pt-BR"/>
        </w:rPr>
        <w:t xml:space="preserve">5. Parecer do(a) orientador(a) sobre o desempenho do(a) </w:t>
      </w:r>
      <w:r w:rsidR="00CA22AA">
        <w:rPr>
          <w:b/>
          <w:bCs/>
          <w:color w:val="000000"/>
          <w:sz w:val="20"/>
          <w:szCs w:val="20"/>
          <w:lang w:eastAsia="pt-BR"/>
        </w:rPr>
        <w:t>aluno(a)</w:t>
      </w:r>
      <w:r w:rsidRPr="00F932E2">
        <w:rPr>
          <w:b/>
          <w:bCs/>
          <w:color w:val="000000"/>
          <w:sz w:val="20"/>
          <w:szCs w:val="20"/>
          <w:lang w:eastAsia="pt-B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7"/>
        <w:gridCol w:w="567"/>
        <w:gridCol w:w="2126"/>
        <w:gridCol w:w="524"/>
      </w:tblGrid>
      <w:tr w:rsidR="006240AC" w:rsidRPr="00F932E2" w14:paraId="3B65A6A3" w14:textId="77777777" w:rsidTr="006625BF">
        <w:trPr>
          <w:trHeight w:val="2091"/>
          <w:jc w:val="center"/>
        </w:trPr>
        <w:tc>
          <w:tcPr>
            <w:tcW w:w="9554" w:type="dxa"/>
            <w:gridSpan w:val="4"/>
            <w:tcMar>
              <w:top w:w="113" w:type="dxa"/>
              <w:bottom w:w="113" w:type="dxa"/>
            </w:tcMar>
          </w:tcPr>
          <w:p w14:paraId="77F2DF18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40AC" w:rsidRPr="00F932E2" w14:paraId="5DB7ACD9" w14:textId="77777777" w:rsidTr="006625BF">
        <w:trPr>
          <w:trHeight w:val="195"/>
          <w:jc w:val="center"/>
        </w:trPr>
        <w:tc>
          <w:tcPr>
            <w:tcW w:w="6337" w:type="dxa"/>
            <w:tcMar>
              <w:top w:w="113" w:type="dxa"/>
              <w:bottom w:w="113" w:type="dxa"/>
            </w:tcMar>
          </w:tcPr>
          <w:p w14:paraId="45B68C10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 xml:space="preserve">O(a) orientador(a) é </w:t>
            </w:r>
            <w:r w:rsidR="00CA22AA">
              <w:rPr>
                <w:bCs/>
                <w:color w:val="000000"/>
                <w:sz w:val="20"/>
                <w:szCs w:val="20"/>
                <w:lang w:eastAsia="pt-BR"/>
              </w:rPr>
              <w:t>favorável à manutenção da matrícula</w:t>
            </w:r>
            <w:bookmarkStart w:id="0" w:name="_GoBack"/>
            <w:bookmarkEnd w:id="0"/>
            <w:r w:rsidR="00CA22AA">
              <w:rPr>
                <w:bCs/>
                <w:color w:val="000000"/>
                <w:sz w:val="20"/>
                <w:szCs w:val="20"/>
                <w:lang w:eastAsia="pt-BR"/>
              </w:rPr>
              <w:t>?</w:t>
            </w: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CA22AA">
              <w:rPr>
                <w:bCs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</w:tcPr>
          <w:p w14:paraId="07281B48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14:paraId="28AB47FD" w14:textId="77777777" w:rsidR="006240AC" w:rsidRPr="00F932E2" w:rsidRDefault="006240AC" w:rsidP="006625BF">
            <w:pPr>
              <w:jc w:val="right"/>
              <w:rPr>
                <w:bCs/>
                <w:color w:val="000000"/>
                <w:sz w:val="20"/>
                <w:szCs w:val="20"/>
                <w:lang w:eastAsia="pt-BR"/>
              </w:rPr>
            </w:pPr>
            <w:r w:rsidRPr="00F932E2">
              <w:rPr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24" w:type="dxa"/>
          </w:tcPr>
          <w:p w14:paraId="4DF57C8B" w14:textId="77777777" w:rsidR="006240AC" w:rsidRPr="00F932E2" w:rsidRDefault="006240AC" w:rsidP="006625BF">
            <w:pPr>
              <w:jc w:val="both"/>
              <w:rPr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A6EDE31" w14:textId="77777777"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</w:p>
    <w:p w14:paraId="3A4EE414" w14:textId="77777777"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</w:p>
    <w:p w14:paraId="7F90AAC7" w14:textId="77777777" w:rsidR="006240AC" w:rsidRPr="00F932E2" w:rsidRDefault="006240AC" w:rsidP="006240AC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20"/>
        </w:rPr>
      </w:pPr>
      <w:r w:rsidRPr="00F932E2">
        <w:rPr>
          <w:color w:val="000000"/>
          <w:sz w:val="20"/>
          <w:szCs w:val="20"/>
        </w:rPr>
        <w:t>Data: _____/_____/________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240AC" w:rsidRPr="00F932E2" w14:paraId="65F6AAFE" w14:textId="77777777" w:rsidTr="006625BF">
        <w:tc>
          <w:tcPr>
            <w:tcW w:w="4889" w:type="dxa"/>
            <w:shd w:val="clear" w:color="auto" w:fill="auto"/>
          </w:tcPr>
          <w:p w14:paraId="6BF49A7D" w14:textId="77777777"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F932E2">
              <w:rPr>
                <w:color w:val="000000"/>
                <w:sz w:val="20"/>
                <w:szCs w:val="20"/>
              </w:rPr>
              <w:t>Assinatura do(a) aluno(a):</w:t>
            </w:r>
          </w:p>
          <w:p w14:paraId="21D7938A" w14:textId="77777777"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_______________________________________</w:t>
            </w:r>
          </w:p>
        </w:tc>
        <w:tc>
          <w:tcPr>
            <w:tcW w:w="4889" w:type="dxa"/>
            <w:shd w:val="clear" w:color="auto" w:fill="auto"/>
          </w:tcPr>
          <w:p w14:paraId="6643DEC9" w14:textId="77777777" w:rsidR="006240AC" w:rsidRPr="00F932E2" w:rsidRDefault="006240AC" w:rsidP="006625BF">
            <w:pPr>
              <w:pStyle w:val="NormalWeb"/>
              <w:spacing w:before="0" w:beforeAutospacing="0" w:after="24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F932E2">
              <w:rPr>
                <w:color w:val="000000"/>
                <w:sz w:val="20"/>
                <w:szCs w:val="20"/>
              </w:rPr>
              <w:t>Assinatura do(a) orientador(a):</w:t>
            </w:r>
          </w:p>
          <w:p w14:paraId="54C6B410" w14:textId="77777777" w:rsidR="006240AC" w:rsidRPr="00F932E2" w:rsidRDefault="006240AC" w:rsidP="006625BF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F932E2">
              <w:rPr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14:paraId="430AC2AA" w14:textId="77777777" w:rsidR="006240AC" w:rsidRPr="00F932E2" w:rsidRDefault="006240AC" w:rsidP="006240AC">
      <w:pPr>
        <w:jc w:val="both"/>
        <w:rPr>
          <w:color w:val="000000"/>
          <w:sz w:val="20"/>
          <w:szCs w:val="20"/>
        </w:rPr>
      </w:pPr>
    </w:p>
    <w:p w14:paraId="0EDADF49" w14:textId="77777777" w:rsidR="006240AC" w:rsidRPr="00F932E2" w:rsidRDefault="006240AC" w:rsidP="006240AC">
      <w:pPr>
        <w:jc w:val="both"/>
        <w:rPr>
          <w:color w:val="000000"/>
          <w:sz w:val="20"/>
          <w:szCs w:val="20"/>
        </w:rPr>
      </w:pPr>
    </w:p>
    <w:p w14:paraId="7DB499BB" w14:textId="77777777" w:rsidR="006240AC" w:rsidRPr="00F932E2" w:rsidRDefault="006240AC" w:rsidP="006240AC">
      <w:pPr>
        <w:jc w:val="both"/>
        <w:rPr>
          <w:sz w:val="20"/>
          <w:szCs w:val="20"/>
        </w:rPr>
      </w:pPr>
      <w:r w:rsidRPr="00F932E2">
        <w:rPr>
          <w:color w:val="000000"/>
          <w:sz w:val="20"/>
          <w:szCs w:val="20"/>
        </w:rPr>
        <w:t>Obs.: Anexar</w:t>
      </w:r>
      <w:r w:rsidRPr="00F932E2">
        <w:rPr>
          <w:sz w:val="20"/>
          <w:szCs w:val="20"/>
        </w:rPr>
        <w:t xml:space="preserve"> o Plano de Trabalho Anual e a versão mais atualizada do Histórico Escolar.</w:t>
      </w:r>
    </w:p>
    <w:p w14:paraId="147A8D34" w14:textId="77777777" w:rsidR="006240AC" w:rsidRPr="007E4690" w:rsidRDefault="006240AC" w:rsidP="006240AC">
      <w:pPr>
        <w:jc w:val="both"/>
      </w:pPr>
    </w:p>
    <w:p w14:paraId="3C87B784" w14:textId="77777777" w:rsidR="00861AAE" w:rsidRPr="007E4690" w:rsidRDefault="00861AAE" w:rsidP="00962D6F">
      <w:pPr>
        <w:jc w:val="both"/>
      </w:pPr>
    </w:p>
    <w:sectPr w:rsidR="00861AAE" w:rsidRPr="007E4690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1F37" w14:textId="77777777" w:rsidR="003A4080" w:rsidRDefault="003A4080" w:rsidP="00ED36C5">
      <w:r>
        <w:separator/>
      </w:r>
    </w:p>
  </w:endnote>
  <w:endnote w:type="continuationSeparator" w:id="0">
    <w:p w14:paraId="615CA8F7" w14:textId="77777777" w:rsidR="003A4080" w:rsidRDefault="003A4080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7230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14:paraId="7DB277AC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r w:rsidR="00071F8E" w:rsidRPr="00071F8E">
      <w:rPr>
        <w:sz w:val="20"/>
      </w:rPr>
      <w:t>vpal@academico.ufpb.br</w:t>
    </w:r>
  </w:p>
  <w:p w14:paraId="42A5F254" w14:textId="77777777"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</w:t>
    </w:r>
    <w:r w:rsidR="00376B60">
      <w:rPr>
        <w:sz w:val="22"/>
      </w:rPr>
      <w:t>ct.</w:t>
    </w:r>
    <w:r w:rsidRPr="007E4690">
      <w:rPr>
        <w:sz w:val="22"/>
      </w:rPr>
      <w:t>ufpb.br/ppgeps</w:t>
    </w:r>
    <w:hyperlink r:id="rId1" w:history="1"/>
    <w:r w:rsidRPr="007E4690">
      <w:rPr>
        <w:smallCaps/>
        <w:color w:val="000000"/>
        <w:sz w:val="20"/>
        <w:szCs w:val="18"/>
      </w:rPr>
      <w:t xml:space="preserve"> - Fone: </w:t>
    </w:r>
    <w:r w:rsidR="00376B60">
      <w:rPr>
        <w:smallCaps/>
        <w:color w:val="000000"/>
        <w:sz w:val="20"/>
        <w:szCs w:val="18"/>
      </w:rPr>
      <w:t xml:space="preserve">+55 </w:t>
    </w:r>
    <w:r w:rsidRPr="007E4690">
      <w:rPr>
        <w:smallCaps/>
        <w:color w:val="000000"/>
        <w:sz w:val="20"/>
        <w:szCs w:val="18"/>
      </w:rPr>
      <w:t xml:space="preserve">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EAF6A" w14:textId="77777777" w:rsidR="003A4080" w:rsidRDefault="003A4080" w:rsidP="00ED36C5">
      <w:r>
        <w:separator/>
      </w:r>
    </w:p>
  </w:footnote>
  <w:footnote w:type="continuationSeparator" w:id="0">
    <w:p w14:paraId="2EE6CA65" w14:textId="77777777" w:rsidR="003A4080" w:rsidRDefault="003A4080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14:paraId="24E0D0AE" w14:textId="77777777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14:paraId="30791BFA" w14:textId="77777777"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 wp14:anchorId="313D5E67" wp14:editId="1A5B68E4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14:paraId="31331313" w14:textId="77777777"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14:paraId="0F6F7DCC" w14:textId="77777777"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14:paraId="4339AFEF" w14:textId="77777777"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14:paraId="171F3FD7" w14:textId="77777777"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 wp14:anchorId="3FD3B3A4" wp14:editId="379F78FD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B2782E" w14:textId="77777777"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962D6F"/>
    <w:rsid w:val="0002316C"/>
    <w:rsid w:val="00024438"/>
    <w:rsid w:val="0002499B"/>
    <w:rsid w:val="00043771"/>
    <w:rsid w:val="00071F8E"/>
    <w:rsid w:val="000736C9"/>
    <w:rsid w:val="000A222D"/>
    <w:rsid w:val="000A7AB2"/>
    <w:rsid w:val="000B027A"/>
    <w:rsid w:val="000D0128"/>
    <w:rsid w:val="000D5D9D"/>
    <w:rsid w:val="000F45D9"/>
    <w:rsid w:val="000F7995"/>
    <w:rsid w:val="00116CFC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93D1E"/>
    <w:rsid w:val="001A57C3"/>
    <w:rsid w:val="001B3C0A"/>
    <w:rsid w:val="001C239D"/>
    <w:rsid w:val="001C290B"/>
    <w:rsid w:val="001C50C6"/>
    <w:rsid w:val="001C530D"/>
    <w:rsid w:val="001D5F16"/>
    <w:rsid w:val="001D64A3"/>
    <w:rsid w:val="001F7F6E"/>
    <w:rsid w:val="00210683"/>
    <w:rsid w:val="00214595"/>
    <w:rsid w:val="0021524F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300A09"/>
    <w:rsid w:val="003066A3"/>
    <w:rsid w:val="003200DF"/>
    <w:rsid w:val="00334ACE"/>
    <w:rsid w:val="0034593F"/>
    <w:rsid w:val="0034622F"/>
    <w:rsid w:val="0035112B"/>
    <w:rsid w:val="003673E7"/>
    <w:rsid w:val="00376B60"/>
    <w:rsid w:val="00381CEF"/>
    <w:rsid w:val="00394E73"/>
    <w:rsid w:val="003A1BDF"/>
    <w:rsid w:val="003A1D9D"/>
    <w:rsid w:val="003A4080"/>
    <w:rsid w:val="003B69EA"/>
    <w:rsid w:val="003E1A3F"/>
    <w:rsid w:val="003E6A3B"/>
    <w:rsid w:val="003F0243"/>
    <w:rsid w:val="003F5294"/>
    <w:rsid w:val="00401E96"/>
    <w:rsid w:val="00452958"/>
    <w:rsid w:val="00470FF0"/>
    <w:rsid w:val="00473F72"/>
    <w:rsid w:val="004907B1"/>
    <w:rsid w:val="004C19E7"/>
    <w:rsid w:val="004D326C"/>
    <w:rsid w:val="004F16C0"/>
    <w:rsid w:val="00503452"/>
    <w:rsid w:val="00504675"/>
    <w:rsid w:val="005107D5"/>
    <w:rsid w:val="00510B62"/>
    <w:rsid w:val="005155FA"/>
    <w:rsid w:val="00530E5A"/>
    <w:rsid w:val="00550A67"/>
    <w:rsid w:val="00563480"/>
    <w:rsid w:val="00565091"/>
    <w:rsid w:val="00593DC3"/>
    <w:rsid w:val="005A3614"/>
    <w:rsid w:val="005A46D5"/>
    <w:rsid w:val="005B32C0"/>
    <w:rsid w:val="005D2AC4"/>
    <w:rsid w:val="005D4D39"/>
    <w:rsid w:val="00601828"/>
    <w:rsid w:val="00614A32"/>
    <w:rsid w:val="00620684"/>
    <w:rsid w:val="0062120C"/>
    <w:rsid w:val="006240AC"/>
    <w:rsid w:val="00655BF3"/>
    <w:rsid w:val="00656406"/>
    <w:rsid w:val="006700C0"/>
    <w:rsid w:val="0067368B"/>
    <w:rsid w:val="006760E0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95034"/>
    <w:rsid w:val="007B28E4"/>
    <w:rsid w:val="007C0320"/>
    <w:rsid w:val="007C4C1D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62D6F"/>
    <w:rsid w:val="00992CF3"/>
    <w:rsid w:val="00993AAE"/>
    <w:rsid w:val="009B46E6"/>
    <w:rsid w:val="009C020F"/>
    <w:rsid w:val="009C480D"/>
    <w:rsid w:val="009E002F"/>
    <w:rsid w:val="009E0438"/>
    <w:rsid w:val="009F1A63"/>
    <w:rsid w:val="009F6170"/>
    <w:rsid w:val="009F764F"/>
    <w:rsid w:val="00A10850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E7EAD"/>
    <w:rsid w:val="00AF072A"/>
    <w:rsid w:val="00AF453C"/>
    <w:rsid w:val="00B01296"/>
    <w:rsid w:val="00B11024"/>
    <w:rsid w:val="00B14A95"/>
    <w:rsid w:val="00B21182"/>
    <w:rsid w:val="00B22920"/>
    <w:rsid w:val="00B27F56"/>
    <w:rsid w:val="00B43758"/>
    <w:rsid w:val="00B67583"/>
    <w:rsid w:val="00B760FC"/>
    <w:rsid w:val="00BB3350"/>
    <w:rsid w:val="00BB474F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22AA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B4E74"/>
    <w:rsid w:val="00DC1DCD"/>
    <w:rsid w:val="00DE13E8"/>
    <w:rsid w:val="00DE1C2F"/>
    <w:rsid w:val="00DE1DE9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7789C"/>
    <w:rsid w:val="00EA2321"/>
    <w:rsid w:val="00EB290C"/>
    <w:rsid w:val="00EB4555"/>
    <w:rsid w:val="00ED04CD"/>
    <w:rsid w:val="00ED36C5"/>
    <w:rsid w:val="00EE0543"/>
    <w:rsid w:val="00EE6843"/>
    <w:rsid w:val="00F24B10"/>
    <w:rsid w:val="00F5154D"/>
    <w:rsid w:val="00F71671"/>
    <w:rsid w:val="00F7534C"/>
    <w:rsid w:val="00F90554"/>
    <w:rsid w:val="00FB0E60"/>
    <w:rsid w:val="00FC720C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62F37"/>
  <w15:chartTrackingRefBased/>
  <w15:docId w15:val="{86430156-62FE-4DE3-AB84-D2694CB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ufpb.br/produca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DAE0-8D52-401B-927A-BE63C725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48</TotalTime>
  <Pages>3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Vinícius Pinagé</cp:lastModifiedBy>
  <cp:revision>4</cp:revision>
  <cp:lastPrinted>2020-05-06T12:54:00Z</cp:lastPrinted>
  <dcterms:created xsi:type="dcterms:W3CDTF">2020-06-09T13:42:00Z</dcterms:created>
  <dcterms:modified xsi:type="dcterms:W3CDTF">2020-06-09T15:18:00Z</dcterms:modified>
</cp:coreProperties>
</file>