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E" w:rsidRPr="007E4690" w:rsidRDefault="00861AAE" w:rsidP="00962D6F">
      <w:pPr>
        <w:jc w:val="both"/>
      </w:pPr>
      <w:bookmarkStart w:id="0" w:name="_GoBack"/>
      <w:bookmarkEnd w:id="0"/>
    </w:p>
    <w:sectPr w:rsidR="00861AAE" w:rsidRPr="007E4690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1E" w:rsidRDefault="00193D1E" w:rsidP="00ED36C5">
      <w:r>
        <w:separator/>
      </w:r>
    </w:p>
  </w:endnote>
  <w:endnote w:type="continuationSeparator" w:id="0">
    <w:p w:rsidR="00193D1E" w:rsidRDefault="00193D1E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071F8E" w:rsidRPr="00071F8E">
      <w:rPr>
        <w:sz w:val="20"/>
      </w:rPr>
      <w:t>vpal@academico.ufpb.br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</w:t>
    </w:r>
    <w:r w:rsidR="00376B60">
      <w:rPr>
        <w:sz w:val="22"/>
      </w:rPr>
      <w:t>ct.</w:t>
    </w:r>
    <w:r w:rsidRPr="007E4690">
      <w:rPr>
        <w:sz w:val="22"/>
      </w:rPr>
      <w:t>ufpb.br/ppgeps</w:t>
    </w:r>
    <w:hyperlink r:id="rId1" w:history="1"/>
    <w:r w:rsidRPr="007E4690">
      <w:rPr>
        <w:smallCaps/>
        <w:color w:val="000000"/>
        <w:sz w:val="20"/>
        <w:szCs w:val="18"/>
      </w:rPr>
      <w:t xml:space="preserve"> - Fone: </w:t>
    </w:r>
    <w:r w:rsidR="00376B60">
      <w:rPr>
        <w:smallCaps/>
        <w:color w:val="000000"/>
        <w:sz w:val="20"/>
        <w:szCs w:val="18"/>
      </w:rPr>
      <w:t xml:space="preserve">+55 </w:t>
    </w:r>
    <w:r w:rsidRPr="007E4690">
      <w:rPr>
        <w:smallCaps/>
        <w:color w:val="000000"/>
        <w:sz w:val="20"/>
        <w:szCs w:val="18"/>
      </w:rPr>
      <w:t xml:space="preserve">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1E" w:rsidRDefault="00193D1E" w:rsidP="00ED36C5">
      <w:r>
        <w:separator/>
      </w:r>
    </w:p>
  </w:footnote>
  <w:footnote w:type="continuationSeparator" w:id="0">
    <w:p w:rsidR="00193D1E" w:rsidRDefault="00193D1E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962D6F"/>
    <w:rsid w:val="0002316C"/>
    <w:rsid w:val="00024438"/>
    <w:rsid w:val="0002499B"/>
    <w:rsid w:val="00043771"/>
    <w:rsid w:val="00071F8E"/>
    <w:rsid w:val="000736C9"/>
    <w:rsid w:val="000A222D"/>
    <w:rsid w:val="000A7AB2"/>
    <w:rsid w:val="000B027A"/>
    <w:rsid w:val="000D0128"/>
    <w:rsid w:val="000D5D9D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93D1E"/>
    <w:rsid w:val="001A57C3"/>
    <w:rsid w:val="001B3C0A"/>
    <w:rsid w:val="001C239D"/>
    <w:rsid w:val="001C290B"/>
    <w:rsid w:val="001C50C6"/>
    <w:rsid w:val="001C530D"/>
    <w:rsid w:val="001D5F16"/>
    <w:rsid w:val="001D64A3"/>
    <w:rsid w:val="001F7F6E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76B60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52958"/>
    <w:rsid w:val="00470FF0"/>
    <w:rsid w:val="00473F72"/>
    <w:rsid w:val="004907B1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60BF"/>
    <w:rsid w:val="00763983"/>
    <w:rsid w:val="0077477C"/>
    <w:rsid w:val="007B28E4"/>
    <w:rsid w:val="007C0320"/>
    <w:rsid w:val="007C4C1D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F08BE"/>
    <w:rsid w:val="008F2758"/>
    <w:rsid w:val="009035B8"/>
    <w:rsid w:val="009149AA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62D6F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67583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4F5D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B4E74"/>
    <w:rsid w:val="00DC1DCD"/>
    <w:rsid w:val="00DE13E8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30156-62FE-4DE3-AB84-D2694CB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ufpb.br/produ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0B4B-BC4C-460A-A656-F00D73BA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Vinícius Pinagé</cp:lastModifiedBy>
  <cp:revision>2</cp:revision>
  <cp:lastPrinted>2020-05-06T12:54:00Z</cp:lastPrinted>
  <dcterms:created xsi:type="dcterms:W3CDTF">2020-05-15T18:51:00Z</dcterms:created>
  <dcterms:modified xsi:type="dcterms:W3CDTF">2020-06-02T13:19:00Z</dcterms:modified>
</cp:coreProperties>
</file>