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F2" w:rsidRPr="006075A2" w:rsidRDefault="00E90125" w:rsidP="006533F2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color w:val="000000" w:themeColor="text1"/>
          <w:szCs w:val="24"/>
          <w:u w:val="single"/>
        </w:rPr>
      </w:pPr>
      <w:r>
        <w:rPr>
          <w:b/>
          <w:bCs/>
          <w:color w:val="000000" w:themeColor="text1"/>
          <w:szCs w:val="24"/>
          <w:u w:val="single"/>
        </w:rPr>
        <w:t>AVALIAÇÃO DA DISSERTAÇÃO PARA FINS DE INDICAÇÃO COMO DESTAQUE</w:t>
      </w:r>
    </w:p>
    <w:p w:rsidR="006533F2" w:rsidRPr="006075A2" w:rsidRDefault="006533F2" w:rsidP="006533F2">
      <w:pPr>
        <w:widowControl w:val="0"/>
        <w:autoSpaceDE w:val="0"/>
        <w:autoSpaceDN w:val="0"/>
        <w:adjustRightInd w:val="0"/>
        <w:spacing w:after="120"/>
        <w:jc w:val="center"/>
        <w:rPr>
          <w:bCs/>
          <w:color w:val="000000" w:themeColor="text1"/>
          <w:sz w:val="20"/>
        </w:rPr>
      </w:pPr>
    </w:p>
    <w:p w:rsidR="006533F2" w:rsidRPr="006075A2" w:rsidRDefault="006533F2" w:rsidP="006533F2">
      <w:pPr>
        <w:spacing w:after="120"/>
        <w:jc w:val="both"/>
        <w:rPr>
          <w:bCs/>
          <w:color w:val="000000" w:themeColor="text1"/>
          <w:sz w:val="20"/>
        </w:rPr>
      </w:pPr>
      <w:r w:rsidRPr="006075A2">
        <w:rPr>
          <w:b/>
          <w:bCs/>
          <w:color w:val="000000" w:themeColor="text1"/>
          <w:sz w:val="20"/>
        </w:rPr>
        <w:t>1. IDENTIFICAÇÃO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148"/>
      </w:tblGrid>
      <w:tr w:rsidR="006533F2" w:rsidRPr="006075A2" w:rsidTr="003759A1">
        <w:trPr>
          <w:trHeight w:val="340"/>
          <w:jc w:val="center"/>
        </w:trPr>
        <w:tc>
          <w:tcPr>
            <w:tcW w:w="2405" w:type="dxa"/>
            <w:tcMar>
              <w:top w:w="57" w:type="dxa"/>
              <w:bottom w:w="57" w:type="dxa"/>
            </w:tcMar>
            <w:vAlign w:val="center"/>
          </w:tcPr>
          <w:p w:rsidR="006533F2" w:rsidRPr="006075A2" w:rsidRDefault="006533F2" w:rsidP="003759A1">
            <w:pPr>
              <w:rPr>
                <w:bCs/>
                <w:color w:val="000000" w:themeColor="text1"/>
                <w:sz w:val="20"/>
              </w:rPr>
            </w:pPr>
            <w:r w:rsidRPr="006075A2">
              <w:rPr>
                <w:bCs/>
                <w:color w:val="000000" w:themeColor="text1"/>
                <w:sz w:val="20"/>
              </w:rPr>
              <w:t>Nome do(a) examinador(a)</w:t>
            </w:r>
          </w:p>
        </w:tc>
        <w:tc>
          <w:tcPr>
            <w:tcW w:w="7148" w:type="dxa"/>
            <w:tcMar>
              <w:top w:w="57" w:type="dxa"/>
              <w:bottom w:w="57" w:type="dxa"/>
            </w:tcMar>
            <w:vAlign w:val="center"/>
          </w:tcPr>
          <w:p w:rsidR="006533F2" w:rsidRPr="006075A2" w:rsidRDefault="006533F2" w:rsidP="003759A1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6533F2" w:rsidRPr="006075A2" w:rsidTr="003759A1">
        <w:trPr>
          <w:trHeight w:val="340"/>
          <w:jc w:val="center"/>
        </w:trPr>
        <w:tc>
          <w:tcPr>
            <w:tcW w:w="2405" w:type="dxa"/>
            <w:tcMar>
              <w:top w:w="57" w:type="dxa"/>
              <w:bottom w:w="57" w:type="dxa"/>
            </w:tcMar>
            <w:vAlign w:val="center"/>
          </w:tcPr>
          <w:p w:rsidR="006533F2" w:rsidRPr="006075A2" w:rsidRDefault="006533F2" w:rsidP="003759A1">
            <w:pPr>
              <w:rPr>
                <w:bCs/>
                <w:color w:val="000000" w:themeColor="text1"/>
                <w:sz w:val="20"/>
              </w:rPr>
            </w:pPr>
            <w:r w:rsidRPr="006075A2">
              <w:rPr>
                <w:bCs/>
                <w:color w:val="000000" w:themeColor="text1"/>
                <w:sz w:val="20"/>
              </w:rPr>
              <w:t>Nome do(a) mestrando(a)</w:t>
            </w:r>
          </w:p>
        </w:tc>
        <w:tc>
          <w:tcPr>
            <w:tcW w:w="7148" w:type="dxa"/>
            <w:tcMar>
              <w:top w:w="57" w:type="dxa"/>
              <w:bottom w:w="57" w:type="dxa"/>
            </w:tcMar>
            <w:vAlign w:val="center"/>
          </w:tcPr>
          <w:p w:rsidR="006533F2" w:rsidRPr="006075A2" w:rsidRDefault="006533F2" w:rsidP="003759A1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6533F2" w:rsidRPr="006075A2" w:rsidTr="004B2C51">
        <w:trPr>
          <w:trHeight w:val="586"/>
          <w:jc w:val="center"/>
        </w:trPr>
        <w:tc>
          <w:tcPr>
            <w:tcW w:w="2405" w:type="dxa"/>
            <w:tcMar>
              <w:top w:w="57" w:type="dxa"/>
              <w:bottom w:w="57" w:type="dxa"/>
            </w:tcMar>
            <w:vAlign w:val="center"/>
          </w:tcPr>
          <w:p w:rsidR="006533F2" w:rsidRPr="006075A2" w:rsidRDefault="003759A1" w:rsidP="003759A1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Título da dissertação</w:t>
            </w:r>
          </w:p>
        </w:tc>
        <w:tc>
          <w:tcPr>
            <w:tcW w:w="7148" w:type="dxa"/>
            <w:tcMar>
              <w:top w:w="57" w:type="dxa"/>
              <w:bottom w:w="57" w:type="dxa"/>
            </w:tcMar>
            <w:vAlign w:val="center"/>
          </w:tcPr>
          <w:p w:rsidR="006533F2" w:rsidRPr="006075A2" w:rsidRDefault="006533F2" w:rsidP="003759A1">
            <w:pPr>
              <w:rPr>
                <w:bCs/>
                <w:color w:val="000000" w:themeColor="text1"/>
                <w:sz w:val="20"/>
              </w:rPr>
            </w:pPr>
          </w:p>
        </w:tc>
      </w:tr>
      <w:tr w:rsidR="004B2C51" w:rsidRPr="006075A2" w:rsidTr="004B2C51">
        <w:trPr>
          <w:trHeight w:val="303"/>
          <w:jc w:val="center"/>
        </w:trPr>
        <w:tc>
          <w:tcPr>
            <w:tcW w:w="2405" w:type="dxa"/>
            <w:tcMar>
              <w:top w:w="57" w:type="dxa"/>
              <w:bottom w:w="57" w:type="dxa"/>
            </w:tcMar>
            <w:vAlign w:val="center"/>
          </w:tcPr>
          <w:p w:rsidR="004B2C51" w:rsidRDefault="004B2C51" w:rsidP="003759A1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Data da defesa</w:t>
            </w:r>
          </w:p>
        </w:tc>
        <w:tc>
          <w:tcPr>
            <w:tcW w:w="7148" w:type="dxa"/>
            <w:tcMar>
              <w:top w:w="57" w:type="dxa"/>
              <w:bottom w:w="57" w:type="dxa"/>
            </w:tcMar>
            <w:vAlign w:val="center"/>
          </w:tcPr>
          <w:p w:rsidR="004B2C51" w:rsidRPr="006075A2" w:rsidRDefault="004B2C51" w:rsidP="003759A1">
            <w:pPr>
              <w:rPr>
                <w:bCs/>
                <w:color w:val="000000" w:themeColor="text1"/>
                <w:sz w:val="20"/>
              </w:rPr>
            </w:pPr>
          </w:p>
        </w:tc>
      </w:tr>
    </w:tbl>
    <w:p w:rsidR="006533F2" w:rsidRPr="006075A2" w:rsidRDefault="006533F2" w:rsidP="006533F2">
      <w:pPr>
        <w:spacing w:after="120"/>
        <w:jc w:val="both"/>
        <w:rPr>
          <w:bCs/>
          <w:color w:val="000000" w:themeColor="text1"/>
          <w:sz w:val="20"/>
        </w:rPr>
      </w:pPr>
    </w:p>
    <w:p w:rsidR="006533F2" w:rsidRPr="006075A2" w:rsidRDefault="006533F2" w:rsidP="006533F2">
      <w:pPr>
        <w:spacing w:after="120"/>
        <w:jc w:val="both"/>
        <w:rPr>
          <w:b/>
          <w:bCs/>
          <w:color w:val="000000" w:themeColor="text1"/>
          <w:sz w:val="20"/>
        </w:rPr>
      </w:pPr>
      <w:r w:rsidRPr="006075A2">
        <w:rPr>
          <w:b/>
          <w:bCs/>
          <w:color w:val="000000" w:themeColor="text1"/>
          <w:sz w:val="20"/>
        </w:rPr>
        <w:t>2. CONTEÚDO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6533F2" w:rsidRPr="006075A2" w:rsidTr="00061BF9">
        <w:trPr>
          <w:trHeight w:val="3969"/>
          <w:jc w:val="center"/>
        </w:trPr>
        <w:tc>
          <w:tcPr>
            <w:tcW w:w="9554" w:type="dxa"/>
            <w:tcMar>
              <w:top w:w="113" w:type="dxa"/>
              <w:bottom w:w="113" w:type="dxa"/>
            </w:tcMar>
          </w:tcPr>
          <w:p w:rsidR="006533F2" w:rsidRPr="00061BF9" w:rsidRDefault="00061BF9" w:rsidP="00061BF9">
            <w:pPr>
              <w:rPr>
                <w:bCs/>
                <w:color w:val="000000" w:themeColor="text1"/>
                <w:sz w:val="20"/>
              </w:rPr>
            </w:pPr>
            <w:r w:rsidRPr="00061BF9">
              <w:rPr>
                <w:bCs/>
                <w:color w:val="000000" w:themeColor="text1"/>
                <w:sz w:val="20"/>
              </w:rPr>
              <w:t>1) Qual é a contribuição d</w:t>
            </w:r>
            <w:bookmarkStart w:id="0" w:name="_GoBack"/>
            <w:bookmarkEnd w:id="0"/>
            <w:r w:rsidRPr="00061BF9">
              <w:rPr>
                <w:bCs/>
                <w:color w:val="000000" w:themeColor="text1"/>
                <w:sz w:val="20"/>
              </w:rPr>
              <w:t>a dissertação de mestrado ao estado da arte, na área do conhecimento em que se enquadra?</w:t>
            </w:r>
          </w:p>
        </w:tc>
      </w:tr>
      <w:tr w:rsidR="006533F2" w:rsidRPr="006075A2" w:rsidTr="00061BF9">
        <w:trPr>
          <w:trHeight w:val="3969"/>
          <w:jc w:val="center"/>
        </w:trPr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533F2" w:rsidRPr="00061BF9" w:rsidRDefault="00061BF9" w:rsidP="00061BF9">
            <w:pPr>
              <w:rPr>
                <w:bCs/>
                <w:color w:val="000000" w:themeColor="text1"/>
                <w:sz w:val="20"/>
              </w:rPr>
            </w:pPr>
            <w:r w:rsidRPr="00061BF9">
              <w:rPr>
                <w:bCs/>
                <w:color w:val="000000" w:themeColor="text1"/>
                <w:sz w:val="20"/>
              </w:rPr>
              <w:t>2) Qual foi o domínio do conhecimento que dá suporte à dissertação demonstrado pelo candidato durante a defesa?</w:t>
            </w:r>
          </w:p>
        </w:tc>
      </w:tr>
    </w:tbl>
    <w:p w:rsidR="006533F2" w:rsidRDefault="006533F2" w:rsidP="006533F2">
      <w:pPr>
        <w:spacing w:after="120"/>
        <w:jc w:val="both"/>
        <w:rPr>
          <w:bCs/>
          <w:color w:val="000000" w:themeColor="text1"/>
          <w:sz w:val="20"/>
        </w:rPr>
      </w:pPr>
    </w:p>
    <w:p w:rsidR="00AE4828" w:rsidRDefault="00AE4828" w:rsidP="006533F2">
      <w:pPr>
        <w:spacing w:after="120"/>
        <w:jc w:val="both"/>
        <w:rPr>
          <w:bCs/>
          <w:color w:val="000000" w:themeColor="text1"/>
          <w:sz w:val="20"/>
        </w:rPr>
      </w:pPr>
    </w:p>
    <w:p w:rsidR="00AE4828" w:rsidRDefault="00AE4828" w:rsidP="006533F2">
      <w:pPr>
        <w:spacing w:after="120"/>
        <w:jc w:val="both"/>
        <w:rPr>
          <w:bCs/>
          <w:color w:val="000000" w:themeColor="text1"/>
          <w:sz w:val="20"/>
        </w:rPr>
      </w:pPr>
    </w:p>
    <w:p w:rsidR="00AE4828" w:rsidRPr="006075A2" w:rsidRDefault="00AE4828" w:rsidP="006533F2">
      <w:pPr>
        <w:spacing w:after="120"/>
        <w:jc w:val="both"/>
        <w:rPr>
          <w:bCs/>
          <w:color w:val="000000" w:themeColor="text1"/>
          <w:sz w:val="20"/>
        </w:rPr>
      </w:pPr>
    </w:p>
    <w:p w:rsidR="00061BF9" w:rsidRPr="006075A2" w:rsidRDefault="00061BF9" w:rsidP="00061BF9">
      <w:pPr>
        <w:spacing w:after="120"/>
        <w:jc w:val="both"/>
        <w:rPr>
          <w:b/>
          <w:bCs/>
          <w:color w:val="000000" w:themeColor="text1"/>
          <w:sz w:val="20"/>
        </w:rPr>
      </w:pPr>
      <w:r>
        <w:rPr>
          <w:b/>
          <w:bCs/>
          <w:color w:val="000000" w:themeColor="text1"/>
          <w:sz w:val="20"/>
        </w:rPr>
        <w:t>3</w:t>
      </w:r>
      <w:r w:rsidRPr="006075A2">
        <w:rPr>
          <w:b/>
          <w:bCs/>
          <w:color w:val="000000" w:themeColor="text1"/>
          <w:sz w:val="20"/>
        </w:rPr>
        <w:t xml:space="preserve">. </w:t>
      </w:r>
      <w:r w:rsidR="00AD52C5">
        <w:rPr>
          <w:b/>
          <w:bCs/>
          <w:color w:val="000000" w:themeColor="text1"/>
          <w:sz w:val="20"/>
        </w:rPr>
        <w:t>AVAL DOS MEMBROS DA BANCA EXAMINADORA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E4828" w:rsidRPr="00AE4828" w:rsidTr="00AE4828">
        <w:trPr>
          <w:trHeight w:val="567"/>
          <w:jc w:val="center"/>
        </w:trPr>
        <w:tc>
          <w:tcPr>
            <w:tcW w:w="5000" w:type="pct"/>
            <w:tcMar>
              <w:top w:w="113" w:type="dxa"/>
              <w:bottom w:w="113" w:type="dxa"/>
            </w:tcMar>
          </w:tcPr>
          <w:p w:rsidR="00AE4828" w:rsidRPr="00AE4828" w:rsidRDefault="00AE4828" w:rsidP="00AE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</w:rPr>
            </w:pPr>
            <w:r w:rsidRPr="00AE4828">
              <w:rPr>
                <w:color w:val="000000"/>
                <w:sz w:val="20"/>
                <w:szCs w:val="20"/>
              </w:rPr>
              <w:t xml:space="preserve">Nome: </w:t>
            </w:r>
          </w:p>
          <w:p w:rsidR="00AE4828" w:rsidRPr="00AE4828" w:rsidRDefault="00AE4828" w:rsidP="00AE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E4828">
              <w:rPr>
                <w:color w:val="000000"/>
                <w:sz w:val="20"/>
                <w:szCs w:val="20"/>
              </w:rPr>
              <w:t xml:space="preserve">Instituição: </w:t>
            </w:r>
          </w:p>
          <w:p w:rsidR="00AE4828" w:rsidRPr="00AE4828" w:rsidRDefault="00AE4828" w:rsidP="00AE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14"/>
              <w:rPr>
                <w:color w:val="000000"/>
                <w:sz w:val="20"/>
                <w:szCs w:val="20"/>
              </w:rPr>
            </w:pPr>
            <w:r w:rsidRPr="00AE4828">
              <w:rPr>
                <w:color w:val="000000"/>
                <w:sz w:val="20"/>
                <w:szCs w:val="20"/>
              </w:rPr>
              <w:t>Assinatura</w:t>
            </w:r>
          </w:p>
        </w:tc>
      </w:tr>
      <w:tr w:rsidR="00AE4828" w:rsidRPr="00AE4828" w:rsidTr="00AE4828">
        <w:trPr>
          <w:trHeight w:val="567"/>
          <w:jc w:val="center"/>
        </w:trPr>
        <w:tc>
          <w:tcPr>
            <w:tcW w:w="5000" w:type="pct"/>
            <w:tcMar>
              <w:top w:w="113" w:type="dxa"/>
              <w:bottom w:w="113" w:type="dxa"/>
            </w:tcMar>
          </w:tcPr>
          <w:p w:rsidR="00AE4828" w:rsidRPr="00AE4828" w:rsidRDefault="00AE4828" w:rsidP="00AE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</w:rPr>
            </w:pPr>
            <w:r w:rsidRPr="00AE4828">
              <w:rPr>
                <w:color w:val="000000"/>
                <w:sz w:val="20"/>
                <w:szCs w:val="20"/>
              </w:rPr>
              <w:t>Nome:</w:t>
            </w:r>
            <w:r w:rsidRPr="00AE4828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AE4828" w:rsidRPr="00AE4828" w:rsidRDefault="00AE4828" w:rsidP="00AE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E4828">
              <w:rPr>
                <w:color w:val="000000"/>
                <w:sz w:val="20"/>
                <w:szCs w:val="20"/>
              </w:rPr>
              <w:t>Instituição:</w:t>
            </w:r>
          </w:p>
          <w:p w:rsidR="00AE4828" w:rsidRPr="00AE4828" w:rsidRDefault="00AE4828" w:rsidP="00AE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14"/>
              <w:rPr>
                <w:color w:val="000000"/>
                <w:sz w:val="20"/>
                <w:szCs w:val="20"/>
              </w:rPr>
            </w:pPr>
            <w:r w:rsidRPr="00AE4828">
              <w:rPr>
                <w:color w:val="000000"/>
                <w:sz w:val="20"/>
                <w:szCs w:val="20"/>
              </w:rPr>
              <w:t>Assinatura</w:t>
            </w:r>
          </w:p>
        </w:tc>
      </w:tr>
      <w:tr w:rsidR="00AE4828" w:rsidRPr="00AE4828" w:rsidTr="00AE4828">
        <w:trPr>
          <w:trHeight w:val="567"/>
          <w:jc w:val="center"/>
        </w:trPr>
        <w:tc>
          <w:tcPr>
            <w:tcW w:w="5000" w:type="pct"/>
            <w:tcMar>
              <w:top w:w="113" w:type="dxa"/>
              <w:bottom w:w="113" w:type="dxa"/>
            </w:tcMar>
          </w:tcPr>
          <w:p w:rsidR="00AE4828" w:rsidRPr="00AE4828" w:rsidRDefault="00AE4828" w:rsidP="00AE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E4828">
              <w:rPr>
                <w:color w:val="000000"/>
                <w:sz w:val="20"/>
                <w:szCs w:val="20"/>
              </w:rPr>
              <w:t xml:space="preserve">Nome: </w:t>
            </w:r>
          </w:p>
          <w:p w:rsidR="00AE4828" w:rsidRPr="00AE4828" w:rsidRDefault="00AE4828" w:rsidP="00AE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E4828">
              <w:rPr>
                <w:color w:val="000000"/>
                <w:sz w:val="20"/>
                <w:szCs w:val="20"/>
              </w:rPr>
              <w:t>Instituição:</w:t>
            </w:r>
          </w:p>
          <w:p w:rsidR="00AE4828" w:rsidRPr="00AE4828" w:rsidRDefault="00AE4828" w:rsidP="00AE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14"/>
              <w:rPr>
                <w:color w:val="000000"/>
                <w:sz w:val="20"/>
                <w:szCs w:val="20"/>
              </w:rPr>
            </w:pPr>
            <w:r w:rsidRPr="00AE4828">
              <w:rPr>
                <w:color w:val="000000"/>
                <w:sz w:val="20"/>
                <w:szCs w:val="20"/>
              </w:rPr>
              <w:t xml:space="preserve">Assinatura </w:t>
            </w:r>
          </w:p>
        </w:tc>
      </w:tr>
      <w:tr w:rsidR="00AE4828" w:rsidRPr="00AE4828" w:rsidTr="00AE4828">
        <w:trPr>
          <w:trHeight w:val="567"/>
          <w:jc w:val="center"/>
        </w:trPr>
        <w:tc>
          <w:tcPr>
            <w:tcW w:w="5000" w:type="pct"/>
            <w:tcMar>
              <w:top w:w="113" w:type="dxa"/>
              <w:bottom w:w="113" w:type="dxa"/>
            </w:tcMar>
          </w:tcPr>
          <w:p w:rsidR="00AE4828" w:rsidRPr="00AE4828" w:rsidRDefault="00AE4828" w:rsidP="00AE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E4828">
              <w:rPr>
                <w:color w:val="000000"/>
                <w:sz w:val="20"/>
                <w:szCs w:val="20"/>
              </w:rPr>
              <w:t>Nome:</w:t>
            </w:r>
          </w:p>
          <w:p w:rsidR="00AE4828" w:rsidRPr="00AE4828" w:rsidRDefault="00AE4828" w:rsidP="00AE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E4828">
              <w:rPr>
                <w:color w:val="000000"/>
                <w:sz w:val="20"/>
                <w:szCs w:val="20"/>
              </w:rPr>
              <w:t>Instituição:</w:t>
            </w:r>
          </w:p>
          <w:p w:rsidR="00AE4828" w:rsidRPr="00AE4828" w:rsidRDefault="00AE4828" w:rsidP="00AE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14"/>
              <w:rPr>
                <w:color w:val="000000"/>
                <w:sz w:val="20"/>
                <w:szCs w:val="20"/>
              </w:rPr>
            </w:pPr>
            <w:r w:rsidRPr="00AE4828">
              <w:rPr>
                <w:color w:val="000000"/>
                <w:sz w:val="20"/>
                <w:szCs w:val="20"/>
              </w:rPr>
              <w:t xml:space="preserve">Assinatura </w:t>
            </w:r>
          </w:p>
        </w:tc>
      </w:tr>
      <w:tr w:rsidR="00AE4828" w:rsidRPr="00AE4828" w:rsidTr="00AE4828">
        <w:trPr>
          <w:trHeight w:val="567"/>
          <w:jc w:val="center"/>
        </w:trPr>
        <w:tc>
          <w:tcPr>
            <w:tcW w:w="5000" w:type="pct"/>
            <w:tcMar>
              <w:top w:w="113" w:type="dxa"/>
              <w:bottom w:w="113" w:type="dxa"/>
            </w:tcMar>
          </w:tcPr>
          <w:p w:rsidR="00AE4828" w:rsidRPr="00AE4828" w:rsidRDefault="00AE4828" w:rsidP="00AE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</w:rPr>
            </w:pPr>
            <w:r w:rsidRPr="00AE4828">
              <w:rPr>
                <w:color w:val="000000"/>
                <w:sz w:val="20"/>
                <w:szCs w:val="20"/>
              </w:rPr>
              <w:t>Nome:</w:t>
            </w:r>
          </w:p>
          <w:p w:rsidR="00AE4828" w:rsidRPr="00AE4828" w:rsidRDefault="00AE4828" w:rsidP="00AE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E4828">
              <w:rPr>
                <w:color w:val="000000"/>
                <w:sz w:val="20"/>
                <w:szCs w:val="20"/>
              </w:rPr>
              <w:t xml:space="preserve">Instituição: </w:t>
            </w:r>
          </w:p>
          <w:p w:rsidR="00AE4828" w:rsidRPr="00AE4828" w:rsidRDefault="00AE4828" w:rsidP="00AE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15"/>
              <w:rPr>
                <w:color w:val="000000"/>
                <w:sz w:val="20"/>
                <w:szCs w:val="20"/>
              </w:rPr>
            </w:pPr>
            <w:r w:rsidRPr="00AE4828">
              <w:rPr>
                <w:color w:val="000000"/>
                <w:sz w:val="20"/>
                <w:szCs w:val="20"/>
              </w:rPr>
              <w:t xml:space="preserve">Assinatura </w:t>
            </w:r>
          </w:p>
          <w:p w:rsidR="00AE4828" w:rsidRPr="00AE4828" w:rsidRDefault="00AE4828" w:rsidP="00AE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15"/>
              <w:rPr>
                <w:color w:val="000000"/>
                <w:sz w:val="20"/>
                <w:szCs w:val="20"/>
              </w:rPr>
            </w:pPr>
          </w:p>
        </w:tc>
      </w:tr>
    </w:tbl>
    <w:p w:rsidR="006533F2" w:rsidRPr="006075A2" w:rsidRDefault="006533F2" w:rsidP="006533F2">
      <w:pPr>
        <w:spacing w:after="120"/>
        <w:jc w:val="both"/>
        <w:rPr>
          <w:bCs/>
          <w:color w:val="000000" w:themeColor="text1"/>
          <w:sz w:val="20"/>
        </w:rPr>
      </w:pPr>
    </w:p>
    <w:p w:rsidR="00626340" w:rsidRDefault="00626340" w:rsidP="006533F2">
      <w:pPr>
        <w:spacing w:after="120"/>
        <w:jc w:val="both"/>
        <w:rPr>
          <w:b/>
          <w:bCs/>
          <w:color w:val="000000" w:themeColor="text1"/>
          <w:sz w:val="20"/>
        </w:rPr>
      </w:pPr>
    </w:p>
    <w:p w:rsidR="006533F2" w:rsidRPr="006075A2" w:rsidRDefault="00AD52C5" w:rsidP="006533F2">
      <w:pPr>
        <w:spacing w:after="120"/>
        <w:jc w:val="both"/>
        <w:rPr>
          <w:b/>
          <w:bCs/>
          <w:color w:val="000000" w:themeColor="text1"/>
          <w:sz w:val="20"/>
        </w:rPr>
      </w:pPr>
      <w:r>
        <w:rPr>
          <w:b/>
          <w:bCs/>
          <w:color w:val="000000" w:themeColor="text1"/>
          <w:sz w:val="20"/>
        </w:rPr>
        <w:t>4</w:t>
      </w:r>
      <w:r w:rsidR="006533F2" w:rsidRPr="006075A2">
        <w:rPr>
          <w:b/>
          <w:bCs/>
          <w:color w:val="000000" w:themeColor="text1"/>
          <w:sz w:val="20"/>
        </w:rPr>
        <w:t xml:space="preserve">. </w:t>
      </w:r>
      <w:r w:rsidR="00C90E80">
        <w:rPr>
          <w:b/>
          <w:bCs/>
          <w:color w:val="000000" w:themeColor="text1"/>
          <w:sz w:val="20"/>
        </w:rPr>
        <w:t xml:space="preserve">RECOMENDAÇÃO: </w:t>
      </w:r>
      <w:r w:rsidR="00C90E80" w:rsidRPr="00C90E80">
        <w:rPr>
          <w:bCs/>
          <w:color w:val="0070C0"/>
          <w:sz w:val="20"/>
        </w:rPr>
        <w:t>(preenchido apenas pela coordenação)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52C5" w:rsidTr="00AD52C5">
        <w:trPr>
          <w:trHeight w:val="2206"/>
        </w:trPr>
        <w:tc>
          <w:tcPr>
            <w:tcW w:w="9628" w:type="dxa"/>
          </w:tcPr>
          <w:p w:rsidR="00AD52C5" w:rsidRDefault="00AD52C5" w:rsidP="00AD52C5">
            <w:pPr>
              <w:spacing w:after="120"/>
              <w:jc w:val="center"/>
              <w:rPr>
                <w:b/>
                <w:bCs/>
                <w:color w:val="000000" w:themeColor="text1"/>
                <w:sz w:val="20"/>
              </w:rPr>
            </w:pPr>
          </w:p>
          <w:p w:rsidR="00AD52C5" w:rsidRDefault="00AD52C5" w:rsidP="00AD52C5">
            <w:pPr>
              <w:spacing w:after="12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INDICAÇÃO DA DISSERTAÇÃO PELA COORDENAÇÃO DO PPGEPS</w:t>
            </w:r>
          </w:p>
          <w:p w:rsidR="00AD52C5" w:rsidRDefault="00AD52C5" w:rsidP="00AD52C5">
            <w:pPr>
              <w:spacing w:after="120"/>
              <w:ind w:firstLine="29"/>
              <w:jc w:val="both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Indico esta como uma das melhores dissertações defendidas no âmbito do Programa de Pós-graduação em Engenharia de Produção e Sistemas – PPGEPS/CT/UFPB, no quadriênio 2021-2024.</w:t>
            </w:r>
          </w:p>
          <w:p w:rsidR="00AD52C5" w:rsidRDefault="00AD52C5" w:rsidP="00AD52C5">
            <w:pPr>
              <w:spacing w:after="120"/>
              <w:ind w:firstLine="29"/>
              <w:jc w:val="both"/>
              <w:rPr>
                <w:bCs/>
                <w:color w:val="000000" w:themeColor="text1"/>
                <w:sz w:val="20"/>
              </w:rPr>
            </w:pPr>
          </w:p>
          <w:p w:rsidR="00AD52C5" w:rsidRDefault="00AD52C5" w:rsidP="00AD52C5">
            <w:pPr>
              <w:spacing w:after="120"/>
              <w:ind w:firstLine="29"/>
              <w:jc w:val="both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A referida dissertação recebeu a seguinte menção honrosa, prêmio ou outra forma de reconhecimento:</w:t>
            </w:r>
          </w:p>
          <w:p w:rsidR="00AD52C5" w:rsidRDefault="00AD52C5" w:rsidP="00AD52C5">
            <w:pPr>
              <w:spacing w:after="120"/>
              <w:ind w:firstLine="29"/>
              <w:jc w:val="both"/>
              <w:rPr>
                <w:bCs/>
                <w:color w:val="000000" w:themeColor="text1"/>
                <w:sz w:val="20"/>
              </w:rPr>
            </w:pPr>
          </w:p>
          <w:p w:rsidR="00AD52C5" w:rsidRDefault="00AD52C5" w:rsidP="00AD52C5">
            <w:pPr>
              <w:spacing w:after="120"/>
              <w:ind w:firstLine="29"/>
              <w:jc w:val="both"/>
              <w:rPr>
                <w:bCs/>
                <w:color w:val="000000" w:themeColor="text1"/>
                <w:sz w:val="20"/>
              </w:rPr>
            </w:pPr>
          </w:p>
          <w:p w:rsidR="00AD52C5" w:rsidRDefault="00AD52C5" w:rsidP="00AD52C5">
            <w:pPr>
              <w:spacing w:after="120"/>
              <w:ind w:right="311"/>
              <w:jc w:val="both"/>
              <w:rPr>
                <w:bCs/>
                <w:color w:val="000000" w:themeColor="text1"/>
                <w:sz w:val="20"/>
              </w:rPr>
            </w:pPr>
          </w:p>
          <w:p w:rsidR="00AD52C5" w:rsidRPr="006075A2" w:rsidRDefault="00AD52C5" w:rsidP="00AD52C5">
            <w:pPr>
              <w:pStyle w:val="NormalWeb"/>
              <w:shd w:val="clear" w:color="auto" w:fill="FFFFFF"/>
              <w:spacing w:before="0" w:beforeAutospacing="0" w:after="240" w:afterAutospacing="0" w:line="360" w:lineRule="auto"/>
              <w:ind w:right="311"/>
              <w:jc w:val="right"/>
              <w:rPr>
                <w:color w:val="000000" w:themeColor="text1"/>
                <w:sz w:val="20"/>
                <w:szCs w:val="20"/>
              </w:rPr>
            </w:pPr>
            <w:r w:rsidRPr="006075A2">
              <w:rPr>
                <w:color w:val="000000" w:themeColor="text1"/>
                <w:sz w:val="20"/>
                <w:szCs w:val="20"/>
              </w:rPr>
              <w:t>Data: _____/_____/________</w:t>
            </w:r>
          </w:p>
          <w:p w:rsidR="00AD52C5" w:rsidRPr="006075A2" w:rsidRDefault="00AD52C5" w:rsidP="00AD52C5">
            <w:pPr>
              <w:pStyle w:val="NormalWeb"/>
              <w:spacing w:before="0" w:beforeAutospacing="0" w:after="240" w:afterAutospacing="0" w:line="360" w:lineRule="auto"/>
              <w:ind w:right="311"/>
              <w:jc w:val="right"/>
              <w:rPr>
                <w:color w:val="000000" w:themeColor="text1"/>
                <w:sz w:val="20"/>
                <w:szCs w:val="20"/>
              </w:rPr>
            </w:pPr>
            <w:r w:rsidRPr="006075A2">
              <w:rPr>
                <w:color w:val="000000" w:themeColor="text1"/>
                <w:sz w:val="20"/>
                <w:szCs w:val="20"/>
              </w:rPr>
              <w:t xml:space="preserve">Assinatura do(a) </w:t>
            </w:r>
            <w:r>
              <w:rPr>
                <w:color w:val="000000" w:themeColor="text1"/>
                <w:sz w:val="20"/>
                <w:szCs w:val="20"/>
              </w:rPr>
              <w:t>Coordenador</w:t>
            </w:r>
            <w:r w:rsidRPr="006075A2">
              <w:rPr>
                <w:color w:val="000000" w:themeColor="text1"/>
                <w:sz w:val="20"/>
                <w:szCs w:val="20"/>
              </w:rPr>
              <w:t>(a):</w:t>
            </w:r>
          </w:p>
          <w:p w:rsidR="00AD52C5" w:rsidRPr="00AD52C5" w:rsidRDefault="00AD52C5" w:rsidP="00AD52C5">
            <w:pPr>
              <w:pStyle w:val="NormalWeb"/>
              <w:shd w:val="clear" w:color="auto" w:fill="FFFFFF"/>
              <w:spacing w:before="0" w:beforeAutospacing="0" w:after="240" w:afterAutospacing="0" w:line="360" w:lineRule="auto"/>
              <w:ind w:right="311"/>
              <w:jc w:val="right"/>
              <w:rPr>
                <w:color w:val="000000" w:themeColor="text1"/>
                <w:sz w:val="20"/>
                <w:szCs w:val="20"/>
              </w:rPr>
            </w:pPr>
            <w:r w:rsidRPr="006075A2">
              <w:rPr>
                <w:color w:val="000000" w:themeColor="text1"/>
                <w:sz w:val="20"/>
                <w:szCs w:val="20"/>
              </w:rPr>
              <w:t>____________________________________</w:t>
            </w:r>
            <w:r w:rsidRPr="006075A2">
              <w:rPr>
                <w:sz w:val="20"/>
                <w:szCs w:val="20"/>
              </w:rPr>
              <w:t>___</w:t>
            </w:r>
          </w:p>
        </w:tc>
      </w:tr>
    </w:tbl>
    <w:p w:rsidR="00AD52C5" w:rsidRDefault="00AD52C5" w:rsidP="00AD52C5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2"/>
        </w:rPr>
      </w:pPr>
    </w:p>
    <w:p w:rsidR="00AD52C5" w:rsidRDefault="00AD52C5" w:rsidP="00AD52C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18"/>
          <w:szCs w:val="18"/>
        </w:rPr>
      </w:pPr>
    </w:p>
    <w:p w:rsidR="006533F2" w:rsidRPr="006075A2" w:rsidRDefault="006533F2" w:rsidP="006533F2">
      <w:pPr>
        <w:ind w:left="360"/>
      </w:pPr>
    </w:p>
    <w:p w:rsidR="00861AAE" w:rsidRPr="007E4690" w:rsidRDefault="00861AAE" w:rsidP="00962D6F">
      <w:pPr>
        <w:jc w:val="both"/>
      </w:pPr>
    </w:p>
    <w:sectPr w:rsidR="00861AAE" w:rsidRPr="007E4690" w:rsidSect="007E4690">
      <w:headerReference w:type="default" r:id="rId8"/>
      <w:footerReference w:type="default" r:id="rId9"/>
      <w:pgSz w:w="11906" w:h="16838" w:code="9"/>
      <w:pgMar w:top="1134" w:right="1134" w:bottom="1134" w:left="1134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B0" w:rsidRDefault="00FA38B0" w:rsidP="00ED36C5">
      <w:r>
        <w:separator/>
      </w:r>
    </w:p>
  </w:endnote>
  <w:endnote w:type="continuationSeparator" w:id="0">
    <w:p w:rsidR="00FA38B0" w:rsidRDefault="00FA38B0" w:rsidP="00ED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>Programa de Pós-Graduação em Engenharia de Produção e Sistemas - PPGEPS/CT/UFPB - Campus I</w:t>
    </w:r>
  </w:p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 xml:space="preserve">João Pessoa - PB - CEP 58.059-900 - E-mail: </w:t>
    </w:r>
    <w:r w:rsidR="00071F8E" w:rsidRPr="00071F8E">
      <w:rPr>
        <w:sz w:val="20"/>
      </w:rPr>
      <w:t>vpal@academico.ufpb.br</w:t>
    </w:r>
  </w:p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FF"/>
        <w:sz w:val="20"/>
        <w:szCs w:val="18"/>
      </w:rPr>
    </w:pPr>
    <w:r w:rsidRPr="007E4690">
      <w:rPr>
        <w:sz w:val="22"/>
      </w:rPr>
      <w:t>www.</w:t>
    </w:r>
    <w:r w:rsidR="00376B60">
      <w:rPr>
        <w:sz w:val="22"/>
      </w:rPr>
      <w:t>ct.</w:t>
    </w:r>
    <w:r w:rsidRPr="007E4690">
      <w:rPr>
        <w:sz w:val="22"/>
      </w:rPr>
      <w:t>ufpb.br/ppgeps</w:t>
    </w:r>
    <w:hyperlink r:id="rId1" w:history="1"/>
    <w:r w:rsidRPr="007E4690">
      <w:rPr>
        <w:smallCaps/>
        <w:color w:val="000000"/>
        <w:sz w:val="20"/>
        <w:szCs w:val="18"/>
      </w:rPr>
      <w:t xml:space="preserve"> - Fone: </w:t>
    </w:r>
    <w:r w:rsidR="00376B60">
      <w:rPr>
        <w:smallCaps/>
        <w:color w:val="000000"/>
        <w:sz w:val="20"/>
        <w:szCs w:val="18"/>
      </w:rPr>
      <w:t xml:space="preserve">+55 </w:t>
    </w:r>
    <w:r w:rsidRPr="007E4690">
      <w:rPr>
        <w:smallCaps/>
        <w:color w:val="000000"/>
        <w:sz w:val="20"/>
        <w:szCs w:val="18"/>
      </w:rPr>
      <w:t xml:space="preserve">(083) 3216-7124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B0" w:rsidRDefault="00FA38B0" w:rsidP="00ED36C5">
      <w:r>
        <w:separator/>
      </w:r>
    </w:p>
  </w:footnote>
  <w:footnote w:type="continuationSeparator" w:id="0">
    <w:p w:rsidR="00FA38B0" w:rsidRDefault="00FA38B0" w:rsidP="00ED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3" w:type="dxa"/>
      <w:jc w:val="center"/>
      <w:tblBorders>
        <w:bottom w:val="single" w:sz="8" w:space="0" w:color="auto"/>
      </w:tblBorders>
      <w:tblLook w:val="0000" w:firstRow="0" w:lastRow="0" w:firstColumn="0" w:lastColumn="0" w:noHBand="0" w:noVBand="0"/>
    </w:tblPr>
    <w:tblGrid>
      <w:gridCol w:w="1260"/>
      <w:gridCol w:w="7040"/>
      <w:gridCol w:w="1653"/>
    </w:tblGrid>
    <w:tr w:rsidR="007E4690" w:rsidRPr="00861AAE" w:rsidTr="007650D6">
      <w:trPr>
        <w:trHeight w:val="922"/>
        <w:jc w:val="center"/>
      </w:trPr>
      <w:tc>
        <w:tcPr>
          <w:tcW w:w="1260" w:type="dxa"/>
          <w:tcMar>
            <w:left w:w="0" w:type="dxa"/>
            <w:right w:w="0" w:type="dxa"/>
          </w:tcMar>
          <w:vAlign w:val="center"/>
        </w:tcPr>
        <w:p w:rsidR="007E4690" w:rsidRPr="00BB3350" w:rsidRDefault="007E4690" w:rsidP="007E4690">
          <w:pPr>
            <w:pStyle w:val="Cabealho"/>
            <w:spacing w:after="120" w:line="240" w:lineRule="auto"/>
            <w:jc w:val="center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bCs/>
              <w:color w:val="000000"/>
              <w:sz w:val="20"/>
              <w:lang w:val="pt-BR" w:eastAsia="en-US"/>
            </w:rPr>
            <w:br w:type="page"/>
          </w:r>
          <w:r w:rsidRPr="00BB3350">
            <w:rPr>
              <w:rFonts w:ascii="Arial" w:hAnsi="Arial" w:cs="Arial"/>
              <w:noProof/>
              <w:sz w:val="24"/>
              <w:szCs w:val="22"/>
              <w:lang w:val="pt-BR" w:eastAsia="pt-BR"/>
            </w:rPr>
            <w:drawing>
              <wp:inline distT="0" distB="0" distL="0" distR="0">
                <wp:extent cx="581025" cy="762000"/>
                <wp:effectExtent l="0" t="0" r="9525" b="0"/>
                <wp:docPr id="7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9" t="3848" r="4977" b="38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tcMar>
            <w:left w:w="0" w:type="dxa"/>
            <w:right w:w="0" w:type="dxa"/>
          </w:tcMar>
          <w:vAlign w:val="center"/>
        </w:tcPr>
        <w:p w:rsidR="007E4690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Universidade Federal da Paraíba</w:t>
          </w:r>
        </w:p>
        <w:p w:rsidR="007E4690" w:rsidRPr="00E447FB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Centro de Tecnologia</w:t>
          </w:r>
        </w:p>
        <w:p w:rsidR="007E4690" w:rsidRPr="00BB3350" w:rsidRDefault="007E4690" w:rsidP="007E4690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mallCaps/>
              <w:color w:val="000000"/>
              <w:sz w:val="20"/>
              <w:lang w:val="pt-BR" w:eastAsia="en-US"/>
            </w:rPr>
          </w:pPr>
          <w:r w:rsidRPr="007E4690">
            <w:rPr>
              <w:rFonts w:ascii="Times New Roman" w:hAnsi="Times New Roman"/>
              <w:sz w:val="18"/>
            </w:rPr>
            <w:t>PROGRAMA DE PÓS-GRADUAÇÃO EM ENGENHARIA DE PRODUÇÃO E SISTEMAS</w:t>
          </w:r>
        </w:p>
      </w:tc>
      <w:tc>
        <w:tcPr>
          <w:tcW w:w="1653" w:type="dxa"/>
          <w:tcMar>
            <w:left w:w="0" w:type="dxa"/>
            <w:right w:w="0" w:type="dxa"/>
          </w:tcMar>
          <w:vAlign w:val="center"/>
        </w:tcPr>
        <w:p w:rsidR="007E4690" w:rsidRPr="00BB3350" w:rsidRDefault="007E4690" w:rsidP="007E4690">
          <w:pPr>
            <w:pStyle w:val="Cabealho"/>
            <w:spacing w:after="0" w:line="240" w:lineRule="auto"/>
            <w:jc w:val="right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noProof/>
              <w:szCs w:val="22"/>
              <w:lang w:val="pt-BR" w:eastAsia="pt-BR"/>
            </w:rPr>
            <w:drawing>
              <wp:inline distT="0" distB="0" distL="0" distR="0">
                <wp:extent cx="876300" cy="485775"/>
                <wp:effectExtent l="0" t="0" r="0" b="9525"/>
                <wp:docPr id="7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690" w:rsidRDefault="007E4690" w:rsidP="007E46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81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67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24C0"/>
    <w:multiLevelType w:val="hybridMultilevel"/>
    <w:tmpl w:val="21D2C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128B"/>
    <w:multiLevelType w:val="hybridMultilevel"/>
    <w:tmpl w:val="5E205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E2BFD"/>
    <w:multiLevelType w:val="hybridMultilevel"/>
    <w:tmpl w:val="946C81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370B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1291A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A416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276C5"/>
    <w:multiLevelType w:val="hybridMultilevel"/>
    <w:tmpl w:val="49165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834BA"/>
    <w:multiLevelType w:val="hybridMultilevel"/>
    <w:tmpl w:val="129EA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15AB8"/>
    <w:multiLevelType w:val="hybridMultilevel"/>
    <w:tmpl w:val="0E6A64AC"/>
    <w:lvl w:ilvl="0" w:tplc="8AD0F5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35F1E"/>
    <w:multiLevelType w:val="multilevel"/>
    <w:tmpl w:val="BA70FC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A1E2E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wMDAxNzA0MDQ2N7ZU0lEKTi0uzszPAykwrwUAEMb4LywAAAA="/>
  </w:docVars>
  <w:rsids>
    <w:rsidRoot w:val="00962D6F"/>
    <w:rsid w:val="0002316C"/>
    <w:rsid w:val="00024438"/>
    <w:rsid w:val="0002499B"/>
    <w:rsid w:val="00043771"/>
    <w:rsid w:val="00061BF9"/>
    <w:rsid w:val="00065532"/>
    <w:rsid w:val="00071F8E"/>
    <w:rsid w:val="000736C9"/>
    <w:rsid w:val="000A222D"/>
    <w:rsid w:val="000A7AB2"/>
    <w:rsid w:val="000B027A"/>
    <w:rsid w:val="000D0128"/>
    <w:rsid w:val="000D5D9D"/>
    <w:rsid w:val="000F45D9"/>
    <w:rsid w:val="000F7995"/>
    <w:rsid w:val="00116CFC"/>
    <w:rsid w:val="001304E4"/>
    <w:rsid w:val="00134208"/>
    <w:rsid w:val="00142733"/>
    <w:rsid w:val="0014645A"/>
    <w:rsid w:val="001472C2"/>
    <w:rsid w:val="001537CE"/>
    <w:rsid w:val="00173490"/>
    <w:rsid w:val="001740D1"/>
    <w:rsid w:val="001864F8"/>
    <w:rsid w:val="00193D1E"/>
    <w:rsid w:val="001A57C3"/>
    <w:rsid w:val="001B3C0A"/>
    <w:rsid w:val="001C239D"/>
    <w:rsid w:val="001C290B"/>
    <w:rsid w:val="001C50C6"/>
    <w:rsid w:val="001C530D"/>
    <w:rsid w:val="001D5F16"/>
    <w:rsid w:val="001D64A3"/>
    <w:rsid w:val="001F7F6E"/>
    <w:rsid w:val="00210683"/>
    <w:rsid w:val="00214595"/>
    <w:rsid w:val="0021524F"/>
    <w:rsid w:val="002244A0"/>
    <w:rsid w:val="00231419"/>
    <w:rsid w:val="00251E9D"/>
    <w:rsid w:val="00255DB5"/>
    <w:rsid w:val="00272414"/>
    <w:rsid w:val="002748C3"/>
    <w:rsid w:val="002A33FD"/>
    <w:rsid w:val="002A6663"/>
    <w:rsid w:val="002B569A"/>
    <w:rsid w:val="002D68DC"/>
    <w:rsid w:val="002E55BC"/>
    <w:rsid w:val="002E67EE"/>
    <w:rsid w:val="002F3B1C"/>
    <w:rsid w:val="00300A09"/>
    <w:rsid w:val="003066A3"/>
    <w:rsid w:val="003200DF"/>
    <w:rsid w:val="00334ACE"/>
    <w:rsid w:val="0034593F"/>
    <w:rsid w:val="0034622F"/>
    <w:rsid w:val="0035112B"/>
    <w:rsid w:val="003673E7"/>
    <w:rsid w:val="003759A1"/>
    <w:rsid w:val="00376B60"/>
    <w:rsid w:val="00381CEF"/>
    <w:rsid w:val="00394E73"/>
    <w:rsid w:val="003A1BDF"/>
    <w:rsid w:val="003A1D9D"/>
    <w:rsid w:val="003B69EA"/>
    <w:rsid w:val="003E1A3F"/>
    <w:rsid w:val="003E6A3B"/>
    <w:rsid w:val="003F0243"/>
    <w:rsid w:val="003F5294"/>
    <w:rsid w:val="00401E96"/>
    <w:rsid w:val="00452958"/>
    <w:rsid w:val="00470FF0"/>
    <w:rsid w:val="00473F72"/>
    <w:rsid w:val="004907B1"/>
    <w:rsid w:val="00491714"/>
    <w:rsid w:val="004B2C51"/>
    <w:rsid w:val="004C19E7"/>
    <w:rsid w:val="004D326C"/>
    <w:rsid w:val="004F16C0"/>
    <w:rsid w:val="00503452"/>
    <w:rsid w:val="00504675"/>
    <w:rsid w:val="005107D5"/>
    <w:rsid w:val="00510B62"/>
    <w:rsid w:val="005155FA"/>
    <w:rsid w:val="00530E5A"/>
    <w:rsid w:val="00550A67"/>
    <w:rsid w:val="00563480"/>
    <w:rsid w:val="00565091"/>
    <w:rsid w:val="00593DC3"/>
    <w:rsid w:val="005A3614"/>
    <w:rsid w:val="005A46D5"/>
    <w:rsid w:val="005B32C0"/>
    <w:rsid w:val="005D2AC4"/>
    <w:rsid w:val="005D4D39"/>
    <w:rsid w:val="00601828"/>
    <w:rsid w:val="00614A32"/>
    <w:rsid w:val="00620684"/>
    <w:rsid w:val="0062120C"/>
    <w:rsid w:val="00626340"/>
    <w:rsid w:val="006533F2"/>
    <w:rsid w:val="00655BF3"/>
    <w:rsid w:val="00656406"/>
    <w:rsid w:val="006700C0"/>
    <w:rsid w:val="0067368B"/>
    <w:rsid w:val="006760E0"/>
    <w:rsid w:val="0068675B"/>
    <w:rsid w:val="0069313D"/>
    <w:rsid w:val="0069526A"/>
    <w:rsid w:val="006A21D2"/>
    <w:rsid w:val="006B6BCA"/>
    <w:rsid w:val="006C44D0"/>
    <w:rsid w:val="006C5527"/>
    <w:rsid w:val="006E2F1D"/>
    <w:rsid w:val="006F15C8"/>
    <w:rsid w:val="006F5242"/>
    <w:rsid w:val="006F6A07"/>
    <w:rsid w:val="00711F7F"/>
    <w:rsid w:val="00720BAD"/>
    <w:rsid w:val="00722DF7"/>
    <w:rsid w:val="00725E68"/>
    <w:rsid w:val="007444EC"/>
    <w:rsid w:val="007468E2"/>
    <w:rsid w:val="00747CAD"/>
    <w:rsid w:val="0075029E"/>
    <w:rsid w:val="00754D87"/>
    <w:rsid w:val="007560BF"/>
    <w:rsid w:val="00763983"/>
    <w:rsid w:val="0077477C"/>
    <w:rsid w:val="007B28E4"/>
    <w:rsid w:val="007C0320"/>
    <w:rsid w:val="007C4C1D"/>
    <w:rsid w:val="007E171C"/>
    <w:rsid w:val="007E4690"/>
    <w:rsid w:val="007E6999"/>
    <w:rsid w:val="007F117C"/>
    <w:rsid w:val="007F39C2"/>
    <w:rsid w:val="00845532"/>
    <w:rsid w:val="00850062"/>
    <w:rsid w:val="00861AAE"/>
    <w:rsid w:val="00863B23"/>
    <w:rsid w:val="00870978"/>
    <w:rsid w:val="0087229B"/>
    <w:rsid w:val="00874A87"/>
    <w:rsid w:val="00897A0F"/>
    <w:rsid w:val="008A1D09"/>
    <w:rsid w:val="008A2CD1"/>
    <w:rsid w:val="008A61A2"/>
    <w:rsid w:val="008A796C"/>
    <w:rsid w:val="008B1143"/>
    <w:rsid w:val="008B54CB"/>
    <w:rsid w:val="008B5937"/>
    <w:rsid w:val="008B5CD0"/>
    <w:rsid w:val="008C660B"/>
    <w:rsid w:val="008D1091"/>
    <w:rsid w:val="008D1168"/>
    <w:rsid w:val="008D1B0B"/>
    <w:rsid w:val="008D3C19"/>
    <w:rsid w:val="008D538C"/>
    <w:rsid w:val="008D7FDD"/>
    <w:rsid w:val="008F08BE"/>
    <w:rsid w:val="008F204A"/>
    <w:rsid w:val="008F2758"/>
    <w:rsid w:val="009035B8"/>
    <w:rsid w:val="009149AA"/>
    <w:rsid w:val="00925C95"/>
    <w:rsid w:val="009321AC"/>
    <w:rsid w:val="009353FB"/>
    <w:rsid w:val="00935F88"/>
    <w:rsid w:val="00942B53"/>
    <w:rsid w:val="00952098"/>
    <w:rsid w:val="009533DE"/>
    <w:rsid w:val="00956407"/>
    <w:rsid w:val="00961EB2"/>
    <w:rsid w:val="00962B40"/>
    <w:rsid w:val="00962D6F"/>
    <w:rsid w:val="00992CF3"/>
    <w:rsid w:val="00993AAE"/>
    <w:rsid w:val="009B46E6"/>
    <w:rsid w:val="009B548A"/>
    <w:rsid w:val="009C020F"/>
    <w:rsid w:val="009C480D"/>
    <w:rsid w:val="009E002F"/>
    <w:rsid w:val="009E0438"/>
    <w:rsid w:val="009E0971"/>
    <w:rsid w:val="009F6170"/>
    <w:rsid w:val="009F764F"/>
    <w:rsid w:val="00A17CAE"/>
    <w:rsid w:val="00A20D79"/>
    <w:rsid w:val="00A22EB4"/>
    <w:rsid w:val="00A248A1"/>
    <w:rsid w:val="00A24B5D"/>
    <w:rsid w:val="00A3753F"/>
    <w:rsid w:val="00A42426"/>
    <w:rsid w:val="00A45CBA"/>
    <w:rsid w:val="00A51E3C"/>
    <w:rsid w:val="00A613B2"/>
    <w:rsid w:val="00A61AAC"/>
    <w:rsid w:val="00A63951"/>
    <w:rsid w:val="00A91354"/>
    <w:rsid w:val="00A9304E"/>
    <w:rsid w:val="00AA370C"/>
    <w:rsid w:val="00AC6AD8"/>
    <w:rsid w:val="00AC70E9"/>
    <w:rsid w:val="00AD38FD"/>
    <w:rsid w:val="00AD52C5"/>
    <w:rsid w:val="00AD56A7"/>
    <w:rsid w:val="00AE4828"/>
    <w:rsid w:val="00AF072A"/>
    <w:rsid w:val="00AF453C"/>
    <w:rsid w:val="00B01296"/>
    <w:rsid w:val="00B11024"/>
    <w:rsid w:val="00B14A95"/>
    <w:rsid w:val="00B21182"/>
    <w:rsid w:val="00B22920"/>
    <w:rsid w:val="00B27F56"/>
    <w:rsid w:val="00B43758"/>
    <w:rsid w:val="00B67583"/>
    <w:rsid w:val="00B760FC"/>
    <w:rsid w:val="00BB3350"/>
    <w:rsid w:val="00BB7B56"/>
    <w:rsid w:val="00BC04E4"/>
    <w:rsid w:val="00BC6886"/>
    <w:rsid w:val="00BD6AA4"/>
    <w:rsid w:val="00BE607D"/>
    <w:rsid w:val="00BE775D"/>
    <w:rsid w:val="00BF0CFE"/>
    <w:rsid w:val="00BF4A6A"/>
    <w:rsid w:val="00C03E37"/>
    <w:rsid w:val="00C0706C"/>
    <w:rsid w:val="00C07918"/>
    <w:rsid w:val="00C15F5B"/>
    <w:rsid w:val="00C17509"/>
    <w:rsid w:val="00C33BD7"/>
    <w:rsid w:val="00C44F5D"/>
    <w:rsid w:val="00C54A02"/>
    <w:rsid w:val="00C54CCC"/>
    <w:rsid w:val="00C57F0B"/>
    <w:rsid w:val="00C75008"/>
    <w:rsid w:val="00C76515"/>
    <w:rsid w:val="00C82599"/>
    <w:rsid w:val="00C90E80"/>
    <w:rsid w:val="00C93299"/>
    <w:rsid w:val="00C93E2D"/>
    <w:rsid w:val="00C96857"/>
    <w:rsid w:val="00C96B54"/>
    <w:rsid w:val="00CA442F"/>
    <w:rsid w:val="00CB0871"/>
    <w:rsid w:val="00CB64D5"/>
    <w:rsid w:val="00CF1C1C"/>
    <w:rsid w:val="00D006C7"/>
    <w:rsid w:val="00D1180C"/>
    <w:rsid w:val="00D25735"/>
    <w:rsid w:val="00D32573"/>
    <w:rsid w:val="00D354D8"/>
    <w:rsid w:val="00D577D0"/>
    <w:rsid w:val="00D66D6A"/>
    <w:rsid w:val="00D87CC4"/>
    <w:rsid w:val="00DB4E74"/>
    <w:rsid w:val="00DC1DCD"/>
    <w:rsid w:val="00DE13E8"/>
    <w:rsid w:val="00DE19C1"/>
    <w:rsid w:val="00DE1C2F"/>
    <w:rsid w:val="00DE1DE9"/>
    <w:rsid w:val="00E016D7"/>
    <w:rsid w:val="00E06358"/>
    <w:rsid w:val="00E1067E"/>
    <w:rsid w:val="00E243D3"/>
    <w:rsid w:val="00E41377"/>
    <w:rsid w:val="00E4564D"/>
    <w:rsid w:val="00E4785B"/>
    <w:rsid w:val="00E64A39"/>
    <w:rsid w:val="00E675BD"/>
    <w:rsid w:val="00E73513"/>
    <w:rsid w:val="00E75315"/>
    <w:rsid w:val="00E90125"/>
    <w:rsid w:val="00E95654"/>
    <w:rsid w:val="00EA2321"/>
    <w:rsid w:val="00EB290C"/>
    <w:rsid w:val="00EB4555"/>
    <w:rsid w:val="00ED04CD"/>
    <w:rsid w:val="00ED36C5"/>
    <w:rsid w:val="00EE0543"/>
    <w:rsid w:val="00EE6843"/>
    <w:rsid w:val="00F24B10"/>
    <w:rsid w:val="00F5154D"/>
    <w:rsid w:val="00F660E0"/>
    <w:rsid w:val="00F71671"/>
    <w:rsid w:val="00F7534C"/>
    <w:rsid w:val="00F90554"/>
    <w:rsid w:val="00FA38B0"/>
    <w:rsid w:val="00FB0E60"/>
    <w:rsid w:val="00FC720C"/>
    <w:rsid w:val="00FE182F"/>
    <w:rsid w:val="00FF0063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430156-62FE-4DE3-AB84-D2694CB4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62B40"/>
    <w:pPr>
      <w:keepNext/>
      <w:spacing w:before="120" w:after="120"/>
      <w:outlineLvl w:val="0"/>
    </w:pPr>
    <w:rPr>
      <w:rFonts w:eastAsia="Times New Roman"/>
      <w:b/>
      <w:bCs/>
      <w:kern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2B40"/>
    <w:pPr>
      <w:keepNext/>
      <w:spacing w:before="120" w:after="12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0062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6C55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C5527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C55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552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C552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52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C55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4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3066A3"/>
    <w:pPr>
      <w:jc w:val="center"/>
    </w:pPr>
    <w:rPr>
      <w:rFonts w:ascii="Arial" w:eastAsia="Times New Roman" w:hAnsi="Arial"/>
      <w:b/>
      <w:sz w:val="36"/>
      <w:szCs w:val="20"/>
      <w:lang w:val="x-none" w:eastAsia="pt-BR"/>
    </w:rPr>
  </w:style>
  <w:style w:type="character" w:customStyle="1" w:styleId="SubttuloChar">
    <w:name w:val="Subtítulo Char"/>
    <w:link w:val="Subttulo"/>
    <w:uiPriority w:val="11"/>
    <w:rsid w:val="003066A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NormalWeb">
    <w:name w:val="Normal (Web)"/>
    <w:basedOn w:val="Normal"/>
    <w:semiHidden/>
    <w:rsid w:val="00DB4E74"/>
    <w:pPr>
      <w:spacing w:before="100" w:beforeAutospacing="1" w:after="100" w:afterAutospacing="1"/>
    </w:pPr>
    <w:rPr>
      <w:szCs w:val="24"/>
      <w:lang w:eastAsia="pt-BR"/>
    </w:rPr>
  </w:style>
  <w:style w:type="table" w:styleId="Tabelacomgrade">
    <w:name w:val="Table Grid"/>
    <w:basedOn w:val="Tabelanormal"/>
    <w:rsid w:val="00DB4E7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DB4E74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/>
      <w:sz w:val="22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DB4E74"/>
    <w:rPr>
      <w:rFonts w:ascii="Calibri" w:eastAsia="Times New Roman" w:hAnsi="Calibri" w:cs="Times New Roman"/>
      <w:sz w:val="22"/>
    </w:rPr>
  </w:style>
  <w:style w:type="character" w:customStyle="1" w:styleId="Ttulo1Char">
    <w:name w:val="Título 1 Char"/>
    <w:link w:val="Ttulo1"/>
    <w:uiPriority w:val="9"/>
    <w:rsid w:val="00962B40"/>
    <w:rPr>
      <w:rFonts w:eastAsia="Times New Roman" w:cs="Times New Roman"/>
      <w:b/>
      <w:bCs/>
      <w:kern w:val="32"/>
      <w:sz w:val="24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962B40"/>
    <w:rPr>
      <w:rFonts w:eastAsia="Times New Roman" w:cs="Times New Roman"/>
      <w:b/>
      <w:bCs/>
      <w:iCs/>
      <w:sz w:val="24"/>
      <w:szCs w:val="28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D36C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D36C5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620684"/>
    <w:pPr>
      <w:spacing w:before="120" w:after="120"/>
      <w:jc w:val="both"/>
    </w:pPr>
    <w:rPr>
      <w:color w:val="000000"/>
      <w:lang w:val="x-none"/>
    </w:rPr>
  </w:style>
  <w:style w:type="character" w:customStyle="1" w:styleId="CorpodetextoChar">
    <w:name w:val="Corpo de texto Char"/>
    <w:link w:val="Corpodetexto"/>
    <w:uiPriority w:val="99"/>
    <w:rsid w:val="00620684"/>
    <w:rPr>
      <w:color w:val="000000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F5294"/>
    <w:pPr>
      <w:spacing w:before="120" w:after="120"/>
      <w:ind w:left="3402"/>
      <w:jc w:val="both"/>
    </w:pPr>
    <w:rPr>
      <w:rFonts w:ascii="Arial" w:hAnsi="Arial"/>
      <w:sz w:val="22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3F5294"/>
    <w:rPr>
      <w:rFonts w:ascii="Arial" w:hAnsi="Arial" w:cs="Arial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8B54CB"/>
    <w:pPr>
      <w:spacing w:after="120"/>
      <w:jc w:val="both"/>
    </w:pPr>
    <w:rPr>
      <w:rFonts w:ascii="Arial" w:hAnsi="Arial"/>
      <w:bCs/>
      <w:color w:val="000000"/>
      <w:sz w:val="20"/>
      <w:szCs w:val="20"/>
      <w:lang w:val="x-none"/>
    </w:rPr>
  </w:style>
  <w:style w:type="character" w:customStyle="1" w:styleId="Corpodetexto2Char">
    <w:name w:val="Corpo de texto 2 Char"/>
    <w:link w:val="Corpodetexto2"/>
    <w:uiPriority w:val="99"/>
    <w:rsid w:val="008B54CB"/>
    <w:rPr>
      <w:rFonts w:ascii="Arial" w:hAnsi="Arial" w:cs="Arial"/>
      <w:bCs/>
      <w:color w:val="00000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55DB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255DB5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.ufpb.br/produca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Google%20Drive\PPGEPS\MODELO_DOCUMENTO_PPGPEP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D983-A4E5-40B2-A4B5-77D7081D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MODELO_DOCUMENTO_PPGPEPS</Template>
  <TotalTime>146</TotalTime>
  <Pages>2</Pages>
  <Words>174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Bolsas</vt:lpstr>
      <vt:lpstr>Bolsas</vt:lpstr>
    </vt:vector>
  </TitlesOfParts>
  <Company>UFPB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Bolsas</dc:title>
  <dc:subject/>
  <dc:creator>User</dc:creator>
  <cp:keywords/>
  <cp:lastModifiedBy>Conta da Microsoft</cp:lastModifiedBy>
  <cp:revision>6</cp:revision>
  <cp:lastPrinted>2020-05-06T12:54:00Z</cp:lastPrinted>
  <dcterms:created xsi:type="dcterms:W3CDTF">2021-05-14T15:21:00Z</dcterms:created>
  <dcterms:modified xsi:type="dcterms:W3CDTF">2021-06-09T16:25:00Z</dcterms:modified>
</cp:coreProperties>
</file>