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2" w:rsidRPr="006075A2" w:rsidRDefault="006075A2" w:rsidP="006075A2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Cs w:val="24"/>
          <w:u w:val="single"/>
        </w:rPr>
      </w:pPr>
      <w:r w:rsidRPr="006075A2">
        <w:rPr>
          <w:b/>
          <w:bCs/>
          <w:color w:val="000000" w:themeColor="text1"/>
          <w:szCs w:val="24"/>
          <w:u w:val="single"/>
        </w:rPr>
        <w:t>FICHA DE AVALIAÇÃO (PARECER)</w:t>
      </w:r>
    </w:p>
    <w:p w:rsidR="006075A2" w:rsidRPr="006075A2" w:rsidRDefault="006075A2" w:rsidP="006075A2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 w:themeColor="text1"/>
          <w:sz w:val="20"/>
        </w:rPr>
      </w:pPr>
    </w:p>
    <w:p w:rsidR="006075A2" w:rsidRPr="006075A2" w:rsidRDefault="006075A2" w:rsidP="006075A2">
      <w:pPr>
        <w:spacing w:after="120"/>
        <w:jc w:val="center"/>
        <w:rPr>
          <w:sz w:val="20"/>
        </w:rPr>
      </w:pPr>
      <w:r w:rsidRPr="006075A2">
        <w:rPr>
          <w:sz w:val="20"/>
        </w:rPr>
        <w:t xml:space="preserve">Dissertação (trabalho final):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                                Projeto de dissertação (qualificação):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</w:t>
      </w:r>
      <w:r w:rsidRPr="006075A2">
        <w:rPr>
          <w:color w:val="FFFFFF" w:themeColor="background1"/>
          <w:sz w:val="20"/>
        </w:rPr>
        <w:t>.</w:t>
      </w:r>
    </w:p>
    <w:p w:rsidR="006075A2" w:rsidRPr="006075A2" w:rsidRDefault="006075A2" w:rsidP="006075A2">
      <w:pPr>
        <w:spacing w:after="120"/>
        <w:jc w:val="both"/>
        <w:rPr>
          <w:sz w:val="20"/>
        </w:rPr>
      </w:pPr>
    </w:p>
    <w:p w:rsidR="006075A2" w:rsidRPr="006075A2" w:rsidRDefault="006075A2" w:rsidP="006075A2">
      <w:pPr>
        <w:spacing w:after="120"/>
        <w:jc w:val="both"/>
        <w:rPr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01"/>
      </w:tblGrid>
      <w:tr w:rsidR="006075A2" w:rsidRPr="006075A2" w:rsidTr="00AC485B">
        <w:trPr>
          <w:trHeight w:val="340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Nome do(a) examinador(a)</w:t>
            </w:r>
          </w:p>
        </w:tc>
        <w:tc>
          <w:tcPr>
            <w:tcW w:w="6901" w:type="dxa"/>
            <w:tcMar>
              <w:top w:w="57" w:type="dxa"/>
              <w:bottom w:w="57" w:type="dxa"/>
            </w:tcMar>
            <w:vAlign w:val="center"/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340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Nome do(a) mestrando(a)</w:t>
            </w:r>
          </w:p>
        </w:tc>
        <w:tc>
          <w:tcPr>
            <w:tcW w:w="6901" w:type="dxa"/>
            <w:tcMar>
              <w:top w:w="57" w:type="dxa"/>
              <w:bottom w:w="57" w:type="dxa"/>
            </w:tcMar>
            <w:vAlign w:val="center"/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340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Título do trabalho</w:t>
            </w:r>
          </w:p>
        </w:tc>
        <w:tc>
          <w:tcPr>
            <w:tcW w:w="6901" w:type="dxa"/>
            <w:tcMar>
              <w:top w:w="57" w:type="dxa"/>
              <w:bottom w:w="57" w:type="dxa"/>
            </w:tcMar>
            <w:vAlign w:val="center"/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075A2" w:rsidRPr="006075A2" w:rsidRDefault="006075A2" w:rsidP="006075A2">
      <w:pPr>
        <w:spacing w:after="120"/>
        <w:jc w:val="both"/>
        <w:rPr>
          <w:bCs/>
          <w:color w:val="000000" w:themeColor="text1"/>
          <w:sz w:val="20"/>
        </w:rPr>
      </w:pPr>
    </w:p>
    <w:p w:rsidR="006075A2" w:rsidRPr="006075A2" w:rsidRDefault="006075A2" w:rsidP="006075A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2. CONTEÚDO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6075A2" w:rsidRPr="006075A2" w:rsidTr="00AC485B">
        <w:trPr>
          <w:trHeight w:val="1247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Título e resumo:</w:t>
            </w:r>
          </w:p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Introdução:</w:t>
            </w:r>
          </w:p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Fundamentação teórica:</w:t>
            </w:r>
          </w:p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Procedimentos metodológicos:</w:t>
            </w:r>
          </w:p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Resultados:</w:t>
            </w:r>
          </w:p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6075A2" w:rsidRPr="006075A2" w:rsidTr="00AC485B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Conclusões e recomendações:</w:t>
            </w:r>
          </w:p>
          <w:p w:rsidR="006075A2" w:rsidRPr="006075A2" w:rsidRDefault="006075A2" w:rsidP="00AC485B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:rsidR="006075A2" w:rsidRPr="006075A2" w:rsidRDefault="006075A2" w:rsidP="006075A2">
      <w:pPr>
        <w:spacing w:after="120"/>
        <w:jc w:val="both"/>
        <w:rPr>
          <w:bCs/>
          <w:color w:val="000000" w:themeColor="text1"/>
          <w:sz w:val="20"/>
        </w:rPr>
      </w:pPr>
    </w:p>
    <w:p w:rsidR="006075A2" w:rsidRPr="006075A2" w:rsidRDefault="006075A2" w:rsidP="006075A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3. FORMA E LINGUAGEM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6075A2" w:rsidRPr="006075A2" w:rsidTr="00AC485B">
        <w:trPr>
          <w:trHeight w:val="1520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075A2" w:rsidRPr="006075A2" w:rsidRDefault="006075A2" w:rsidP="006075A2">
      <w:pPr>
        <w:spacing w:after="120"/>
        <w:jc w:val="both"/>
        <w:rPr>
          <w:bCs/>
          <w:color w:val="000000" w:themeColor="text1"/>
          <w:sz w:val="20"/>
        </w:rPr>
      </w:pPr>
    </w:p>
    <w:p w:rsidR="006075A2" w:rsidRPr="006075A2" w:rsidRDefault="006075A2" w:rsidP="006075A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4. OBSERVAÇÕES ADICIONAIS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6075A2" w:rsidRPr="006075A2" w:rsidTr="00AC485B">
        <w:trPr>
          <w:trHeight w:val="1520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075A2" w:rsidRPr="006075A2" w:rsidRDefault="006075A2" w:rsidP="00AC485B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075A2" w:rsidRPr="006075A2" w:rsidRDefault="006075A2" w:rsidP="006075A2">
      <w:pPr>
        <w:spacing w:after="120"/>
        <w:jc w:val="both"/>
        <w:rPr>
          <w:bCs/>
          <w:color w:val="000000" w:themeColor="text1"/>
          <w:sz w:val="20"/>
        </w:rPr>
      </w:pPr>
    </w:p>
    <w:p w:rsidR="006075A2" w:rsidRPr="006075A2" w:rsidRDefault="006075A2" w:rsidP="006075A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5. CONCEITO</w:t>
      </w:r>
    </w:p>
    <w:p w:rsidR="006075A2" w:rsidRPr="006075A2" w:rsidRDefault="006075A2" w:rsidP="006075A2">
      <w:pPr>
        <w:spacing w:after="120"/>
        <w:jc w:val="center"/>
        <w:rPr>
          <w:sz w:val="20"/>
        </w:rPr>
      </w:pPr>
      <w:r w:rsidRPr="006075A2">
        <w:rPr>
          <w:sz w:val="20"/>
        </w:rPr>
        <w:t xml:space="preserve">Aprovado: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                   Reprovado: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                   Insuficiente: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</w:t>
      </w:r>
      <w:r w:rsidRPr="006075A2">
        <w:rPr>
          <w:color w:val="FFFFFF" w:themeColor="background1"/>
          <w:sz w:val="20"/>
        </w:rPr>
        <w:t>.</w:t>
      </w:r>
    </w:p>
    <w:p w:rsidR="006075A2" w:rsidRPr="006075A2" w:rsidRDefault="006075A2" w:rsidP="006075A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075A2" w:rsidRPr="006075A2" w:rsidRDefault="006075A2" w:rsidP="006075A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075A2" w:rsidRPr="006075A2" w:rsidRDefault="006075A2" w:rsidP="006075A2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color w:val="000000" w:themeColor="text1"/>
          <w:sz w:val="20"/>
          <w:szCs w:val="20"/>
        </w:rPr>
      </w:pPr>
      <w:r w:rsidRPr="006075A2">
        <w:rPr>
          <w:color w:val="000000" w:themeColor="text1"/>
          <w:sz w:val="20"/>
          <w:szCs w:val="20"/>
        </w:rPr>
        <w:t>Data: _____/_____/________</w:t>
      </w:r>
    </w:p>
    <w:p w:rsidR="006075A2" w:rsidRPr="006075A2" w:rsidRDefault="006075A2" w:rsidP="006075A2">
      <w:pPr>
        <w:pStyle w:val="NormalWeb"/>
        <w:spacing w:before="0" w:beforeAutospacing="0" w:after="240" w:afterAutospacing="0" w:line="360" w:lineRule="auto"/>
        <w:jc w:val="right"/>
        <w:rPr>
          <w:color w:val="000000" w:themeColor="text1"/>
          <w:sz w:val="20"/>
          <w:szCs w:val="20"/>
        </w:rPr>
      </w:pPr>
      <w:r w:rsidRPr="006075A2">
        <w:rPr>
          <w:color w:val="000000" w:themeColor="text1"/>
          <w:sz w:val="20"/>
          <w:szCs w:val="20"/>
        </w:rPr>
        <w:t>Assinatura do(a) examinador(a):</w:t>
      </w:r>
    </w:p>
    <w:p w:rsidR="006075A2" w:rsidRPr="006075A2" w:rsidRDefault="006075A2" w:rsidP="006075A2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color w:val="000000" w:themeColor="text1"/>
          <w:sz w:val="20"/>
          <w:szCs w:val="20"/>
        </w:rPr>
      </w:pPr>
      <w:r w:rsidRPr="006075A2">
        <w:rPr>
          <w:color w:val="000000" w:themeColor="text1"/>
          <w:sz w:val="20"/>
          <w:szCs w:val="20"/>
        </w:rPr>
        <w:t>____________________________________</w:t>
      </w:r>
      <w:r w:rsidRPr="006075A2">
        <w:rPr>
          <w:sz w:val="20"/>
          <w:szCs w:val="20"/>
        </w:rPr>
        <w:t>___</w:t>
      </w:r>
    </w:p>
    <w:p w:rsidR="00E529CC" w:rsidRPr="006075A2" w:rsidRDefault="00C74CE9" w:rsidP="00E619E2">
      <w:pPr>
        <w:ind w:left="360"/>
      </w:pPr>
      <w:r w:rsidRPr="006075A2">
        <w:t xml:space="preserve"> </w:t>
      </w:r>
    </w:p>
    <w:sectPr w:rsidR="00E529CC" w:rsidRPr="006075A2" w:rsidSect="00081E65">
      <w:headerReference w:type="default" r:id="rId7"/>
      <w:footerReference w:type="default" r:id="rId8"/>
      <w:pgSz w:w="11906" w:h="16838"/>
      <w:pgMar w:top="1152" w:right="1701" w:bottom="1417" w:left="1701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40" w:rsidRDefault="00046340" w:rsidP="004358F0">
      <w:r>
        <w:separator/>
      </w:r>
    </w:p>
  </w:endnote>
  <w:endnote w:type="continuationSeparator" w:id="1">
    <w:p w:rsidR="00046340" w:rsidRDefault="00046340" w:rsidP="0043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F0" w:rsidRPr="004358F0" w:rsidRDefault="004358F0" w:rsidP="004358F0">
    <w:pPr>
      <w:pStyle w:val="Cabealho"/>
      <w:ind w:left="-993" w:right="-1283"/>
      <w:jc w:val="center"/>
      <w:rPr>
        <w:rFonts w:ascii="Times New Roman" w:hAnsi="Times New Roman" w:cs="Times New Roman"/>
        <w:smallCaps/>
        <w:color w:val="000000"/>
        <w:sz w:val="20"/>
        <w:szCs w:val="18"/>
      </w:rPr>
    </w:pPr>
    <w:r w:rsidRPr="004358F0">
      <w:rPr>
        <w:rFonts w:ascii="Times New Roman" w:hAnsi="Times New Roman" w:cs="Times New Roman"/>
        <w:smallCaps/>
        <w:color w:val="000000"/>
        <w:sz w:val="20"/>
        <w:szCs w:val="18"/>
      </w:rPr>
      <w:t>Programa de P</w:t>
    </w:r>
    <w:r w:rsidR="00E447FB" w:rsidRPr="004358F0">
      <w:rPr>
        <w:rFonts w:ascii="Times New Roman" w:hAnsi="Times New Roman" w:cs="Times New Roman"/>
        <w:smallCaps/>
        <w:color w:val="000000"/>
        <w:sz w:val="20"/>
        <w:szCs w:val="18"/>
      </w:rPr>
      <w:t>ós</w:t>
    </w:r>
    <w:r w:rsidRPr="004358F0">
      <w:rPr>
        <w:rFonts w:ascii="Times New Roman" w:hAnsi="Times New Roman" w:cs="Times New Roman"/>
        <w:smallCaps/>
        <w:color w:val="000000"/>
        <w:sz w:val="20"/>
        <w:szCs w:val="18"/>
      </w:rPr>
      <w:t>-G</w:t>
    </w:r>
    <w:r w:rsidR="00E447FB" w:rsidRPr="004358F0">
      <w:rPr>
        <w:rFonts w:ascii="Times New Roman" w:hAnsi="Times New Roman" w:cs="Times New Roman"/>
        <w:smallCaps/>
        <w:color w:val="000000"/>
        <w:sz w:val="20"/>
        <w:szCs w:val="18"/>
      </w:rPr>
      <w:t>raduação</w:t>
    </w:r>
    <w:r w:rsidRPr="004358F0">
      <w:rPr>
        <w:rFonts w:ascii="Times New Roman" w:hAnsi="Times New Roman" w:cs="Times New Roman"/>
        <w:smallCaps/>
        <w:color w:val="000000"/>
        <w:sz w:val="20"/>
        <w:szCs w:val="18"/>
      </w:rPr>
      <w:t xml:space="preserve"> em Engenharia de Produção</w:t>
    </w:r>
    <w:r w:rsidR="00E447FB">
      <w:rPr>
        <w:rFonts w:ascii="Times New Roman" w:hAnsi="Times New Roman" w:cs="Times New Roman"/>
        <w:smallCaps/>
        <w:color w:val="000000"/>
        <w:sz w:val="20"/>
        <w:szCs w:val="18"/>
      </w:rPr>
      <w:t>e</w:t>
    </w:r>
    <w:r>
      <w:rPr>
        <w:rFonts w:ascii="Times New Roman" w:hAnsi="Times New Roman" w:cs="Times New Roman"/>
        <w:smallCaps/>
        <w:color w:val="000000"/>
        <w:sz w:val="20"/>
        <w:szCs w:val="18"/>
      </w:rPr>
      <w:t xml:space="preserve"> S</w:t>
    </w:r>
    <w:r w:rsidR="00E447FB">
      <w:rPr>
        <w:rFonts w:ascii="Times New Roman" w:hAnsi="Times New Roman" w:cs="Times New Roman"/>
        <w:smallCaps/>
        <w:color w:val="000000"/>
        <w:sz w:val="20"/>
        <w:szCs w:val="18"/>
      </w:rPr>
      <w:t>istemas</w:t>
    </w:r>
    <w:r>
      <w:rPr>
        <w:rFonts w:ascii="Times New Roman" w:hAnsi="Times New Roman" w:cs="Times New Roman"/>
        <w:smallCaps/>
        <w:color w:val="000000"/>
        <w:sz w:val="20"/>
        <w:szCs w:val="18"/>
      </w:rPr>
      <w:t xml:space="preserve"> - PPGEPS</w:t>
    </w:r>
    <w:r w:rsidRPr="004358F0">
      <w:rPr>
        <w:rFonts w:ascii="Times New Roman" w:hAnsi="Times New Roman" w:cs="Times New Roman"/>
        <w:smallCaps/>
        <w:color w:val="000000"/>
        <w:sz w:val="20"/>
        <w:szCs w:val="18"/>
      </w:rPr>
      <w:t xml:space="preserve">/CT/UFPB - </w:t>
    </w:r>
    <w:r w:rsidR="00E447FB" w:rsidRPr="004358F0">
      <w:rPr>
        <w:rFonts w:ascii="Times New Roman" w:hAnsi="Times New Roman" w:cs="Times New Roman"/>
        <w:smallCaps/>
        <w:color w:val="000000"/>
        <w:sz w:val="20"/>
        <w:szCs w:val="18"/>
      </w:rPr>
      <w:t>CampusI</w:t>
    </w:r>
  </w:p>
  <w:p w:rsidR="004358F0" w:rsidRPr="004358F0" w:rsidRDefault="004358F0" w:rsidP="004358F0">
    <w:pPr>
      <w:pStyle w:val="Cabealho"/>
      <w:ind w:left="-993" w:right="-1283"/>
      <w:jc w:val="center"/>
      <w:rPr>
        <w:rFonts w:ascii="Times New Roman" w:hAnsi="Times New Roman" w:cs="Times New Roman"/>
        <w:smallCaps/>
        <w:color w:val="000000"/>
        <w:sz w:val="20"/>
        <w:szCs w:val="18"/>
      </w:rPr>
    </w:pPr>
    <w:r w:rsidRPr="004358F0">
      <w:rPr>
        <w:rFonts w:ascii="Times New Roman" w:hAnsi="Times New Roman" w:cs="Times New Roman"/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4358F0">
        <w:rPr>
          <w:rFonts w:ascii="Times New Roman" w:hAnsi="Times New Roman" w:cs="Times New Roman"/>
        </w:rPr>
        <w:t>secmestrado@ct.ufpb.br</w:t>
      </w:r>
    </w:hyperlink>
  </w:p>
  <w:p w:rsidR="004358F0" w:rsidRPr="004358F0" w:rsidRDefault="004358F0" w:rsidP="004358F0">
    <w:pPr>
      <w:pStyle w:val="Cabealho"/>
      <w:ind w:left="-993" w:right="-1283"/>
      <w:jc w:val="center"/>
      <w:rPr>
        <w:rFonts w:ascii="Times New Roman" w:hAnsi="Times New Roman" w:cs="Times New Roman"/>
        <w:smallCaps/>
        <w:color w:val="0000FF"/>
        <w:sz w:val="20"/>
        <w:szCs w:val="18"/>
      </w:rPr>
    </w:pPr>
    <w:r>
      <w:rPr>
        <w:rFonts w:ascii="Times New Roman" w:hAnsi="Times New Roman" w:cs="Times New Roman"/>
      </w:rPr>
      <w:t>www.ufpb.br/pos/ppgeps</w:t>
    </w:r>
    <w:hyperlink r:id="rId2" w:history="1"/>
    <w:r w:rsidR="00E00AF3" w:rsidRPr="004358F0">
      <w:rPr>
        <w:rFonts w:ascii="Times New Roman" w:hAnsi="Times New Roman" w:cs="Times New Roman"/>
        <w:smallCaps/>
        <w:color w:val="000000"/>
        <w:sz w:val="20"/>
        <w:szCs w:val="18"/>
      </w:rPr>
      <w:t xml:space="preserve"> - </w:t>
    </w:r>
    <w:r w:rsidRPr="004358F0">
      <w:rPr>
        <w:rFonts w:ascii="Times New Roman" w:hAnsi="Times New Roman" w:cs="Times New Roman"/>
        <w:smallCaps/>
        <w:color w:val="000000"/>
        <w:sz w:val="20"/>
        <w:szCs w:val="18"/>
      </w:rPr>
      <w:t xml:space="preserve">Fone: (083) 3216-7124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40" w:rsidRDefault="00046340" w:rsidP="004358F0">
      <w:r>
        <w:separator/>
      </w:r>
    </w:p>
  </w:footnote>
  <w:footnote w:type="continuationSeparator" w:id="1">
    <w:p w:rsidR="00046340" w:rsidRDefault="00046340" w:rsidP="0043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2" w:type="dxa"/>
      <w:tblInd w:w="-436" w:type="dxa"/>
      <w:tblLayout w:type="fixed"/>
      <w:tblLook w:val="0000"/>
    </w:tblPr>
    <w:tblGrid>
      <w:gridCol w:w="1804"/>
      <w:gridCol w:w="5841"/>
      <w:gridCol w:w="1527"/>
    </w:tblGrid>
    <w:tr w:rsidR="004358F0" w:rsidTr="00081E65">
      <w:trPr>
        <w:trHeight w:val="917"/>
      </w:trPr>
      <w:tc>
        <w:tcPr>
          <w:tcW w:w="1804" w:type="dxa"/>
        </w:tcPr>
        <w:p w:rsidR="004358F0" w:rsidRDefault="004358F0" w:rsidP="004358F0">
          <w:pPr>
            <w:pStyle w:val="Cabealho"/>
            <w:jc w:val="center"/>
          </w:pPr>
          <w:r>
            <w:object w:dxaOrig="2509" w:dyaOrig="13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54.75pt" o:ole="">
                <v:imagedata r:id="rId1" o:title="" grayscale="t"/>
              </v:shape>
              <o:OLEObject Type="Embed" ProgID="CorelDRAW.Graphic.12" ShapeID="_x0000_i1025" DrawAspect="Content" ObjectID="_1648370564" r:id="rId2"/>
            </w:object>
          </w:r>
        </w:p>
      </w:tc>
      <w:tc>
        <w:tcPr>
          <w:tcW w:w="5841" w:type="dxa"/>
        </w:tcPr>
        <w:p w:rsidR="004358F0" w:rsidRPr="00E447FB" w:rsidRDefault="004358F0" w:rsidP="004358F0">
          <w:pPr>
            <w:pStyle w:val="Cabealho"/>
            <w:jc w:val="center"/>
            <w:rPr>
              <w:rFonts w:ascii="Times New Roman" w:hAnsi="Times New Roman" w:cs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 w:cs="Times New Roman"/>
              <w:b/>
              <w:smallCaps/>
              <w:color w:val="000000"/>
              <w:szCs w:val="24"/>
            </w:rPr>
            <w:t>Universidade Federal da Paraíba</w:t>
          </w:r>
        </w:p>
        <w:p w:rsidR="004358F0" w:rsidRPr="00E447FB" w:rsidRDefault="004358F0" w:rsidP="004358F0">
          <w:pPr>
            <w:pStyle w:val="Cabealho"/>
            <w:jc w:val="center"/>
            <w:rPr>
              <w:rFonts w:ascii="Times New Roman" w:hAnsi="Times New Roman" w:cs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 w:cs="Times New Roman"/>
              <w:b/>
              <w:smallCaps/>
              <w:color w:val="000000"/>
              <w:szCs w:val="24"/>
            </w:rPr>
            <w:t>Centro de Tecnologia</w:t>
          </w:r>
        </w:p>
        <w:p w:rsidR="004358F0" w:rsidRPr="00E447FB" w:rsidRDefault="004358F0" w:rsidP="004358F0">
          <w:pPr>
            <w:pStyle w:val="Cabealho"/>
            <w:jc w:val="center"/>
            <w:rPr>
              <w:rFonts w:ascii="Times New Roman" w:hAnsi="Times New Roman" w:cs="Times New Roman"/>
              <w:b/>
              <w:smallCaps/>
              <w:color w:val="000000"/>
              <w:szCs w:val="24"/>
            </w:rPr>
          </w:pPr>
        </w:p>
        <w:p w:rsidR="004358F0" w:rsidRPr="006758A3" w:rsidRDefault="004358F0" w:rsidP="004358F0">
          <w:pPr>
            <w:pStyle w:val="Cabealho"/>
            <w:ind w:left="462" w:right="601"/>
            <w:jc w:val="center"/>
            <w:rPr>
              <w:rFonts w:ascii="Arial" w:hAnsi="Arial"/>
              <w:b/>
              <w:smallCaps/>
              <w:color w:val="000000"/>
            </w:rPr>
          </w:pPr>
          <w:r w:rsidRPr="00E447FB">
            <w:rPr>
              <w:rFonts w:ascii="Times New Roman" w:hAnsi="Times New Roman" w:cs="Times New Roman"/>
            </w:rPr>
            <w:t>PROGRAMA DE PÓS-GRADUAÇÃO EM ENGENHARIA DE PRODUÇÃO E SISTEMAS</w:t>
          </w:r>
        </w:p>
      </w:tc>
      <w:tc>
        <w:tcPr>
          <w:tcW w:w="1527" w:type="dxa"/>
        </w:tcPr>
        <w:p w:rsidR="004358F0" w:rsidRDefault="004358F0" w:rsidP="004358F0">
          <w:pPr>
            <w:pStyle w:val="Cabealho"/>
            <w:ind w:right="-155"/>
            <w:rPr>
              <w:color w:val="000000"/>
            </w:rPr>
          </w:pPr>
        </w:p>
        <w:p w:rsidR="004358F0" w:rsidRPr="002621A7" w:rsidRDefault="004358F0" w:rsidP="004358F0">
          <w:pPr>
            <w:pStyle w:val="Cabealho"/>
            <w:rPr>
              <w:rFonts w:ascii="Arial" w:hAnsi="Arial"/>
            </w:rPr>
          </w:pPr>
          <w:r w:rsidRPr="00C64EE7">
            <w:rPr>
              <w:noProof/>
              <w:lang w:eastAsia="pt-BR"/>
            </w:rPr>
            <w:drawing>
              <wp:inline distT="0" distB="0" distL="0" distR="0">
                <wp:extent cx="857250" cy="476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8F0" w:rsidRDefault="004358F0" w:rsidP="00081E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672"/>
    <w:multiLevelType w:val="hybridMultilevel"/>
    <w:tmpl w:val="B1466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cxNTS1NLEwsDQyMDFV0lEKTi0uzszPAykwqgUAuUtV1CwAAAA="/>
  </w:docVars>
  <w:rsids>
    <w:rsidRoot w:val="00081E65"/>
    <w:rsid w:val="00046340"/>
    <w:rsid w:val="000523EC"/>
    <w:rsid w:val="00081E65"/>
    <w:rsid w:val="000E4A7D"/>
    <w:rsid w:val="0031778C"/>
    <w:rsid w:val="003359EC"/>
    <w:rsid w:val="00397EA6"/>
    <w:rsid w:val="003D348A"/>
    <w:rsid w:val="003F2356"/>
    <w:rsid w:val="004358F0"/>
    <w:rsid w:val="00443255"/>
    <w:rsid w:val="004A4426"/>
    <w:rsid w:val="005016DD"/>
    <w:rsid w:val="00575A00"/>
    <w:rsid w:val="005B2146"/>
    <w:rsid w:val="006075A2"/>
    <w:rsid w:val="006419DE"/>
    <w:rsid w:val="006D3D20"/>
    <w:rsid w:val="00745D9B"/>
    <w:rsid w:val="007736B4"/>
    <w:rsid w:val="00792BB0"/>
    <w:rsid w:val="007C5EB9"/>
    <w:rsid w:val="007F5D53"/>
    <w:rsid w:val="00892A03"/>
    <w:rsid w:val="008958AD"/>
    <w:rsid w:val="008E1E14"/>
    <w:rsid w:val="00924393"/>
    <w:rsid w:val="00947B54"/>
    <w:rsid w:val="009725E7"/>
    <w:rsid w:val="009763A5"/>
    <w:rsid w:val="00A06F40"/>
    <w:rsid w:val="00AF2BA4"/>
    <w:rsid w:val="00B20544"/>
    <w:rsid w:val="00BE12F4"/>
    <w:rsid w:val="00BF6B4C"/>
    <w:rsid w:val="00C077CE"/>
    <w:rsid w:val="00C74CE9"/>
    <w:rsid w:val="00CD01CB"/>
    <w:rsid w:val="00DA2184"/>
    <w:rsid w:val="00DA396E"/>
    <w:rsid w:val="00DB668F"/>
    <w:rsid w:val="00DB7D99"/>
    <w:rsid w:val="00DC06BA"/>
    <w:rsid w:val="00DC73F4"/>
    <w:rsid w:val="00E003E0"/>
    <w:rsid w:val="00E00AF3"/>
    <w:rsid w:val="00E447FB"/>
    <w:rsid w:val="00E529CC"/>
    <w:rsid w:val="00E619E2"/>
    <w:rsid w:val="00EF17CC"/>
    <w:rsid w:val="00F26F47"/>
    <w:rsid w:val="00F74646"/>
    <w:rsid w:val="00F85AC7"/>
    <w:rsid w:val="00FA7EED"/>
    <w:rsid w:val="00FD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523EC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0523EC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0523EC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23EC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23EC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23EC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23EC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23EC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23EC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523EC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0523EC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0523EC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0523EC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0523EC"/>
    <w:rPr>
      <w:rFonts w:ascii="Calibri Light" w:eastAsia="SimSun" w:hAnsi="Calibri Light" w:cs="Times New Roman"/>
      <w:b/>
      <w:bCs/>
    </w:rPr>
  </w:style>
  <w:style w:type="character" w:customStyle="1" w:styleId="Ttulo6Char">
    <w:name w:val="Título 6 Char"/>
    <w:link w:val="Ttulo6"/>
    <w:uiPriority w:val="9"/>
    <w:semiHidden/>
    <w:rsid w:val="000523EC"/>
    <w:rPr>
      <w:rFonts w:ascii="Calibri Light" w:eastAsia="SimSun" w:hAnsi="Calibri Light" w:cs="Times New Roman"/>
      <w:b/>
      <w:bCs/>
      <w:i/>
      <w:iCs/>
    </w:rPr>
  </w:style>
  <w:style w:type="character" w:customStyle="1" w:styleId="Ttulo7Char">
    <w:name w:val="Título 7 Char"/>
    <w:link w:val="Ttulo7"/>
    <w:uiPriority w:val="9"/>
    <w:semiHidden/>
    <w:rsid w:val="000523EC"/>
    <w:rPr>
      <w:i/>
      <w:iCs/>
    </w:rPr>
  </w:style>
  <w:style w:type="character" w:customStyle="1" w:styleId="Ttulo8Char">
    <w:name w:val="Título 8 Char"/>
    <w:link w:val="Ttulo8"/>
    <w:uiPriority w:val="9"/>
    <w:semiHidden/>
    <w:rsid w:val="000523EC"/>
    <w:rPr>
      <w:b/>
      <w:bCs/>
    </w:rPr>
  </w:style>
  <w:style w:type="character" w:customStyle="1" w:styleId="Ttulo9Char">
    <w:name w:val="Título 9 Char"/>
    <w:link w:val="Ttulo9"/>
    <w:uiPriority w:val="9"/>
    <w:semiHidden/>
    <w:rsid w:val="000523EC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523EC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0523EC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tuloChar">
    <w:name w:val="Título Char"/>
    <w:link w:val="Ttulo"/>
    <w:uiPriority w:val="10"/>
    <w:rsid w:val="000523EC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23EC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  <w:lang w:eastAsia="en-US"/>
    </w:rPr>
  </w:style>
  <w:style w:type="character" w:customStyle="1" w:styleId="SubttuloChar">
    <w:name w:val="Subtítulo Char"/>
    <w:link w:val="Subttulo"/>
    <w:uiPriority w:val="11"/>
    <w:rsid w:val="000523EC"/>
    <w:rPr>
      <w:rFonts w:ascii="Calibri Light" w:eastAsia="SimSun" w:hAnsi="Calibri Light" w:cs="Times New Roman"/>
      <w:sz w:val="24"/>
      <w:szCs w:val="24"/>
    </w:rPr>
  </w:style>
  <w:style w:type="character" w:styleId="Forte">
    <w:name w:val="Strong"/>
    <w:qFormat/>
    <w:rsid w:val="000523EC"/>
    <w:rPr>
      <w:b/>
      <w:bCs/>
      <w:color w:val="auto"/>
    </w:rPr>
  </w:style>
  <w:style w:type="character" w:styleId="nfase">
    <w:name w:val="Emphasis"/>
    <w:uiPriority w:val="20"/>
    <w:qFormat/>
    <w:rsid w:val="000523EC"/>
    <w:rPr>
      <w:i/>
      <w:iCs/>
      <w:color w:val="auto"/>
    </w:rPr>
  </w:style>
  <w:style w:type="paragraph" w:styleId="SemEspaamento">
    <w:name w:val="No Spacing"/>
    <w:uiPriority w:val="1"/>
    <w:qFormat/>
    <w:rsid w:val="000523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523EC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Cs w:val="24"/>
      <w:lang w:eastAsia="en-US"/>
    </w:rPr>
  </w:style>
  <w:style w:type="character" w:customStyle="1" w:styleId="CitaoChar">
    <w:name w:val="Citação Char"/>
    <w:link w:val="Citao"/>
    <w:uiPriority w:val="29"/>
    <w:rsid w:val="000523EC"/>
    <w:rPr>
      <w:rFonts w:ascii="Calibri Light" w:eastAsia="SimSun" w:hAnsi="Calibri Light" w:cs="Times New Roman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23EC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itaoIntensaChar">
    <w:name w:val="Citação Intensa Char"/>
    <w:link w:val="CitaoIntensa"/>
    <w:uiPriority w:val="30"/>
    <w:rsid w:val="000523EC"/>
    <w:rPr>
      <w:rFonts w:ascii="Calibri Light" w:eastAsia="SimSun" w:hAnsi="Calibri Light" w:cs="Times New Roman"/>
      <w:sz w:val="26"/>
      <w:szCs w:val="26"/>
    </w:rPr>
  </w:style>
  <w:style w:type="character" w:styleId="nfaseSutil">
    <w:name w:val="Subtle Emphasis"/>
    <w:uiPriority w:val="19"/>
    <w:qFormat/>
    <w:rsid w:val="000523EC"/>
    <w:rPr>
      <w:i/>
      <w:iCs/>
      <w:color w:val="auto"/>
    </w:rPr>
  </w:style>
  <w:style w:type="character" w:styleId="nfaseIntensa">
    <w:name w:val="Intense Emphasis"/>
    <w:uiPriority w:val="21"/>
    <w:qFormat/>
    <w:rsid w:val="000523EC"/>
    <w:rPr>
      <w:b/>
      <w:bCs/>
      <w:i/>
      <w:iCs/>
      <w:color w:val="auto"/>
    </w:rPr>
  </w:style>
  <w:style w:type="character" w:styleId="RefernciaSutil">
    <w:name w:val="Subtle Reference"/>
    <w:uiPriority w:val="31"/>
    <w:qFormat/>
    <w:rsid w:val="000523EC"/>
    <w:rPr>
      <w:smallCaps/>
      <w:color w:val="auto"/>
      <w:u w:val="single" w:color="7F7F7F"/>
    </w:rPr>
  </w:style>
  <w:style w:type="character" w:styleId="RefernciaIntensa">
    <w:name w:val="Intense Reference"/>
    <w:uiPriority w:val="32"/>
    <w:qFormat/>
    <w:rsid w:val="000523EC"/>
    <w:rPr>
      <w:b/>
      <w:bCs/>
      <w:smallCaps/>
      <w:color w:val="auto"/>
      <w:u w:val="single"/>
    </w:rPr>
  </w:style>
  <w:style w:type="character" w:styleId="TtulodoLivro">
    <w:name w:val="Book Title"/>
    <w:uiPriority w:val="33"/>
    <w:qFormat/>
    <w:rsid w:val="000523EC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23EC"/>
    <w:pPr>
      <w:outlineLvl w:val="9"/>
    </w:pPr>
  </w:style>
  <w:style w:type="paragraph" w:styleId="Cabealho">
    <w:name w:val="header"/>
    <w:basedOn w:val="Normal"/>
    <w:link w:val="CabealhoChar"/>
    <w:unhideWhenUsed/>
    <w:rsid w:val="004358F0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58F0"/>
  </w:style>
  <w:style w:type="paragraph" w:styleId="Rodap">
    <w:name w:val="footer"/>
    <w:basedOn w:val="Normal"/>
    <w:link w:val="RodapChar"/>
    <w:uiPriority w:val="99"/>
    <w:unhideWhenUsed/>
    <w:rsid w:val="004358F0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58F0"/>
  </w:style>
  <w:style w:type="character" w:styleId="Hyperlink">
    <w:name w:val="Hyperlink"/>
    <w:rsid w:val="00435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E65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E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419DE"/>
    <w:pPr>
      <w:ind w:left="720"/>
      <w:contextualSpacing/>
    </w:pPr>
  </w:style>
  <w:style w:type="paragraph" w:styleId="NormalWeb">
    <w:name w:val="Normal (Web)"/>
    <w:basedOn w:val="Normal"/>
    <w:semiHidden/>
    <w:rsid w:val="006075A2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PB\Documents\MODELO_DOCUMENTO_TIMBRE_PPG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MODELO_DOCUMENTO_TIMBRE_PPGEPS</Template>
  <TotalTime>1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User</cp:lastModifiedBy>
  <cp:revision>2</cp:revision>
  <cp:lastPrinted>2020-02-28T14:46:00Z</cp:lastPrinted>
  <dcterms:created xsi:type="dcterms:W3CDTF">2020-04-14T14:56:00Z</dcterms:created>
  <dcterms:modified xsi:type="dcterms:W3CDTF">2020-04-14T14:56:00Z</dcterms:modified>
</cp:coreProperties>
</file>