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49963" w14:textId="77777777" w:rsidR="00F54600" w:rsidRPr="00F54600" w:rsidRDefault="00F54600" w:rsidP="00F54600">
      <w:pPr>
        <w:jc w:val="center"/>
        <w:rPr>
          <w:sz w:val="22"/>
        </w:rPr>
      </w:pPr>
      <w:r w:rsidRPr="00F54600">
        <w:rPr>
          <w:b/>
          <w:sz w:val="22"/>
        </w:rPr>
        <w:t>DECLARAÇÃO DE INEXISTÊNCIA DE PLÁGIO</w:t>
      </w:r>
    </w:p>
    <w:p w14:paraId="614D56EF" w14:textId="77777777" w:rsidR="00F54600" w:rsidRPr="00F54600" w:rsidRDefault="00F54600" w:rsidP="00F54600">
      <w:pPr>
        <w:jc w:val="center"/>
        <w:rPr>
          <w:sz w:val="22"/>
        </w:rPr>
      </w:pPr>
      <w:r w:rsidRPr="00F54600">
        <w:rPr>
          <w:sz w:val="22"/>
        </w:rPr>
        <w:t>(Prática ilegal de apropriar-se da obra de terceiros sem autorização e sem a referência devida)</w:t>
      </w:r>
    </w:p>
    <w:p w14:paraId="6F0D0549" w14:textId="77777777" w:rsidR="00F54600" w:rsidRDefault="00F54600" w:rsidP="00F54600">
      <w:pPr>
        <w:rPr>
          <w:sz w:val="22"/>
        </w:rPr>
      </w:pPr>
    </w:p>
    <w:p w14:paraId="4B5FF33D" w14:textId="77777777" w:rsidR="00E22A6F" w:rsidRDefault="00E22A6F" w:rsidP="00F54600">
      <w:pPr>
        <w:rPr>
          <w:sz w:val="22"/>
        </w:rPr>
      </w:pPr>
    </w:p>
    <w:p w14:paraId="19672E98" w14:textId="4236F0AD" w:rsidR="00E22A6F" w:rsidRPr="00E22A6F" w:rsidRDefault="00E22A6F" w:rsidP="00E22A6F">
      <w:pPr>
        <w:pStyle w:val="PargrafodaLista"/>
        <w:numPr>
          <w:ilvl w:val="0"/>
          <w:numId w:val="18"/>
        </w:numPr>
        <w:ind w:left="284" w:hanging="284"/>
        <w:rPr>
          <w:b/>
          <w:sz w:val="22"/>
        </w:rPr>
      </w:pPr>
      <w:r w:rsidRPr="00E22A6F">
        <w:rPr>
          <w:b/>
          <w:sz w:val="22"/>
        </w:rPr>
        <w:t>DO TRABALHO E SUA AUTORIA:</w:t>
      </w:r>
    </w:p>
    <w:p w14:paraId="3B035A6E" w14:textId="77777777" w:rsidR="00E22A6F" w:rsidRPr="00F54600" w:rsidRDefault="00E22A6F" w:rsidP="00F54600">
      <w:pPr>
        <w:rPr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54600" w:rsidRPr="00F54600" w14:paraId="3F304461" w14:textId="77777777" w:rsidTr="0094492C">
        <w:tc>
          <w:tcPr>
            <w:tcW w:w="1413" w:type="dxa"/>
          </w:tcPr>
          <w:p w14:paraId="6190A207" w14:textId="77777777" w:rsidR="00F54600" w:rsidRPr="00F54600" w:rsidRDefault="00F54600" w:rsidP="0094492C">
            <w:pPr>
              <w:rPr>
                <w:sz w:val="22"/>
              </w:rPr>
            </w:pPr>
            <w:bookmarkStart w:id="0" w:name="_Hlk501530981"/>
            <w:r w:rsidRPr="00F54600">
              <w:rPr>
                <w:sz w:val="22"/>
              </w:rPr>
              <w:t>Aluno</w:t>
            </w:r>
          </w:p>
        </w:tc>
        <w:tc>
          <w:tcPr>
            <w:tcW w:w="7081" w:type="dxa"/>
          </w:tcPr>
          <w:p w14:paraId="04A4BE96" w14:textId="77777777" w:rsidR="00F54600" w:rsidRPr="00F54600" w:rsidRDefault="00F54600" w:rsidP="0094492C">
            <w:pPr>
              <w:rPr>
                <w:sz w:val="22"/>
              </w:rPr>
            </w:pPr>
          </w:p>
        </w:tc>
      </w:tr>
      <w:tr w:rsidR="00F54600" w:rsidRPr="00F54600" w14:paraId="02689BDB" w14:textId="77777777" w:rsidTr="0094492C">
        <w:tc>
          <w:tcPr>
            <w:tcW w:w="1413" w:type="dxa"/>
          </w:tcPr>
          <w:p w14:paraId="39BC0672" w14:textId="77777777" w:rsidR="00F54600" w:rsidRPr="00F54600" w:rsidRDefault="00F54600" w:rsidP="0094492C">
            <w:pPr>
              <w:rPr>
                <w:sz w:val="22"/>
              </w:rPr>
            </w:pPr>
            <w:r w:rsidRPr="00F54600">
              <w:rPr>
                <w:sz w:val="22"/>
              </w:rPr>
              <w:t>Orientador</w:t>
            </w:r>
          </w:p>
        </w:tc>
        <w:tc>
          <w:tcPr>
            <w:tcW w:w="7081" w:type="dxa"/>
          </w:tcPr>
          <w:p w14:paraId="7D5008A5" w14:textId="77777777" w:rsidR="00F54600" w:rsidRPr="00F54600" w:rsidRDefault="00F54600" w:rsidP="0094492C">
            <w:pPr>
              <w:rPr>
                <w:sz w:val="22"/>
                <w:lang w:val="en-US"/>
              </w:rPr>
            </w:pPr>
          </w:p>
        </w:tc>
      </w:tr>
      <w:tr w:rsidR="00F54600" w:rsidRPr="00F54600" w14:paraId="5AA07E2E" w14:textId="77777777" w:rsidTr="0094492C">
        <w:tc>
          <w:tcPr>
            <w:tcW w:w="1413" w:type="dxa"/>
          </w:tcPr>
          <w:p w14:paraId="022FC20E" w14:textId="7A54FAC4" w:rsidR="00F54600" w:rsidRPr="00F54600" w:rsidRDefault="00F54600" w:rsidP="0094492C">
            <w:pPr>
              <w:rPr>
                <w:sz w:val="22"/>
              </w:rPr>
            </w:pPr>
            <w:r w:rsidRPr="00F54600">
              <w:rPr>
                <w:sz w:val="22"/>
              </w:rPr>
              <w:t>Título</w:t>
            </w:r>
            <w:r>
              <w:rPr>
                <w:sz w:val="22"/>
              </w:rPr>
              <w:t xml:space="preserve"> da Dissertação</w:t>
            </w:r>
          </w:p>
        </w:tc>
        <w:tc>
          <w:tcPr>
            <w:tcW w:w="7081" w:type="dxa"/>
          </w:tcPr>
          <w:p w14:paraId="7D344DFA" w14:textId="77777777" w:rsidR="00F54600" w:rsidRPr="00F54600" w:rsidRDefault="00F54600" w:rsidP="0094492C">
            <w:pPr>
              <w:rPr>
                <w:sz w:val="22"/>
              </w:rPr>
            </w:pPr>
          </w:p>
        </w:tc>
      </w:tr>
      <w:bookmarkEnd w:id="0"/>
    </w:tbl>
    <w:p w14:paraId="5A15818D" w14:textId="77777777" w:rsidR="00F54600" w:rsidRPr="00F54600" w:rsidRDefault="00F54600" w:rsidP="00F54600">
      <w:pPr>
        <w:rPr>
          <w:sz w:val="22"/>
        </w:rPr>
      </w:pPr>
    </w:p>
    <w:p w14:paraId="5B389A0D" w14:textId="77777777" w:rsidR="00F54600" w:rsidRPr="00F54600" w:rsidRDefault="00F54600" w:rsidP="00F54600">
      <w:pPr>
        <w:jc w:val="both"/>
        <w:rPr>
          <w:sz w:val="22"/>
        </w:rPr>
      </w:pPr>
    </w:p>
    <w:p w14:paraId="519410B9" w14:textId="092E5AD1" w:rsidR="007D0B73" w:rsidRPr="00E22A6F" w:rsidRDefault="007D0B73" w:rsidP="00E22A6F">
      <w:pPr>
        <w:pStyle w:val="PargrafodaLista"/>
        <w:numPr>
          <w:ilvl w:val="0"/>
          <w:numId w:val="17"/>
        </w:numPr>
        <w:ind w:left="284" w:hanging="284"/>
        <w:jc w:val="both"/>
        <w:rPr>
          <w:b/>
          <w:sz w:val="22"/>
        </w:rPr>
      </w:pPr>
      <w:r w:rsidRPr="00E22A6F">
        <w:rPr>
          <w:b/>
          <w:sz w:val="22"/>
        </w:rPr>
        <w:t>DECLARAÇÃO</w:t>
      </w:r>
    </w:p>
    <w:p w14:paraId="38527C39" w14:textId="77777777" w:rsidR="007D0B73" w:rsidRPr="00F54600" w:rsidRDefault="007D0B73" w:rsidP="007D0B73">
      <w:pPr>
        <w:jc w:val="both"/>
        <w:rPr>
          <w:b/>
          <w:sz w:val="22"/>
        </w:rPr>
      </w:pPr>
    </w:p>
    <w:p w14:paraId="4003288F" w14:textId="39AC2585" w:rsidR="007D0B73" w:rsidRDefault="00F54600" w:rsidP="006F3A21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 xml:space="preserve">Declaro </w:t>
      </w:r>
      <w:r w:rsidRPr="00F54600">
        <w:rPr>
          <w:sz w:val="22"/>
        </w:rPr>
        <w:t xml:space="preserve">que, com exceção das citações diretas e indiretas claramente indicadas e referenciadas, este trabalho foi escrito por mim e, portanto, não contém plágio. Eu estou ciente </w:t>
      </w:r>
      <w:r>
        <w:rPr>
          <w:sz w:val="22"/>
        </w:rPr>
        <w:t xml:space="preserve">de </w:t>
      </w:r>
      <w:r w:rsidRPr="00F54600">
        <w:rPr>
          <w:sz w:val="22"/>
        </w:rPr>
        <w:t>que a utilização de material de terceiros</w:t>
      </w:r>
      <w:r>
        <w:rPr>
          <w:sz w:val="22"/>
        </w:rPr>
        <w:t>,</w:t>
      </w:r>
      <w:r w:rsidRPr="00F54600">
        <w:rPr>
          <w:sz w:val="22"/>
        </w:rPr>
        <w:t xml:space="preserve"> incluindo uso de paráfrase</w:t>
      </w:r>
      <w:r>
        <w:rPr>
          <w:sz w:val="22"/>
        </w:rPr>
        <w:t>,</w:t>
      </w:r>
      <w:r w:rsidRPr="00F54600">
        <w:rPr>
          <w:sz w:val="22"/>
        </w:rPr>
        <w:t xml:space="preserve"> sem a devida indicação das fontes</w:t>
      </w:r>
      <w:r w:rsidR="00E22A6F">
        <w:rPr>
          <w:sz w:val="22"/>
        </w:rPr>
        <w:t>, será considerada</w:t>
      </w:r>
      <w:r w:rsidRPr="00F54600">
        <w:rPr>
          <w:sz w:val="22"/>
        </w:rPr>
        <w:t xml:space="preserve"> plágio</w:t>
      </w:r>
      <w:r>
        <w:rPr>
          <w:sz w:val="22"/>
        </w:rPr>
        <w:t xml:space="preserve"> </w:t>
      </w:r>
      <w:r w:rsidR="00E22A6F">
        <w:rPr>
          <w:sz w:val="22"/>
        </w:rPr>
        <w:t xml:space="preserve">e </w:t>
      </w:r>
      <w:r>
        <w:rPr>
          <w:sz w:val="22"/>
        </w:rPr>
        <w:t xml:space="preserve">tornar-me-á sujeito(a) </w:t>
      </w:r>
      <w:r w:rsidR="00E22A6F">
        <w:rPr>
          <w:sz w:val="22"/>
        </w:rPr>
        <w:t>às con</w:t>
      </w:r>
      <w:r w:rsidR="007D0B73" w:rsidRPr="00F54600">
        <w:rPr>
          <w:sz w:val="22"/>
        </w:rPr>
        <w:t>sequências jurí</w:t>
      </w:r>
      <w:r w:rsidR="00E22A6F">
        <w:rPr>
          <w:sz w:val="22"/>
        </w:rPr>
        <w:t>dicas cabíveis, além do desligamento do mestrado no</w:t>
      </w:r>
      <w:r w:rsidR="00791557" w:rsidRPr="00F54600">
        <w:rPr>
          <w:sz w:val="22"/>
        </w:rPr>
        <w:t xml:space="preserve"> </w:t>
      </w:r>
      <w:r w:rsidR="007D0B73" w:rsidRPr="00F54600">
        <w:rPr>
          <w:sz w:val="22"/>
        </w:rPr>
        <w:t>Programa de Pós-Graduação em Engenharia de Produç</w:t>
      </w:r>
      <w:r w:rsidR="00E22A6F">
        <w:rPr>
          <w:sz w:val="22"/>
        </w:rPr>
        <w:t>ão e Sistemas – PPGEPS/CT/UFPB.</w:t>
      </w:r>
      <w:bookmarkStart w:id="1" w:name="_GoBack"/>
      <w:bookmarkEnd w:id="1"/>
    </w:p>
    <w:p w14:paraId="3570D531" w14:textId="77777777" w:rsidR="00E22A6F" w:rsidRPr="00F54600" w:rsidRDefault="00E22A6F" w:rsidP="006F3A21">
      <w:pPr>
        <w:spacing w:line="276" w:lineRule="auto"/>
        <w:ind w:firstLine="567"/>
        <w:jc w:val="both"/>
        <w:rPr>
          <w:sz w:val="22"/>
        </w:rPr>
      </w:pPr>
    </w:p>
    <w:p w14:paraId="5437CEF7" w14:textId="77777777" w:rsidR="007D0B73" w:rsidRPr="00F54600" w:rsidRDefault="007D0B73" w:rsidP="007D0B73">
      <w:pPr>
        <w:jc w:val="right"/>
        <w:rPr>
          <w:sz w:val="22"/>
        </w:rPr>
      </w:pPr>
      <w:r w:rsidRPr="00F54600">
        <w:rPr>
          <w:sz w:val="22"/>
        </w:rPr>
        <w:t>João Pessoa/</w:t>
      </w:r>
      <w:proofErr w:type="gramStart"/>
      <w:r w:rsidRPr="00F54600">
        <w:rPr>
          <w:sz w:val="22"/>
        </w:rPr>
        <w:t xml:space="preserve">PB, </w:t>
      </w:r>
      <w:r w:rsidRPr="00F54600">
        <w:rPr>
          <w:sz w:val="22"/>
          <w:u w:val="single"/>
        </w:rPr>
        <w:t xml:space="preserve">  </w:t>
      </w:r>
      <w:proofErr w:type="gramEnd"/>
      <w:r w:rsidRPr="00F54600">
        <w:rPr>
          <w:sz w:val="22"/>
        </w:rPr>
        <w:t xml:space="preserve"> de </w:t>
      </w:r>
      <w:r w:rsidRPr="00F54600">
        <w:rPr>
          <w:sz w:val="22"/>
          <w:u w:val="single"/>
        </w:rPr>
        <w:t xml:space="preserve">                       </w:t>
      </w:r>
      <w:r w:rsidRPr="00F54600">
        <w:rPr>
          <w:sz w:val="22"/>
        </w:rPr>
        <w:t xml:space="preserve"> </w:t>
      </w:r>
      <w:proofErr w:type="spellStart"/>
      <w:r w:rsidRPr="00F54600">
        <w:rPr>
          <w:sz w:val="22"/>
        </w:rPr>
        <w:t>de</w:t>
      </w:r>
      <w:proofErr w:type="spellEnd"/>
      <w:r w:rsidRPr="00F54600">
        <w:rPr>
          <w:sz w:val="22"/>
        </w:rPr>
        <w:t xml:space="preserve"> </w:t>
      </w:r>
      <w:r w:rsidRPr="00F54600">
        <w:rPr>
          <w:sz w:val="22"/>
          <w:u w:val="single"/>
        </w:rPr>
        <w:t xml:space="preserve">    </w:t>
      </w:r>
      <w:r w:rsidRPr="00F54600">
        <w:rPr>
          <w:sz w:val="22"/>
        </w:rPr>
        <w:t>.</w:t>
      </w:r>
    </w:p>
    <w:p w14:paraId="7C0BAB79" w14:textId="77777777" w:rsidR="007D0B73" w:rsidRPr="00F54600" w:rsidRDefault="007D0B73" w:rsidP="007D0B73">
      <w:pPr>
        <w:jc w:val="right"/>
        <w:rPr>
          <w:sz w:val="22"/>
        </w:rPr>
      </w:pPr>
    </w:p>
    <w:p w14:paraId="4DC78A7A" w14:textId="77777777" w:rsidR="006F3A21" w:rsidRDefault="006F3A21" w:rsidP="007D0B73">
      <w:pPr>
        <w:jc w:val="right"/>
        <w:rPr>
          <w:sz w:val="22"/>
        </w:rPr>
      </w:pPr>
    </w:p>
    <w:p w14:paraId="245D8796" w14:textId="77777777" w:rsidR="00E22A6F" w:rsidRDefault="00E22A6F" w:rsidP="007D0B73">
      <w:pPr>
        <w:jc w:val="right"/>
        <w:rPr>
          <w:sz w:val="22"/>
        </w:rPr>
      </w:pPr>
    </w:p>
    <w:p w14:paraId="332748EE" w14:textId="77777777" w:rsidR="00E22A6F" w:rsidRDefault="00E22A6F" w:rsidP="007D0B73">
      <w:pPr>
        <w:jc w:val="right"/>
        <w:rPr>
          <w:sz w:val="22"/>
        </w:rPr>
      </w:pPr>
    </w:p>
    <w:p w14:paraId="05259839" w14:textId="77777777" w:rsidR="00E22A6F" w:rsidRPr="00F54600" w:rsidRDefault="00E22A6F" w:rsidP="007D0B73">
      <w:pPr>
        <w:jc w:val="right"/>
        <w:rPr>
          <w:sz w:val="22"/>
        </w:rPr>
      </w:pPr>
    </w:p>
    <w:p w14:paraId="5BDBB74B" w14:textId="7C56A0DE" w:rsidR="007D0B73" w:rsidRPr="00F54600" w:rsidRDefault="007D0B73" w:rsidP="006F3A21">
      <w:pPr>
        <w:tabs>
          <w:tab w:val="left" w:pos="6975"/>
        </w:tabs>
        <w:jc w:val="center"/>
        <w:rPr>
          <w:sz w:val="22"/>
        </w:rPr>
      </w:pPr>
      <w:r w:rsidRPr="00F54600">
        <w:rPr>
          <w:sz w:val="22"/>
        </w:rPr>
        <w:t>______________________________________________</w:t>
      </w:r>
    </w:p>
    <w:p w14:paraId="347F8880" w14:textId="7C4ADBAD" w:rsidR="00E67D18" w:rsidRDefault="007D0B73" w:rsidP="00015A1B">
      <w:pPr>
        <w:tabs>
          <w:tab w:val="left" w:pos="6795"/>
        </w:tabs>
        <w:jc w:val="center"/>
        <w:rPr>
          <w:sz w:val="22"/>
        </w:rPr>
      </w:pPr>
      <w:r w:rsidRPr="00F54600">
        <w:rPr>
          <w:sz w:val="22"/>
        </w:rPr>
        <w:t xml:space="preserve">(Assinatura </w:t>
      </w:r>
      <w:r w:rsidR="00E23BFA" w:rsidRPr="00F54600">
        <w:rPr>
          <w:sz w:val="22"/>
        </w:rPr>
        <w:t xml:space="preserve">do </w:t>
      </w:r>
      <w:r w:rsidR="00E22A6F">
        <w:rPr>
          <w:sz w:val="22"/>
        </w:rPr>
        <w:t>Mestrando</w:t>
      </w:r>
      <w:r w:rsidR="008E4524" w:rsidRPr="00F54600">
        <w:rPr>
          <w:sz w:val="22"/>
        </w:rPr>
        <w:t>)</w:t>
      </w:r>
    </w:p>
    <w:p w14:paraId="5EDA88F0" w14:textId="77777777" w:rsidR="00E22A6F" w:rsidRDefault="00E22A6F" w:rsidP="00015A1B">
      <w:pPr>
        <w:tabs>
          <w:tab w:val="left" w:pos="6795"/>
        </w:tabs>
        <w:jc w:val="center"/>
        <w:rPr>
          <w:sz w:val="22"/>
        </w:rPr>
      </w:pPr>
    </w:p>
    <w:p w14:paraId="00C43A3B" w14:textId="77777777" w:rsidR="00E22A6F" w:rsidRDefault="00E22A6F" w:rsidP="00015A1B">
      <w:pPr>
        <w:tabs>
          <w:tab w:val="left" w:pos="6795"/>
        </w:tabs>
        <w:jc w:val="center"/>
        <w:rPr>
          <w:sz w:val="22"/>
        </w:rPr>
      </w:pPr>
    </w:p>
    <w:p w14:paraId="3019DF7B" w14:textId="18F2596E" w:rsidR="00E22A6F" w:rsidRPr="00F54600" w:rsidRDefault="00E22A6F" w:rsidP="00E22A6F">
      <w:pPr>
        <w:tabs>
          <w:tab w:val="left" w:pos="6795"/>
        </w:tabs>
        <w:rPr>
          <w:sz w:val="22"/>
        </w:rPr>
      </w:pPr>
    </w:p>
    <w:sectPr w:rsidR="00E22A6F" w:rsidRPr="00F54600" w:rsidSect="008E4524">
      <w:headerReference w:type="default" r:id="rId8"/>
      <w:footerReference w:type="default" r:id="rId9"/>
      <w:pgSz w:w="11906" w:h="16838" w:code="9"/>
      <w:pgMar w:top="0" w:right="1134" w:bottom="1134" w:left="1134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C7981" w14:textId="77777777" w:rsidR="00676C3D" w:rsidRDefault="00676C3D" w:rsidP="00ED36C5">
      <w:r>
        <w:separator/>
      </w:r>
    </w:p>
  </w:endnote>
  <w:endnote w:type="continuationSeparator" w:id="0">
    <w:p w14:paraId="562548EF" w14:textId="77777777" w:rsidR="00676C3D" w:rsidRDefault="00676C3D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8746A" w14:textId="77777777"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14:paraId="2EB6FF85" w14:textId="77777777" w:rsidR="007E4690" w:rsidRPr="007E5974" w:rsidRDefault="007E4690" w:rsidP="007E5974">
    <w:pPr>
      <w:tabs>
        <w:tab w:val="left" w:pos="6161"/>
      </w:tabs>
      <w:jc w:val="center"/>
      <w:rPr>
        <w:sz w:val="20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r w:rsidR="007E5974">
      <w:rPr>
        <w:sz w:val="20"/>
      </w:rPr>
      <w:t>vpal@academico.ufpb.br</w:t>
    </w:r>
    <w:hyperlink r:id="rId1" w:history="1"/>
  </w:p>
  <w:p w14:paraId="3D755248" w14:textId="77777777"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www.ufpb.br/pos/ppgeps</w:t>
    </w:r>
    <w:hyperlink r:id="rId2" w:history="1"/>
    <w:r w:rsidRPr="007E4690">
      <w:rPr>
        <w:smallCaps/>
        <w:color w:val="000000"/>
        <w:sz w:val="20"/>
        <w:szCs w:val="18"/>
      </w:rPr>
      <w:t xml:space="preserve"> - Fone: 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D855E" w14:textId="77777777" w:rsidR="00676C3D" w:rsidRDefault="00676C3D" w:rsidP="00ED36C5">
      <w:r>
        <w:separator/>
      </w:r>
    </w:p>
  </w:footnote>
  <w:footnote w:type="continuationSeparator" w:id="0">
    <w:p w14:paraId="22991996" w14:textId="77777777" w:rsidR="00676C3D" w:rsidRDefault="00676C3D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14:paraId="26B0197C" w14:textId="77777777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14:paraId="79851EC7" w14:textId="77777777"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 wp14:anchorId="444F0D38" wp14:editId="27BAE3B4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14:paraId="02FAACE3" w14:textId="77777777"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14:paraId="65C725DA" w14:textId="77777777"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14:paraId="24040E8A" w14:textId="77777777"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14:paraId="4AAE95A8" w14:textId="77777777"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 wp14:anchorId="47BE47C2" wp14:editId="69D3AF5F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CE8083" w14:textId="77777777"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751E"/>
    <w:multiLevelType w:val="hybridMultilevel"/>
    <w:tmpl w:val="26063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4405"/>
    <w:multiLevelType w:val="hybridMultilevel"/>
    <w:tmpl w:val="F82EB9C2"/>
    <w:lvl w:ilvl="0" w:tplc="267CE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520E5"/>
    <w:multiLevelType w:val="hybridMultilevel"/>
    <w:tmpl w:val="BFA22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24B63"/>
    <w:multiLevelType w:val="hybridMultilevel"/>
    <w:tmpl w:val="28768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E17DC"/>
    <w:multiLevelType w:val="hybridMultilevel"/>
    <w:tmpl w:val="F7925D5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85595"/>
    <w:multiLevelType w:val="hybridMultilevel"/>
    <w:tmpl w:val="7E26E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15"/>
  </w:num>
  <w:num w:numId="12">
    <w:abstractNumId w:val="17"/>
  </w:num>
  <w:num w:numId="13">
    <w:abstractNumId w:val="16"/>
  </w:num>
  <w:num w:numId="14">
    <w:abstractNumId w:val="3"/>
  </w:num>
  <w:num w:numId="15">
    <w:abstractNumId w:val="8"/>
  </w:num>
  <w:num w:numId="16">
    <w:abstractNumId w:val="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C4299C"/>
    <w:rsid w:val="00015611"/>
    <w:rsid w:val="00015A1B"/>
    <w:rsid w:val="0002316C"/>
    <w:rsid w:val="00024438"/>
    <w:rsid w:val="0002499B"/>
    <w:rsid w:val="00043771"/>
    <w:rsid w:val="000736C9"/>
    <w:rsid w:val="000A222D"/>
    <w:rsid w:val="000A7AB2"/>
    <w:rsid w:val="000B027A"/>
    <w:rsid w:val="000D0128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7420C"/>
    <w:rsid w:val="001864F8"/>
    <w:rsid w:val="001A57C3"/>
    <w:rsid w:val="001B3C0A"/>
    <w:rsid w:val="001C239D"/>
    <w:rsid w:val="001C290B"/>
    <w:rsid w:val="001C50C6"/>
    <w:rsid w:val="001C530D"/>
    <w:rsid w:val="001D5F16"/>
    <w:rsid w:val="001D64A3"/>
    <w:rsid w:val="001F1EA6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23A2"/>
    <w:rsid w:val="002B569A"/>
    <w:rsid w:val="002D68DC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76B46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1E96"/>
    <w:rsid w:val="0042013B"/>
    <w:rsid w:val="004431BF"/>
    <w:rsid w:val="00452958"/>
    <w:rsid w:val="0045796E"/>
    <w:rsid w:val="00470FF0"/>
    <w:rsid w:val="004907B1"/>
    <w:rsid w:val="004B45ED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50A67"/>
    <w:rsid w:val="00563480"/>
    <w:rsid w:val="00565091"/>
    <w:rsid w:val="00587F9E"/>
    <w:rsid w:val="00593DC3"/>
    <w:rsid w:val="005A3614"/>
    <w:rsid w:val="005A46D5"/>
    <w:rsid w:val="005B32C0"/>
    <w:rsid w:val="005B7115"/>
    <w:rsid w:val="005D2AC4"/>
    <w:rsid w:val="005D4D39"/>
    <w:rsid w:val="00601828"/>
    <w:rsid w:val="00614A32"/>
    <w:rsid w:val="00620684"/>
    <w:rsid w:val="0062120C"/>
    <w:rsid w:val="00655BF3"/>
    <w:rsid w:val="00656406"/>
    <w:rsid w:val="006700C0"/>
    <w:rsid w:val="0067368B"/>
    <w:rsid w:val="006760E0"/>
    <w:rsid w:val="00676C3D"/>
    <w:rsid w:val="0068675B"/>
    <w:rsid w:val="0069313D"/>
    <w:rsid w:val="0069526A"/>
    <w:rsid w:val="006A21D2"/>
    <w:rsid w:val="006C44D0"/>
    <w:rsid w:val="006C5527"/>
    <w:rsid w:val="006E2F1D"/>
    <w:rsid w:val="006F15C8"/>
    <w:rsid w:val="006F2546"/>
    <w:rsid w:val="006F3A21"/>
    <w:rsid w:val="006F5242"/>
    <w:rsid w:val="006F6A07"/>
    <w:rsid w:val="00711F7F"/>
    <w:rsid w:val="00722DF7"/>
    <w:rsid w:val="007444EC"/>
    <w:rsid w:val="007468E2"/>
    <w:rsid w:val="0075029E"/>
    <w:rsid w:val="00752162"/>
    <w:rsid w:val="007560BF"/>
    <w:rsid w:val="00763983"/>
    <w:rsid w:val="0077477C"/>
    <w:rsid w:val="00791557"/>
    <w:rsid w:val="007B28E4"/>
    <w:rsid w:val="007C0320"/>
    <w:rsid w:val="007C4C1D"/>
    <w:rsid w:val="007D0B73"/>
    <w:rsid w:val="007E10AC"/>
    <w:rsid w:val="007E171C"/>
    <w:rsid w:val="007E4690"/>
    <w:rsid w:val="007E5974"/>
    <w:rsid w:val="007E6999"/>
    <w:rsid w:val="007F117C"/>
    <w:rsid w:val="007F39C2"/>
    <w:rsid w:val="007F5F4E"/>
    <w:rsid w:val="008018C7"/>
    <w:rsid w:val="00845532"/>
    <w:rsid w:val="00850062"/>
    <w:rsid w:val="00861AAE"/>
    <w:rsid w:val="00863B23"/>
    <w:rsid w:val="00870978"/>
    <w:rsid w:val="0087229B"/>
    <w:rsid w:val="00874A87"/>
    <w:rsid w:val="00877347"/>
    <w:rsid w:val="00880FB2"/>
    <w:rsid w:val="00897A0F"/>
    <w:rsid w:val="008A1D09"/>
    <w:rsid w:val="008A2CD1"/>
    <w:rsid w:val="008A61A2"/>
    <w:rsid w:val="008A796C"/>
    <w:rsid w:val="008B1143"/>
    <w:rsid w:val="008B54CB"/>
    <w:rsid w:val="008B5CD0"/>
    <w:rsid w:val="008C660B"/>
    <w:rsid w:val="008D1091"/>
    <w:rsid w:val="008D1B0B"/>
    <w:rsid w:val="008D3C19"/>
    <w:rsid w:val="008D538C"/>
    <w:rsid w:val="008D7FDD"/>
    <w:rsid w:val="008E4524"/>
    <w:rsid w:val="008F08BE"/>
    <w:rsid w:val="008F2758"/>
    <w:rsid w:val="0090166D"/>
    <w:rsid w:val="009035B8"/>
    <w:rsid w:val="009149AA"/>
    <w:rsid w:val="0091716D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71012"/>
    <w:rsid w:val="00992CF3"/>
    <w:rsid w:val="00993AAE"/>
    <w:rsid w:val="009B46E6"/>
    <w:rsid w:val="009C020F"/>
    <w:rsid w:val="009C480D"/>
    <w:rsid w:val="009E002F"/>
    <w:rsid w:val="009E0438"/>
    <w:rsid w:val="009E0597"/>
    <w:rsid w:val="009F6170"/>
    <w:rsid w:val="009F764F"/>
    <w:rsid w:val="00A16952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81E43"/>
    <w:rsid w:val="00A8306B"/>
    <w:rsid w:val="00A91354"/>
    <w:rsid w:val="00A9304E"/>
    <w:rsid w:val="00AA370C"/>
    <w:rsid w:val="00AC6AD8"/>
    <w:rsid w:val="00AC70E9"/>
    <w:rsid w:val="00AD38FD"/>
    <w:rsid w:val="00AD56A7"/>
    <w:rsid w:val="00AF072A"/>
    <w:rsid w:val="00AF453C"/>
    <w:rsid w:val="00AF5746"/>
    <w:rsid w:val="00B01296"/>
    <w:rsid w:val="00B11024"/>
    <w:rsid w:val="00B14A95"/>
    <w:rsid w:val="00B21182"/>
    <w:rsid w:val="00B22920"/>
    <w:rsid w:val="00B24B43"/>
    <w:rsid w:val="00B27F56"/>
    <w:rsid w:val="00B43758"/>
    <w:rsid w:val="00B67583"/>
    <w:rsid w:val="00B760FC"/>
    <w:rsid w:val="00BB3350"/>
    <w:rsid w:val="00BB5776"/>
    <w:rsid w:val="00BB6BAF"/>
    <w:rsid w:val="00BB7B56"/>
    <w:rsid w:val="00BC04E4"/>
    <w:rsid w:val="00BC6886"/>
    <w:rsid w:val="00BD5A91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33BD7"/>
    <w:rsid w:val="00C4299C"/>
    <w:rsid w:val="00C44F5D"/>
    <w:rsid w:val="00C460B9"/>
    <w:rsid w:val="00C54A02"/>
    <w:rsid w:val="00C54CCC"/>
    <w:rsid w:val="00C57F0B"/>
    <w:rsid w:val="00C76515"/>
    <w:rsid w:val="00C82599"/>
    <w:rsid w:val="00C93299"/>
    <w:rsid w:val="00C93E2D"/>
    <w:rsid w:val="00C96857"/>
    <w:rsid w:val="00C96B54"/>
    <w:rsid w:val="00CA442F"/>
    <w:rsid w:val="00CB0871"/>
    <w:rsid w:val="00CB64D5"/>
    <w:rsid w:val="00CC5679"/>
    <w:rsid w:val="00CF1C1C"/>
    <w:rsid w:val="00D006C7"/>
    <w:rsid w:val="00D1180C"/>
    <w:rsid w:val="00D25735"/>
    <w:rsid w:val="00D32573"/>
    <w:rsid w:val="00D354D8"/>
    <w:rsid w:val="00D42451"/>
    <w:rsid w:val="00D577D0"/>
    <w:rsid w:val="00D654C2"/>
    <w:rsid w:val="00D66D6A"/>
    <w:rsid w:val="00D74333"/>
    <w:rsid w:val="00DB4E74"/>
    <w:rsid w:val="00DC1DCD"/>
    <w:rsid w:val="00DE13E8"/>
    <w:rsid w:val="00DE1C2F"/>
    <w:rsid w:val="00DE1DE9"/>
    <w:rsid w:val="00E016D7"/>
    <w:rsid w:val="00E06358"/>
    <w:rsid w:val="00E1067E"/>
    <w:rsid w:val="00E22A6F"/>
    <w:rsid w:val="00E23BFA"/>
    <w:rsid w:val="00E243D3"/>
    <w:rsid w:val="00E41377"/>
    <w:rsid w:val="00E4564D"/>
    <w:rsid w:val="00E4785B"/>
    <w:rsid w:val="00E64A39"/>
    <w:rsid w:val="00E675BD"/>
    <w:rsid w:val="00E67D18"/>
    <w:rsid w:val="00E73513"/>
    <w:rsid w:val="00E75315"/>
    <w:rsid w:val="00EA2321"/>
    <w:rsid w:val="00EB290C"/>
    <w:rsid w:val="00EB4555"/>
    <w:rsid w:val="00EC21BD"/>
    <w:rsid w:val="00ED04CD"/>
    <w:rsid w:val="00ED36C5"/>
    <w:rsid w:val="00ED5128"/>
    <w:rsid w:val="00EE0543"/>
    <w:rsid w:val="00EE224D"/>
    <w:rsid w:val="00EE6843"/>
    <w:rsid w:val="00EF1BCC"/>
    <w:rsid w:val="00F24B10"/>
    <w:rsid w:val="00F5154D"/>
    <w:rsid w:val="00F54600"/>
    <w:rsid w:val="00F71671"/>
    <w:rsid w:val="00F7534C"/>
    <w:rsid w:val="00F90554"/>
    <w:rsid w:val="00FB0E60"/>
    <w:rsid w:val="00FC720C"/>
    <w:rsid w:val="00FE182F"/>
    <w:rsid w:val="00FF0063"/>
    <w:rsid w:val="00FF2013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41A9"/>
  <w15:chartTrackingRefBased/>
  <w15:docId w15:val="{F81626C9-2A57-4264-B768-09EA639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uiPriority w:val="39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  <w:style w:type="character" w:customStyle="1" w:styleId="fontstyle01">
    <w:name w:val="fontstyle01"/>
    <w:basedOn w:val="Fontepargpadro"/>
    <w:rsid w:val="00EF1BC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.ufpb.br/producao" TargetMode="External"/><Relationship Id="rId1" Type="http://schemas.openxmlformats.org/officeDocument/2006/relationships/hyperlink" Target="mailto:secmestrado@ct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87F9-CFAB-4578-BAB6-CD0FA59E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8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Conta da Microsoft</cp:lastModifiedBy>
  <cp:revision>2</cp:revision>
  <cp:lastPrinted>2020-05-06T12:54:00Z</cp:lastPrinted>
  <dcterms:created xsi:type="dcterms:W3CDTF">2021-04-29T14:09:00Z</dcterms:created>
  <dcterms:modified xsi:type="dcterms:W3CDTF">2021-04-29T14:09:00Z</dcterms:modified>
</cp:coreProperties>
</file>